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D0" w:rsidRPr="0017017A" w:rsidRDefault="007512D0" w:rsidP="004333D8">
      <w:pPr>
        <w:spacing w:after="120" w:line="270" w:lineRule="exact"/>
        <w:rPr>
          <w:rFonts w:ascii="Roboto" w:hAnsi="Roboto"/>
          <w:b/>
          <w:sz w:val="21"/>
          <w:szCs w:val="21"/>
        </w:rPr>
      </w:pPr>
    </w:p>
    <w:p w:rsidR="00FB53FE" w:rsidRPr="0017017A" w:rsidRDefault="00FB53FE" w:rsidP="00E8503D">
      <w:pPr>
        <w:spacing w:after="120" w:line="270" w:lineRule="exact"/>
        <w:rPr>
          <w:rFonts w:ascii="Roboto" w:hAnsi="Roboto"/>
          <w:b/>
          <w:sz w:val="21"/>
          <w:szCs w:val="21"/>
        </w:rPr>
      </w:pPr>
      <w:r w:rsidRPr="0017017A">
        <w:rPr>
          <w:rFonts w:ascii="Roboto" w:hAnsi="Roboto"/>
          <w:b/>
          <w:sz w:val="24"/>
          <w:szCs w:val="21"/>
        </w:rPr>
        <w:t>Bewerbungs</w:t>
      </w:r>
      <w:r w:rsidR="005808DB" w:rsidRPr="0017017A">
        <w:rPr>
          <w:rFonts w:ascii="Roboto" w:hAnsi="Roboto"/>
          <w:b/>
          <w:sz w:val="24"/>
          <w:szCs w:val="21"/>
        </w:rPr>
        <w:t>formular</w:t>
      </w:r>
      <w:r w:rsidRPr="0017017A">
        <w:rPr>
          <w:rFonts w:ascii="Roboto" w:hAnsi="Roboto"/>
          <w:b/>
          <w:sz w:val="24"/>
          <w:szCs w:val="21"/>
        </w:rPr>
        <w:t xml:space="preserve"> für den Förderzeitraum 201</w:t>
      </w:r>
      <w:r w:rsidR="001958A7">
        <w:rPr>
          <w:rFonts w:ascii="Roboto" w:hAnsi="Roboto"/>
          <w:b/>
          <w:sz w:val="24"/>
          <w:szCs w:val="21"/>
        </w:rPr>
        <w:t>9</w:t>
      </w:r>
      <w:r w:rsidR="0017017A" w:rsidRPr="0017017A">
        <w:rPr>
          <w:rFonts w:ascii="Roboto" w:hAnsi="Roboto"/>
          <w:b/>
          <w:sz w:val="21"/>
          <w:szCs w:val="21"/>
        </w:rPr>
        <w:t xml:space="preserve"> </w:t>
      </w:r>
      <w:r w:rsidR="001958A7">
        <w:rPr>
          <w:rFonts w:ascii="Roboto" w:hAnsi="Roboto"/>
          <w:sz w:val="21"/>
          <w:szCs w:val="21"/>
        </w:rPr>
        <w:t>(01.02</w:t>
      </w:r>
      <w:r w:rsidR="0017017A" w:rsidRPr="0017017A">
        <w:rPr>
          <w:rFonts w:ascii="Roboto" w:hAnsi="Roboto"/>
          <w:sz w:val="21"/>
          <w:szCs w:val="21"/>
        </w:rPr>
        <w:t>.201</w:t>
      </w:r>
      <w:r w:rsidR="001958A7">
        <w:rPr>
          <w:rFonts w:ascii="Roboto" w:hAnsi="Roboto"/>
          <w:sz w:val="21"/>
          <w:szCs w:val="21"/>
        </w:rPr>
        <w:t>9</w:t>
      </w:r>
      <w:r w:rsidR="0017017A" w:rsidRPr="0017017A">
        <w:rPr>
          <w:rFonts w:ascii="Roboto" w:hAnsi="Roboto"/>
          <w:sz w:val="21"/>
          <w:szCs w:val="21"/>
        </w:rPr>
        <w:t xml:space="preserve"> – </w:t>
      </w:r>
      <w:r w:rsidR="001958A7">
        <w:rPr>
          <w:rFonts w:ascii="Roboto" w:hAnsi="Roboto"/>
          <w:sz w:val="21"/>
          <w:szCs w:val="21"/>
        </w:rPr>
        <w:t>15</w:t>
      </w:r>
      <w:r w:rsidR="0017017A" w:rsidRPr="0017017A">
        <w:rPr>
          <w:rFonts w:ascii="Roboto" w:hAnsi="Roboto"/>
          <w:sz w:val="21"/>
          <w:szCs w:val="21"/>
        </w:rPr>
        <w:t>.</w:t>
      </w:r>
      <w:r w:rsidR="001958A7">
        <w:rPr>
          <w:rFonts w:ascii="Roboto" w:hAnsi="Roboto"/>
          <w:sz w:val="21"/>
          <w:szCs w:val="21"/>
        </w:rPr>
        <w:t>05</w:t>
      </w:r>
      <w:r w:rsidR="0017017A" w:rsidRPr="0017017A">
        <w:rPr>
          <w:rFonts w:ascii="Roboto" w:hAnsi="Roboto"/>
          <w:sz w:val="21"/>
          <w:szCs w:val="21"/>
        </w:rPr>
        <w:t>.201</w:t>
      </w:r>
      <w:r w:rsidR="001958A7">
        <w:rPr>
          <w:rFonts w:ascii="Roboto" w:hAnsi="Roboto"/>
          <w:sz w:val="21"/>
          <w:szCs w:val="21"/>
        </w:rPr>
        <w:t>9</w:t>
      </w:r>
      <w:r w:rsidR="0017017A" w:rsidRPr="0017017A">
        <w:rPr>
          <w:rFonts w:ascii="Roboto" w:hAnsi="Roboto"/>
          <w:sz w:val="21"/>
          <w:szCs w:val="21"/>
        </w:rPr>
        <w:t>)</w:t>
      </w:r>
      <w:r w:rsidR="00CC33FE" w:rsidRPr="0017017A">
        <w:rPr>
          <w:rFonts w:ascii="Roboto" w:hAnsi="Roboto"/>
          <w:b/>
          <w:sz w:val="21"/>
          <w:szCs w:val="21"/>
        </w:rPr>
        <w:t xml:space="preserve"> </w:t>
      </w:r>
    </w:p>
    <w:p w:rsidR="00FB53FE" w:rsidRPr="00AF4D6D" w:rsidRDefault="00FB53FE" w:rsidP="00FB53FE">
      <w:pPr>
        <w:spacing w:after="0"/>
        <w:rPr>
          <w:rFonts w:ascii="Roboto" w:hAnsi="Roboto"/>
          <w:sz w:val="12"/>
          <w:szCs w:val="21"/>
        </w:rPr>
      </w:pPr>
    </w:p>
    <w:p w:rsidR="00FB497C" w:rsidRPr="0017017A" w:rsidRDefault="00FB53FE" w:rsidP="00FB497C">
      <w:pPr>
        <w:numPr>
          <w:ilvl w:val="0"/>
          <w:numId w:val="4"/>
        </w:numPr>
        <w:spacing w:after="0"/>
        <w:rPr>
          <w:rFonts w:ascii="Roboto" w:hAnsi="Roboto"/>
          <w:b/>
          <w:sz w:val="21"/>
          <w:szCs w:val="21"/>
        </w:rPr>
      </w:pPr>
      <w:r w:rsidRPr="0017017A">
        <w:rPr>
          <w:rFonts w:ascii="Roboto" w:hAnsi="Roboto"/>
          <w:b/>
          <w:sz w:val="21"/>
          <w:szCs w:val="21"/>
        </w:rPr>
        <w:t xml:space="preserve">ANGABEN ZUR BEWERBUNG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09"/>
        <w:gridCol w:w="2402"/>
        <w:gridCol w:w="2402"/>
      </w:tblGrid>
      <w:tr w:rsidR="00FB53FE" w:rsidRPr="0017017A" w:rsidTr="00AF4D6D">
        <w:tc>
          <w:tcPr>
            <w:tcW w:w="251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 xml:space="preserve">Art der Bewerbung </w:t>
            </w:r>
          </w:p>
        </w:tc>
        <w:tc>
          <w:tcPr>
            <w:tcW w:w="2285" w:type="dxa"/>
            <w:shd w:val="clear" w:color="auto" w:fill="auto"/>
          </w:tcPr>
          <w:p w:rsidR="00FB53FE" w:rsidRPr="0017017A" w:rsidRDefault="00CC10E3" w:rsidP="0040235D">
            <w:pPr>
              <w:spacing w:after="0"/>
              <w:rPr>
                <w:rFonts w:ascii="Roboto" w:hAnsi="Roboto"/>
                <w:color w:val="000000"/>
                <w:sz w:val="21"/>
                <w:szCs w:val="21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eastAsia="de-DE"/>
                </w:rPr>
                <w:id w:val="57061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8B" w:rsidRPr="0017017A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eastAsia="de-DE"/>
                  </w:rPr>
                  <w:t>☐</w:t>
                </w:r>
              </w:sdtContent>
            </w:sdt>
            <w:r w:rsidR="00363E8B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4D665F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>I</w:t>
            </w:r>
            <w:r w:rsidR="00FB53FE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>ncoming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FB53FE" w:rsidRPr="0017017A" w:rsidRDefault="00CC10E3" w:rsidP="0040235D">
            <w:pPr>
              <w:spacing w:after="0"/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eastAsia="de-DE"/>
                </w:rPr>
                <w:id w:val="-176537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8B" w:rsidRPr="0017017A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eastAsia="de-DE"/>
                  </w:rPr>
                  <w:t>☐</w:t>
                </w:r>
              </w:sdtContent>
            </w:sdt>
            <w:r w:rsidR="00363E8B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4D665F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>O</w:t>
            </w:r>
            <w:r w:rsidR="00FB53FE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>utgoing</w:t>
            </w:r>
          </w:p>
        </w:tc>
      </w:tr>
      <w:tr w:rsidR="00FB53FE" w:rsidRPr="0017017A" w:rsidTr="00AF4D6D">
        <w:tc>
          <w:tcPr>
            <w:tcW w:w="251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 xml:space="preserve">Art des Aufenthalts </w:t>
            </w:r>
          </w:p>
        </w:tc>
        <w:tc>
          <w:tcPr>
            <w:tcW w:w="2285" w:type="dxa"/>
            <w:shd w:val="clear" w:color="auto" w:fill="auto"/>
          </w:tcPr>
          <w:p w:rsidR="00FB53FE" w:rsidRPr="0017017A" w:rsidRDefault="00CC10E3" w:rsidP="00363E8B">
            <w:pPr>
              <w:spacing w:after="0"/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eastAsia="de-DE"/>
                </w:rPr>
                <w:id w:val="-7668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8B" w:rsidRPr="0017017A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eastAsia="de-DE"/>
                  </w:rPr>
                  <w:t>☐</w:t>
                </w:r>
              </w:sdtContent>
            </w:sdt>
            <w:r w:rsidR="00363E8B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 F</w:t>
            </w:r>
            <w:r w:rsidR="00FB53FE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>orschungsaufenthalt</w:t>
            </w:r>
          </w:p>
          <w:p w:rsidR="00D50AEB" w:rsidRPr="0017017A" w:rsidRDefault="00D50AEB" w:rsidP="00363E8B">
            <w:pPr>
              <w:spacing w:after="0"/>
              <w:rPr>
                <w:rFonts w:ascii="Roboto" w:hAnsi="Roboto"/>
                <w:color w:val="000000"/>
                <w:sz w:val="21"/>
                <w:szCs w:val="21"/>
              </w:rPr>
            </w:pPr>
            <w:r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>(bis zu 3 Monaten)</w:t>
            </w:r>
          </w:p>
        </w:tc>
        <w:tc>
          <w:tcPr>
            <w:tcW w:w="2402" w:type="dxa"/>
            <w:shd w:val="clear" w:color="auto" w:fill="auto"/>
          </w:tcPr>
          <w:p w:rsidR="00FB53FE" w:rsidRPr="0017017A" w:rsidRDefault="00CC10E3" w:rsidP="00483DD6">
            <w:pPr>
              <w:spacing w:after="0"/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eastAsia="de-DE"/>
                </w:rPr>
                <w:id w:val="125485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8B" w:rsidRPr="0017017A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eastAsia="de-DE"/>
                  </w:rPr>
                  <w:t>☐</w:t>
                </w:r>
              </w:sdtContent>
            </w:sdt>
            <w:r w:rsidR="00363E8B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FB53FE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>Kennenlernaufenthalt</w:t>
            </w:r>
          </w:p>
          <w:p w:rsidR="00D50AEB" w:rsidRPr="0017017A" w:rsidRDefault="00D50AEB" w:rsidP="00AB53D7">
            <w:pPr>
              <w:spacing w:after="0"/>
              <w:rPr>
                <w:rFonts w:ascii="Roboto" w:hAnsi="Roboto"/>
                <w:color w:val="000000"/>
                <w:sz w:val="21"/>
                <w:szCs w:val="21"/>
              </w:rPr>
            </w:pPr>
            <w:r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(bis zu </w:t>
            </w:r>
            <w:r w:rsidR="00AB53D7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>1 Monat</w:t>
            </w:r>
            <w:r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>)</w:t>
            </w:r>
          </w:p>
        </w:tc>
        <w:tc>
          <w:tcPr>
            <w:tcW w:w="2402" w:type="dxa"/>
          </w:tcPr>
          <w:p w:rsidR="00FB53FE" w:rsidRPr="0017017A" w:rsidRDefault="00CC10E3" w:rsidP="00483DD6">
            <w:pPr>
              <w:spacing w:after="0"/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eastAsia="de-DE"/>
                </w:rPr>
                <w:id w:val="179678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8B" w:rsidRPr="0017017A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eastAsia="de-DE"/>
                  </w:rPr>
                  <w:t>☐</w:t>
                </w:r>
              </w:sdtContent>
            </w:sdt>
            <w:r w:rsidR="00363E8B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FB53FE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>Tagungsteilnahme*</w:t>
            </w:r>
          </w:p>
          <w:p w:rsidR="00D50AEB" w:rsidRPr="0017017A" w:rsidRDefault="00D50AEB" w:rsidP="00483DD6">
            <w:pPr>
              <w:spacing w:after="0"/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</w:pPr>
            <w:r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>(bis zu 5 Tagen)</w:t>
            </w:r>
          </w:p>
        </w:tc>
      </w:tr>
      <w:tr w:rsidR="00032EED" w:rsidRPr="0017017A" w:rsidTr="00AF4D6D">
        <w:tc>
          <w:tcPr>
            <w:tcW w:w="2518" w:type="dxa"/>
            <w:shd w:val="clear" w:color="auto" w:fill="auto"/>
          </w:tcPr>
          <w:p w:rsidR="00032EED" w:rsidRPr="0017017A" w:rsidRDefault="00863745" w:rsidP="00AF4D6D">
            <w:pPr>
              <w:spacing w:after="0"/>
              <w:jc w:val="left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Art</w:t>
            </w:r>
            <w:r w:rsidR="00032EED" w:rsidRPr="0017017A">
              <w:rPr>
                <w:rFonts w:ascii="Roboto" w:hAnsi="Roboto"/>
                <w:sz w:val="21"/>
                <w:szCs w:val="21"/>
              </w:rPr>
              <w:t xml:space="preserve"> d</w:t>
            </w:r>
            <w:r w:rsidRPr="0017017A">
              <w:rPr>
                <w:rFonts w:ascii="Roboto" w:hAnsi="Roboto"/>
                <w:sz w:val="21"/>
                <w:szCs w:val="21"/>
              </w:rPr>
              <w:t xml:space="preserve">. aktiven </w:t>
            </w:r>
            <w:r w:rsidR="00032EED" w:rsidRPr="0017017A">
              <w:rPr>
                <w:rFonts w:ascii="Roboto" w:hAnsi="Roboto"/>
                <w:sz w:val="21"/>
                <w:szCs w:val="21"/>
              </w:rPr>
              <w:t xml:space="preserve">Teilnahme </w:t>
            </w:r>
          </w:p>
          <w:p w:rsidR="005F2B7C" w:rsidRPr="0017017A" w:rsidRDefault="005F2B7C" w:rsidP="00AF4D6D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 xml:space="preserve">(bei </w:t>
            </w:r>
            <w:r w:rsidR="00AF4D6D">
              <w:rPr>
                <w:rFonts w:ascii="Roboto" w:hAnsi="Roboto"/>
                <w:sz w:val="21"/>
                <w:szCs w:val="21"/>
              </w:rPr>
              <w:t>T</w:t>
            </w:r>
            <w:r w:rsidRPr="0017017A">
              <w:rPr>
                <w:rFonts w:ascii="Roboto" w:hAnsi="Roboto"/>
                <w:sz w:val="21"/>
                <w:szCs w:val="21"/>
              </w:rPr>
              <w:t>agungs</w:t>
            </w:r>
            <w:r w:rsidR="00AB53D7" w:rsidRPr="0017017A">
              <w:rPr>
                <w:rFonts w:ascii="Roboto" w:hAnsi="Roboto"/>
                <w:sz w:val="21"/>
                <w:szCs w:val="21"/>
              </w:rPr>
              <w:t>teilnahme</w:t>
            </w:r>
            <w:r w:rsidRPr="0017017A">
              <w:rPr>
                <w:rFonts w:ascii="Roboto" w:hAnsi="Roboto"/>
                <w:sz w:val="21"/>
                <w:szCs w:val="21"/>
              </w:rPr>
              <w:t>)</w:t>
            </w:r>
          </w:p>
        </w:tc>
        <w:tc>
          <w:tcPr>
            <w:tcW w:w="7089" w:type="dxa"/>
            <w:gridSpan w:val="3"/>
            <w:shd w:val="clear" w:color="auto" w:fill="auto"/>
          </w:tcPr>
          <w:p w:rsidR="00032EED" w:rsidRPr="0017017A" w:rsidRDefault="00032EED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AF4D6D">
        <w:tc>
          <w:tcPr>
            <w:tcW w:w="251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Zielland</w:t>
            </w:r>
          </w:p>
        </w:tc>
        <w:tc>
          <w:tcPr>
            <w:tcW w:w="7089" w:type="dxa"/>
            <w:gridSpan w:val="3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AF4D6D">
        <w:tc>
          <w:tcPr>
            <w:tcW w:w="251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Zielort</w:t>
            </w:r>
          </w:p>
        </w:tc>
        <w:tc>
          <w:tcPr>
            <w:tcW w:w="7089" w:type="dxa"/>
            <w:gridSpan w:val="3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AF4D6D">
        <w:tc>
          <w:tcPr>
            <w:tcW w:w="251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Dauer d. Reise</w:t>
            </w:r>
          </w:p>
        </w:tc>
        <w:tc>
          <w:tcPr>
            <w:tcW w:w="2285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von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bis</w:t>
            </w:r>
          </w:p>
        </w:tc>
      </w:tr>
      <w:tr w:rsidR="006B5FC6" w:rsidRPr="0017017A" w:rsidTr="00AF4D6D">
        <w:tc>
          <w:tcPr>
            <w:tcW w:w="251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Dauer d. Dienstgeschäfts</w:t>
            </w:r>
          </w:p>
        </w:tc>
        <w:tc>
          <w:tcPr>
            <w:tcW w:w="2285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 xml:space="preserve">von 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bis</w:t>
            </w:r>
          </w:p>
        </w:tc>
      </w:tr>
    </w:tbl>
    <w:p w:rsidR="0040235D" w:rsidRPr="0017017A" w:rsidRDefault="00FB53FE" w:rsidP="00AF4D6D">
      <w:pPr>
        <w:spacing w:after="0"/>
        <w:rPr>
          <w:rFonts w:ascii="Roboto" w:hAnsi="Roboto"/>
          <w:sz w:val="21"/>
          <w:szCs w:val="21"/>
        </w:rPr>
      </w:pPr>
      <w:r w:rsidRPr="0017017A">
        <w:rPr>
          <w:rFonts w:ascii="Roboto" w:hAnsi="Roboto"/>
          <w:sz w:val="21"/>
          <w:szCs w:val="21"/>
        </w:rPr>
        <w:t xml:space="preserve">* </w:t>
      </w:r>
      <w:r w:rsidR="00386CBA" w:rsidRPr="0017017A">
        <w:rPr>
          <w:rFonts w:ascii="Roboto" w:hAnsi="Roboto"/>
          <w:sz w:val="18"/>
          <w:szCs w:val="21"/>
        </w:rPr>
        <w:t xml:space="preserve">Die Tagungsteilnahme bezeichnet in der Regel die aktive Teilnahme an Konferenzen, Tagungen, Seminare, Workshops und Symposien im Ausland, an denen sich der/die </w:t>
      </w:r>
      <w:proofErr w:type="spellStart"/>
      <w:r w:rsidR="00386CBA" w:rsidRPr="0017017A">
        <w:rPr>
          <w:rFonts w:ascii="Roboto" w:hAnsi="Roboto"/>
          <w:sz w:val="18"/>
          <w:szCs w:val="21"/>
        </w:rPr>
        <w:t>BewerberIn</w:t>
      </w:r>
      <w:proofErr w:type="spellEnd"/>
      <w:r w:rsidR="00386CBA" w:rsidRPr="0017017A">
        <w:rPr>
          <w:rFonts w:ascii="Roboto" w:hAnsi="Roboto"/>
          <w:sz w:val="18"/>
          <w:szCs w:val="21"/>
        </w:rPr>
        <w:t xml:space="preserve"> durch einen Diskussionsbeitrag, Vortrag, Poster etc. beteiligt. Nicht in diese Kategorie zählen geförderte oder teilgeförderte Veranstaltungen.</w:t>
      </w:r>
      <w:r w:rsidR="00863745" w:rsidRPr="0017017A">
        <w:rPr>
          <w:rFonts w:ascii="Roboto" w:hAnsi="Roboto"/>
          <w:sz w:val="18"/>
          <w:szCs w:val="21"/>
        </w:rPr>
        <w:t xml:space="preserve"> Bitte geben Sie die Art der Teilnahme (Diskussionsbeitrag, Vortrag, Poster) an. </w:t>
      </w:r>
    </w:p>
    <w:p w:rsidR="00386CBA" w:rsidRPr="0017017A" w:rsidRDefault="00386CBA" w:rsidP="00FB53FE">
      <w:pPr>
        <w:spacing w:after="0"/>
        <w:rPr>
          <w:rFonts w:ascii="Roboto" w:hAnsi="Roboto"/>
          <w:sz w:val="21"/>
          <w:szCs w:val="21"/>
        </w:rPr>
      </w:pPr>
    </w:p>
    <w:p w:rsidR="00FB53FE" w:rsidRPr="0017017A" w:rsidRDefault="00FB53FE" w:rsidP="00FB53FE">
      <w:pPr>
        <w:numPr>
          <w:ilvl w:val="0"/>
          <w:numId w:val="4"/>
        </w:numPr>
        <w:spacing w:after="0"/>
        <w:rPr>
          <w:rFonts w:ascii="Roboto" w:hAnsi="Roboto"/>
          <w:b/>
          <w:sz w:val="21"/>
          <w:szCs w:val="21"/>
        </w:rPr>
      </w:pPr>
      <w:r w:rsidRPr="0017017A">
        <w:rPr>
          <w:rFonts w:ascii="Roboto" w:hAnsi="Roboto"/>
          <w:b/>
          <w:sz w:val="21"/>
          <w:szCs w:val="21"/>
        </w:rPr>
        <w:t xml:space="preserve">ANGABEN ZUR PERSON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2"/>
        <w:gridCol w:w="2402"/>
      </w:tblGrid>
      <w:tr w:rsidR="00FB53FE" w:rsidRPr="0017017A" w:rsidTr="00483DD6">
        <w:tc>
          <w:tcPr>
            <w:tcW w:w="2401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 xml:space="preserve">Anrede </w:t>
            </w:r>
          </w:p>
        </w:tc>
        <w:tc>
          <w:tcPr>
            <w:tcW w:w="240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40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Akad. Titel</w:t>
            </w:r>
          </w:p>
        </w:tc>
        <w:tc>
          <w:tcPr>
            <w:tcW w:w="240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483DD6">
        <w:tc>
          <w:tcPr>
            <w:tcW w:w="2401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Name, Vorname</w:t>
            </w:r>
          </w:p>
        </w:tc>
        <w:tc>
          <w:tcPr>
            <w:tcW w:w="240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40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Geburtsdatum</w:t>
            </w:r>
          </w:p>
        </w:tc>
        <w:tc>
          <w:tcPr>
            <w:tcW w:w="240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483DD6">
        <w:tc>
          <w:tcPr>
            <w:tcW w:w="2401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Staatsangehörigkeit</w:t>
            </w:r>
          </w:p>
        </w:tc>
        <w:tc>
          <w:tcPr>
            <w:tcW w:w="240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40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40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FB53FE" w:rsidRPr="0017017A" w:rsidRDefault="00FB53FE" w:rsidP="00FB53FE">
      <w:pPr>
        <w:spacing w:after="0"/>
        <w:rPr>
          <w:rFonts w:ascii="Roboto" w:hAnsi="Roboto"/>
          <w:sz w:val="21"/>
          <w:szCs w:val="21"/>
        </w:rPr>
      </w:pPr>
    </w:p>
    <w:p w:rsidR="00FB53FE" w:rsidRPr="0017017A" w:rsidRDefault="00FB53FE" w:rsidP="00FB53FE">
      <w:pPr>
        <w:spacing w:after="0"/>
        <w:rPr>
          <w:rFonts w:ascii="Roboto" w:hAnsi="Roboto"/>
          <w:sz w:val="21"/>
          <w:szCs w:val="21"/>
        </w:rPr>
      </w:pPr>
      <w:r w:rsidRPr="0017017A">
        <w:rPr>
          <w:rFonts w:ascii="Roboto" w:hAnsi="Roboto"/>
          <w:sz w:val="21"/>
          <w:szCs w:val="21"/>
        </w:rPr>
        <w:tab/>
        <w:t>Privatanschrift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2"/>
        <w:gridCol w:w="2402"/>
      </w:tblGrid>
      <w:tr w:rsidR="00FB53FE" w:rsidRPr="0017017A" w:rsidTr="00483DD6">
        <w:tc>
          <w:tcPr>
            <w:tcW w:w="2401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 xml:space="preserve">Straße und Nr. </w:t>
            </w:r>
          </w:p>
        </w:tc>
        <w:tc>
          <w:tcPr>
            <w:tcW w:w="240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40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Telefon</w:t>
            </w:r>
          </w:p>
        </w:tc>
        <w:tc>
          <w:tcPr>
            <w:tcW w:w="240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483DD6">
        <w:tc>
          <w:tcPr>
            <w:tcW w:w="2401" w:type="dxa"/>
            <w:shd w:val="clear" w:color="auto" w:fill="auto"/>
          </w:tcPr>
          <w:p w:rsidR="00FB53FE" w:rsidRPr="0017017A" w:rsidRDefault="00FB53FE" w:rsidP="0040235D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Postleitzahl und Stadt</w:t>
            </w:r>
          </w:p>
        </w:tc>
        <w:tc>
          <w:tcPr>
            <w:tcW w:w="240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402" w:type="dxa"/>
            <w:shd w:val="clear" w:color="auto" w:fill="auto"/>
          </w:tcPr>
          <w:p w:rsidR="00FB53FE" w:rsidRPr="0017017A" w:rsidRDefault="00016BD4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Email</w:t>
            </w:r>
          </w:p>
        </w:tc>
        <w:tc>
          <w:tcPr>
            <w:tcW w:w="240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483DD6">
        <w:tc>
          <w:tcPr>
            <w:tcW w:w="2401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Land</w:t>
            </w:r>
          </w:p>
        </w:tc>
        <w:tc>
          <w:tcPr>
            <w:tcW w:w="240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40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40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FB53FE" w:rsidRPr="0017017A" w:rsidRDefault="00FB53FE" w:rsidP="00FB53FE">
      <w:pPr>
        <w:spacing w:after="0"/>
        <w:rPr>
          <w:rFonts w:ascii="Roboto" w:hAnsi="Roboto"/>
          <w:sz w:val="21"/>
          <w:szCs w:val="21"/>
        </w:rPr>
      </w:pPr>
    </w:p>
    <w:p w:rsidR="00FB53FE" w:rsidRPr="0017017A" w:rsidRDefault="00FB53FE" w:rsidP="00FB53FE">
      <w:pPr>
        <w:numPr>
          <w:ilvl w:val="0"/>
          <w:numId w:val="4"/>
        </w:numPr>
        <w:spacing w:after="0"/>
        <w:rPr>
          <w:rFonts w:ascii="Roboto" w:hAnsi="Roboto"/>
          <w:b/>
          <w:sz w:val="21"/>
          <w:szCs w:val="21"/>
        </w:rPr>
      </w:pPr>
      <w:r w:rsidRPr="0017017A">
        <w:rPr>
          <w:rFonts w:ascii="Roboto" w:hAnsi="Roboto"/>
          <w:b/>
          <w:sz w:val="21"/>
          <w:szCs w:val="21"/>
        </w:rPr>
        <w:t xml:space="preserve">ANGABEN ZUR PROMOTION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2"/>
        <w:gridCol w:w="2402"/>
      </w:tblGrid>
      <w:tr w:rsidR="00FB53FE" w:rsidRPr="0017017A" w:rsidTr="006113E8"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:rsidR="00FB53FE" w:rsidRPr="0017017A" w:rsidRDefault="0040235D" w:rsidP="0040235D">
            <w:pPr>
              <w:spacing w:after="0"/>
              <w:jc w:val="left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Heimath</w:t>
            </w:r>
            <w:r w:rsidR="00FB53FE" w:rsidRPr="0017017A">
              <w:rPr>
                <w:rFonts w:ascii="Roboto" w:hAnsi="Roboto"/>
                <w:sz w:val="21"/>
                <w:szCs w:val="21"/>
              </w:rPr>
              <w:t xml:space="preserve">ochschule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36" w:rsidRPr="0017017A" w:rsidRDefault="00295936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483DD6"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 xml:space="preserve">Status: 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3FE" w:rsidRPr="0017017A" w:rsidRDefault="00CC10E3" w:rsidP="00483DD6">
            <w:pPr>
              <w:spacing w:after="0"/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eastAsia="de-DE"/>
                </w:rPr>
                <w:id w:val="44704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8B" w:rsidRPr="0017017A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eastAsia="de-DE"/>
                  </w:rPr>
                  <w:t>☐</w:t>
                </w:r>
              </w:sdtContent>
            </w:sdt>
            <w:r w:rsidR="00363E8B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FB53FE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>immatrikuliert*</w:t>
            </w:r>
            <w:r w:rsidR="00AB53D7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>*</w:t>
            </w: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proofErr w:type="spellStart"/>
            <w:r w:rsidRPr="0017017A">
              <w:rPr>
                <w:rFonts w:ascii="Roboto" w:hAnsi="Roboto"/>
                <w:sz w:val="21"/>
                <w:szCs w:val="21"/>
              </w:rPr>
              <w:t>Matrikelnr</w:t>
            </w:r>
            <w:proofErr w:type="spellEnd"/>
            <w:r w:rsidRPr="0017017A">
              <w:rPr>
                <w:rFonts w:ascii="Roboto" w:hAnsi="Roboto"/>
                <w:sz w:val="21"/>
                <w:szCs w:val="21"/>
              </w:rPr>
              <w:t>: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3E8" w:rsidRPr="0017017A" w:rsidRDefault="00CC10E3" w:rsidP="00483DD6">
            <w:pPr>
              <w:spacing w:after="0"/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eastAsia="de-DE"/>
                </w:rPr>
                <w:id w:val="29642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8B" w:rsidRPr="0017017A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eastAsia="de-DE"/>
                  </w:rPr>
                  <w:t>☐</w:t>
                </w:r>
              </w:sdtContent>
            </w:sdt>
            <w:r w:rsidR="00363E8B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FB53FE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Beschäftigte/r </w:t>
            </w: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>der TU</w:t>
            </w:r>
            <w:r w:rsidR="00597BA6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 </w:t>
            </w:r>
            <w:r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>C</w:t>
            </w:r>
            <w:r w:rsidR="00597BA6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>hemnitz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3FE" w:rsidRPr="0017017A" w:rsidRDefault="00CC10E3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eastAsia="de-DE"/>
                </w:rPr>
                <w:id w:val="173874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8B" w:rsidRPr="0017017A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eastAsia="de-DE"/>
                  </w:rPr>
                  <w:t>☐</w:t>
                </w:r>
              </w:sdtContent>
            </w:sdt>
            <w:r w:rsidR="00363E8B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FB53FE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extern </w:t>
            </w:r>
          </w:p>
        </w:tc>
      </w:tr>
      <w:tr w:rsidR="00FB53FE" w:rsidRPr="0017017A" w:rsidTr="00483DD6"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Fakultät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Professur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483DD6">
        <w:trPr>
          <w:trHeight w:val="617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 xml:space="preserve">Thema der Dissertation </w:t>
            </w:r>
          </w:p>
        </w:tc>
      </w:tr>
      <w:tr w:rsidR="00FB53FE" w:rsidRPr="0017017A" w:rsidTr="00483DD6"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proofErr w:type="spellStart"/>
            <w:r w:rsidRPr="0017017A">
              <w:rPr>
                <w:rFonts w:ascii="Roboto" w:hAnsi="Roboto"/>
                <w:sz w:val="21"/>
                <w:szCs w:val="21"/>
              </w:rPr>
              <w:t>BetreuerIn</w:t>
            </w:r>
            <w:proofErr w:type="spellEnd"/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483DD6"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 xml:space="preserve">Beginn der Promotion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FE" w:rsidRPr="0017017A" w:rsidRDefault="00FB53FE" w:rsidP="00483DD6">
            <w:pPr>
              <w:spacing w:after="0"/>
              <w:jc w:val="left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voraussichtliches Ende der Promotion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FB53FE" w:rsidRPr="0017017A" w:rsidRDefault="00FB53FE" w:rsidP="00FB53FE">
      <w:pPr>
        <w:spacing w:after="0"/>
        <w:rPr>
          <w:rFonts w:ascii="Roboto" w:hAnsi="Roboto"/>
          <w:sz w:val="18"/>
          <w:szCs w:val="21"/>
        </w:rPr>
      </w:pPr>
      <w:r w:rsidRPr="0017017A">
        <w:rPr>
          <w:rFonts w:ascii="Roboto" w:hAnsi="Roboto"/>
          <w:b/>
          <w:sz w:val="18"/>
          <w:szCs w:val="21"/>
        </w:rPr>
        <w:t>*</w:t>
      </w:r>
      <w:r w:rsidR="00AB53D7" w:rsidRPr="0017017A">
        <w:rPr>
          <w:rFonts w:ascii="Roboto" w:hAnsi="Roboto"/>
          <w:b/>
          <w:sz w:val="18"/>
          <w:szCs w:val="21"/>
        </w:rPr>
        <w:t>*</w:t>
      </w:r>
      <w:r w:rsidRPr="0017017A">
        <w:rPr>
          <w:rFonts w:ascii="Roboto" w:hAnsi="Roboto"/>
          <w:b/>
          <w:sz w:val="18"/>
          <w:szCs w:val="21"/>
        </w:rPr>
        <w:t xml:space="preserve"> </w:t>
      </w:r>
      <w:r w:rsidRPr="0017017A">
        <w:rPr>
          <w:rFonts w:ascii="Roboto" w:hAnsi="Roboto"/>
          <w:sz w:val="18"/>
          <w:szCs w:val="21"/>
        </w:rPr>
        <w:t xml:space="preserve">Bitte fügen Sie Ihrer Bewerbung </w:t>
      </w:r>
      <w:r w:rsidR="005943BF" w:rsidRPr="0017017A">
        <w:rPr>
          <w:rFonts w:ascii="Roboto" w:hAnsi="Roboto"/>
          <w:sz w:val="18"/>
          <w:szCs w:val="21"/>
        </w:rPr>
        <w:t xml:space="preserve">die Immatrikulationsbescheinigung </w:t>
      </w:r>
      <w:r w:rsidRPr="0017017A">
        <w:rPr>
          <w:rFonts w:ascii="Roboto" w:hAnsi="Roboto"/>
          <w:sz w:val="18"/>
          <w:szCs w:val="21"/>
        </w:rPr>
        <w:t>an.</w:t>
      </w:r>
    </w:p>
    <w:p w:rsidR="002C2776" w:rsidRPr="0017017A" w:rsidRDefault="002C2776" w:rsidP="00FB53FE">
      <w:pPr>
        <w:spacing w:after="0"/>
        <w:rPr>
          <w:rFonts w:ascii="Roboto" w:hAnsi="Roboto"/>
          <w:sz w:val="21"/>
          <w:szCs w:val="21"/>
        </w:rPr>
      </w:pPr>
    </w:p>
    <w:p w:rsidR="00FB53FE" w:rsidRPr="0017017A" w:rsidRDefault="00FB53FE" w:rsidP="00FB53FE">
      <w:pPr>
        <w:numPr>
          <w:ilvl w:val="0"/>
          <w:numId w:val="4"/>
        </w:numPr>
        <w:spacing w:after="0"/>
        <w:rPr>
          <w:rFonts w:ascii="Roboto" w:hAnsi="Roboto"/>
          <w:b/>
          <w:sz w:val="21"/>
          <w:szCs w:val="21"/>
        </w:rPr>
      </w:pPr>
      <w:r w:rsidRPr="0017017A">
        <w:rPr>
          <w:rFonts w:ascii="Roboto" w:hAnsi="Roboto"/>
          <w:b/>
          <w:sz w:val="21"/>
          <w:szCs w:val="21"/>
        </w:rPr>
        <w:lastRenderedPageBreak/>
        <w:t xml:space="preserve">ANGABEN ZUM AUSLANDSAUFENTHALT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43"/>
        <w:gridCol w:w="2402"/>
        <w:gridCol w:w="2402"/>
      </w:tblGrid>
      <w:tr w:rsidR="00FB53FE" w:rsidRPr="0017017A" w:rsidTr="00483DD6">
        <w:tc>
          <w:tcPr>
            <w:tcW w:w="2660" w:type="dxa"/>
            <w:shd w:val="clear" w:color="auto" w:fill="auto"/>
          </w:tcPr>
          <w:p w:rsidR="00FB53FE" w:rsidRPr="0017017A" w:rsidRDefault="00FB53FE" w:rsidP="00C41D4B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Name der Gastinstitution</w:t>
            </w:r>
            <w:r w:rsidR="00C41D4B" w:rsidRPr="0017017A">
              <w:rPr>
                <w:rFonts w:ascii="Roboto" w:hAnsi="Roboto"/>
                <w:sz w:val="21"/>
                <w:szCs w:val="21"/>
              </w:rPr>
              <w:t xml:space="preserve"> bzw. des Veranstalters</w:t>
            </w:r>
          </w:p>
          <w:p w:rsidR="00C41D4B" w:rsidRPr="0017017A" w:rsidRDefault="00C41D4B" w:rsidP="00C41D4B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6947" w:type="dxa"/>
            <w:gridSpan w:val="3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483DD6">
        <w:tc>
          <w:tcPr>
            <w:tcW w:w="4803" w:type="dxa"/>
            <w:gridSpan w:val="2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Liegt bereits eine Betreuungszusage des Gastgebers bzw. eine Teilnahmezusage</w:t>
            </w:r>
            <w:r w:rsidR="00C41D4B" w:rsidRPr="0017017A">
              <w:rPr>
                <w:rFonts w:ascii="Roboto" w:hAnsi="Roboto"/>
                <w:sz w:val="21"/>
                <w:szCs w:val="21"/>
              </w:rPr>
              <w:t xml:space="preserve"> des Veranstalters</w:t>
            </w:r>
            <w:r w:rsidRPr="0017017A">
              <w:rPr>
                <w:rFonts w:ascii="Roboto" w:hAnsi="Roboto"/>
                <w:sz w:val="21"/>
                <w:szCs w:val="21"/>
              </w:rPr>
              <w:t xml:space="preserve"> vor?</w:t>
            </w: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Wenn ja, fügen Sie diese bitte Ihrer Bewerbung an</w:t>
            </w:r>
            <w:r w:rsidR="00295936" w:rsidRPr="0017017A">
              <w:rPr>
                <w:rFonts w:ascii="Roboto" w:hAnsi="Roboto"/>
                <w:sz w:val="21"/>
                <w:szCs w:val="21"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:rsidR="00FB53FE" w:rsidRPr="0017017A" w:rsidRDefault="00CC10E3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eastAsia="de-DE"/>
                </w:rPr>
                <w:id w:val="83234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DD" w:rsidRPr="0017017A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eastAsia="de-DE"/>
                  </w:rPr>
                  <w:t>☐</w:t>
                </w:r>
              </w:sdtContent>
            </w:sdt>
            <w:r w:rsidR="00FB53FE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 ja </w:t>
            </w:r>
          </w:p>
        </w:tc>
        <w:tc>
          <w:tcPr>
            <w:tcW w:w="2402" w:type="dxa"/>
            <w:shd w:val="clear" w:color="auto" w:fill="auto"/>
          </w:tcPr>
          <w:p w:rsidR="00FB53FE" w:rsidRPr="0017017A" w:rsidRDefault="00CC10E3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eastAsia="de-DE"/>
                </w:rPr>
                <w:id w:val="14905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DD" w:rsidRPr="0017017A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eastAsia="de-DE"/>
                  </w:rPr>
                  <w:t>☐</w:t>
                </w:r>
              </w:sdtContent>
            </w:sdt>
            <w:r w:rsidR="00854FDD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FB53FE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>nein</w:t>
            </w:r>
          </w:p>
        </w:tc>
      </w:tr>
      <w:tr w:rsidR="00FB53FE" w:rsidRPr="0017017A" w:rsidTr="00483DD6">
        <w:tc>
          <w:tcPr>
            <w:tcW w:w="4803" w:type="dxa"/>
            <w:gridSpan w:val="2"/>
            <w:shd w:val="clear" w:color="auto" w:fill="auto"/>
          </w:tcPr>
          <w:p w:rsidR="00FB53FE" w:rsidRPr="0017017A" w:rsidRDefault="00FB53FE" w:rsidP="00E6018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 xml:space="preserve">Haben Sie bisher Mittel über </w:t>
            </w:r>
            <w:proofErr w:type="spellStart"/>
            <w:r w:rsidRPr="0017017A">
              <w:rPr>
                <w:rFonts w:ascii="Roboto" w:hAnsi="Roboto"/>
                <w:sz w:val="21"/>
                <w:szCs w:val="21"/>
              </w:rPr>
              <w:t>InProTUC</w:t>
            </w:r>
            <w:proofErr w:type="spellEnd"/>
            <w:r w:rsidRPr="0017017A">
              <w:rPr>
                <w:rFonts w:ascii="Roboto" w:hAnsi="Roboto"/>
                <w:sz w:val="21"/>
                <w:szCs w:val="21"/>
              </w:rPr>
              <w:t xml:space="preserve"> erhalten?</w:t>
            </w:r>
          </w:p>
        </w:tc>
        <w:tc>
          <w:tcPr>
            <w:tcW w:w="2402" w:type="dxa"/>
            <w:shd w:val="clear" w:color="auto" w:fill="auto"/>
          </w:tcPr>
          <w:p w:rsidR="00FB53FE" w:rsidRPr="0017017A" w:rsidRDefault="00CC10E3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eastAsia="de-DE"/>
                </w:rPr>
                <w:id w:val="-208814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DD" w:rsidRPr="0017017A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eastAsia="de-DE"/>
                  </w:rPr>
                  <w:t>☐</w:t>
                </w:r>
              </w:sdtContent>
            </w:sdt>
            <w:r w:rsidR="00FB53FE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 ja </w:t>
            </w:r>
          </w:p>
        </w:tc>
        <w:tc>
          <w:tcPr>
            <w:tcW w:w="2402" w:type="dxa"/>
            <w:shd w:val="clear" w:color="auto" w:fill="auto"/>
          </w:tcPr>
          <w:p w:rsidR="00FB53FE" w:rsidRPr="0017017A" w:rsidRDefault="00CC10E3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eastAsia="de-DE"/>
                </w:rPr>
                <w:id w:val="-1641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DD" w:rsidRPr="0017017A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eastAsia="de-DE"/>
                  </w:rPr>
                  <w:t>☐</w:t>
                </w:r>
              </w:sdtContent>
            </w:sdt>
            <w:r w:rsidR="00FB53FE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 nein</w:t>
            </w:r>
          </w:p>
        </w:tc>
      </w:tr>
      <w:tr w:rsidR="00FB53FE" w:rsidRPr="0017017A" w:rsidTr="00483DD6">
        <w:tc>
          <w:tcPr>
            <w:tcW w:w="4803" w:type="dxa"/>
            <w:gridSpan w:val="2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Haben Sie</w:t>
            </w:r>
            <w:r w:rsidR="00BC3BB3" w:rsidRPr="0017017A">
              <w:rPr>
                <w:rFonts w:ascii="Roboto" w:hAnsi="Roboto"/>
                <w:sz w:val="21"/>
                <w:szCs w:val="21"/>
              </w:rPr>
              <w:t xml:space="preserve"> für die geplante Reise</w:t>
            </w:r>
            <w:r w:rsidRPr="0017017A">
              <w:rPr>
                <w:rFonts w:ascii="Roboto" w:hAnsi="Roboto"/>
                <w:sz w:val="21"/>
                <w:szCs w:val="21"/>
              </w:rPr>
              <w:t xml:space="preserve"> eine weitere Förderung beim DAAD oder einer anderen Institution beantragt</w:t>
            </w:r>
            <w:r w:rsidR="00295936" w:rsidRPr="0017017A">
              <w:rPr>
                <w:rFonts w:ascii="Roboto" w:hAnsi="Roboto"/>
                <w:sz w:val="21"/>
                <w:szCs w:val="21"/>
              </w:rPr>
              <w:t xml:space="preserve"> oder erhalten</w:t>
            </w:r>
            <w:r w:rsidRPr="0017017A">
              <w:rPr>
                <w:rFonts w:ascii="Roboto" w:hAnsi="Roboto"/>
                <w:sz w:val="21"/>
                <w:szCs w:val="21"/>
              </w:rPr>
              <w:t>?</w:t>
            </w:r>
          </w:p>
        </w:tc>
        <w:tc>
          <w:tcPr>
            <w:tcW w:w="2402" w:type="dxa"/>
            <w:shd w:val="clear" w:color="auto" w:fill="auto"/>
          </w:tcPr>
          <w:p w:rsidR="00FB53FE" w:rsidRPr="0017017A" w:rsidRDefault="00CC10E3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eastAsia="de-DE"/>
                </w:rPr>
                <w:id w:val="784157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DD" w:rsidRPr="0017017A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eastAsia="de-DE"/>
                  </w:rPr>
                  <w:t>☐</w:t>
                </w:r>
              </w:sdtContent>
            </w:sdt>
            <w:r w:rsidR="00854FDD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 ja</w:t>
            </w:r>
          </w:p>
        </w:tc>
        <w:tc>
          <w:tcPr>
            <w:tcW w:w="2402" w:type="dxa"/>
            <w:shd w:val="clear" w:color="auto" w:fill="auto"/>
          </w:tcPr>
          <w:p w:rsidR="00FB53FE" w:rsidRPr="0017017A" w:rsidRDefault="00CC10E3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eastAsia="de-DE"/>
                </w:rPr>
                <w:id w:val="152003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FDD" w:rsidRPr="0017017A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eastAsia="de-DE"/>
                  </w:rPr>
                  <w:t>☐</w:t>
                </w:r>
              </w:sdtContent>
            </w:sdt>
            <w:r w:rsidR="00854FDD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FB53FE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>nein</w:t>
            </w:r>
          </w:p>
        </w:tc>
      </w:tr>
      <w:tr w:rsidR="00FB53FE" w:rsidRPr="0017017A" w:rsidTr="00483DD6">
        <w:tc>
          <w:tcPr>
            <w:tcW w:w="4803" w:type="dxa"/>
            <w:gridSpan w:val="2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Wenn ja, welche?</w:t>
            </w: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AB53D7" w:rsidRPr="0017017A" w:rsidTr="00E8503D">
        <w:tc>
          <w:tcPr>
            <w:tcW w:w="9607" w:type="dxa"/>
            <w:gridSpan w:val="4"/>
            <w:shd w:val="clear" w:color="auto" w:fill="BFBFBF" w:themeFill="background1" w:themeFillShade="BF"/>
          </w:tcPr>
          <w:p w:rsidR="00AB53D7" w:rsidRPr="0017017A" w:rsidRDefault="00AB53D7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Für Forschungsaufenthalte</w:t>
            </w:r>
          </w:p>
        </w:tc>
      </w:tr>
      <w:tr w:rsidR="00AB53D7" w:rsidRPr="0017017A" w:rsidTr="00AB53D7">
        <w:tc>
          <w:tcPr>
            <w:tcW w:w="4803" w:type="dxa"/>
            <w:gridSpan w:val="2"/>
            <w:shd w:val="clear" w:color="auto" w:fill="auto"/>
          </w:tcPr>
          <w:p w:rsidR="00AB53D7" w:rsidRPr="0017017A" w:rsidRDefault="00AB53D7" w:rsidP="0064777B">
            <w:pPr>
              <w:spacing w:after="0"/>
              <w:jc w:val="left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Bestehen bereits Kontakte zwischen der TUC und der Gastinstitution?</w:t>
            </w:r>
          </w:p>
        </w:tc>
        <w:tc>
          <w:tcPr>
            <w:tcW w:w="2402" w:type="dxa"/>
            <w:shd w:val="clear" w:color="auto" w:fill="auto"/>
          </w:tcPr>
          <w:p w:rsidR="00AB53D7" w:rsidRPr="0017017A" w:rsidRDefault="00CC10E3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eastAsia="de-DE"/>
                </w:rPr>
                <w:id w:val="-84594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3D7" w:rsidRPr="0017017A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eastAsia="de-DE"/>
                  </w:rPr>
                  <w:t>☐</w:t>
                </w:r>
              </w:sdtContent>
            </w:sdt>
            <w:r w:rsidR="00AB53D7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 ja</w:t>
            </w:r>
          </w:p>
        </w:tc>
        <w:tc>
          <w:tcPr>
            <w:tcW w:w="2402" w:type="dxa"/>
            <w:shd w:val="clear" w:color="auto" w:fill="auto"/>
          </w:tcPr>
          <w:p w:rsidR="00AB53D7" w:rsidRPr="0017017A" w:rsidRDefault="00CC10E3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sdt>
              <w:sdtPr>
                <w:rPr>
                  <w:rFonts w:ascii="Roboto" w:hAnsi="Roboto"/>
                  <w:noProof/>
                  <w:color w:val="000000"/>
                  <w:sz w:val="21"/>
                  <w:szCs w:val="21"/>
                  <w:lang w:eastAsia="de-DE"/>
                </w:rPr>
                <w:id w:val="-84247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3D7" w:rsidRPr="0017017A">
                  <w:rPr>
                    <w:rFonts w:ascii="MS Mincho" w:eastAsia="MS Mincho" w:hAnsi="MS Mincho" w:cs="MS Mincho" w:hint="eastAsia"/>
                    <w:noProof/>
                    <w:color w:val="000000"/>
                    <w:sz w:val="21"/>
                    <w:szCs w:val="21"/>
                    <w:lang w:eastAsia="de-DE"/>
                  </w:rPr>
                  <w:t>☐</w:t>
                </w:r>
              </w:sdtContent>
            </w:sdt>
            <w:r w:rsidR="00AB53D7" w:rsidRPr="0017017A">
              <w:rPr>
                <w:rFonts w:ascii="Roboto" w:hAnsi="Roboto"/>
                <w:noProof/>
                <w:color w:val="000000"/>
                <w:sz w:val="21"/>
                <w:szCs w:val="21"/>
                <w:lang w:eastAsia="de-DE"/>
              </w:rPr>
              <w:t xml:space="preserve"> nein</w:t>
            </w:r>
          </w:p>
        </w:tc>
      </w:tr>
      <w:tr w:rsidR="00AB53D7" w:rsidRPr="0017017A" w:rsidTr="00AB53D7">
        <w:tc>
          <w:tcPr>
            <w:tcW w:w="4803" w:type="dxa"/>
            <w:gridSpan w:val="2"/>
            <w:shd w:val="clear" w:color="auto" w:fill="auto"/>
          </w:tcPr>
          <w:p w:rsidR="00AB53D7" w:rsidRPr="0017017A" w:rsidRDefault="00AB53D7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Wenn ja, welche?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AB53D7" w:rsidRPr="0017017A" w:rsidRDefault="00AB53D7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  <w:p w:rsidR="00AB53D7" w:rsidRPr="0017017A" w:rsidRDefault="00AB53D7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FB53FE" w:rsidRPr="0017017A" w:rsidRDefault="00FB53FE" w:rsidP="00FB53FE">
      <w:pPr>
        <w:spacing w:after="0"/>
        <w:rPr>
          <w:rFonts w:ascii="Roboto" w:hAnsi="Roboto"/>
          <w:sz w:val="21"/>
          <w:szCs w:val="21"/>
        </w:rPr>
      </w:pPr>
    </w:p>
    <w:p w:rsidR="00FB53FE" w:rsidRPr="0017017A" w:rsidRDefault="00FB53FE" w:rsidP="00FB53FE">
      <w:pPr>
        <w:numPr>
          <w:ilvl w:val="0"/>
          <w:numId w:val="4"/>
        </w:numPr>
        <w:spacing w:after="0"/>
        <w:rPr>
          <w:rFonts w:ascii="Roboto" w:hAnsi="Roboto"/>
          <w:b/>
          <w:sz w:val="21"/>
          <w:szCs w:val="21"/>
        </w:rPr>
      </w:pPr>
      <w:r w:rsidRPr="0017017A">
        <w:rPr>
          <w:rFonts w:ascii="Roboto" w:hAnsi="Roboto"/>
          <w:b/>
          <w:sz w:val="21"/>
          <w:szCs w:val="21"/>
        </w:rPr>
        <w:t xml:space="preserve">ANGABEN ZUR WISSENSCHAFTLICHEN TÄTIGKEIT </w:t>
      </w:r>
    </w:p>
    <w:p w:rsidR="00FB53FE" w:rsidRPr="0017017A" w:rsidRDefault="00FB53FE" w:rsidP="00FB53FE">
      <w:pPr>
        <w:numPr>
          <w:ilvl w:val="1"/>
          <w:numId w:val="4"/>
        </w:numPr>
        <w:spacing w:after="0"/>
        <w:rPr>
          <w:rFonts w:ascii="Roboto" w:hAnsi="Roboto"/>
          <w:sz w:val="21"/>
          <w:szCs w:val="21"/>
        </w:rPr>
      </w:pPr>
      <w:r w:rsidRPr="0017017A">
        <w:rPr>
          <w:rFonts w:ascii="Roboto" w:hAnsi="Roboto"/>
          <w:sz w:val="21"/>
          <w:szCs w:val="21"/>
        </w:rPr>
        <w:t>Lehrtätigkeit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4"/>
      </w:tblGrid>
      <w:tr w:rsidR="00FB53FE" w:rsidRPr="0017017A" w:rsidTr="00483DD6"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sz w:val="21"/>
                <w:szCs w:val="21"/>
              </w:rPr>
              <w:t>von</w:t>
            </w:r>
          </w:p>
        </w:tc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sz w:val="21"/>
                <w:szCs w:val="21"/>
              </w:rPr>
              <w:t>bis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</w:tc>
      </w:tr>
      <w:tr w:rsidR="00FB53FE" w:rsidRPr="0017017A" w:rsidTr="00483DD6"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sz w:val="21"/>
                <w:szCs w:val="21"/>
              </w:rPr>
              <w:t>Institution</w:t>
            </w:r>
          </w:p>
        </w:tc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</w:tc>
        <w:tc>
          <w:tcPr>
            <w:tcW w:w="2365" w:type="dxa"/>
            <w:shd w:val="clear" w:color="auto" w:fill="auto"/>
          </w:tcPr>
          <w:p w:rsidR="00FB53FE" w:rsidRPr="0017017A" w:rsidRDefault="00DF0935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sz w:val="21"/>
                <w:szCs w:val="21"/>
              </w:rPr>
              <w:t>Thema/</w:t>
            </w:r>
            <w:r w:rsidR="00FB53FE" w:rsidRPr="0017017A">
              <w:rPr>
                <w:rFonts w:ascii="Roboto" w:hAnsi="Roboto"/>
                <w:bCs/>
                <w:sz w:val="21"/>
                <w:szCs w:val="21"/>
              </w:rPr>
              <w:t>Themen</w:t>
            </w:r>
          </w:p>
        </w:tc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</w:tc>
      </w:tr>
      <w:tr w:rsidR="00FB53FE" w:rsidRPr="0017017A" w:rsidTr="00483DD6"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sz w:val="21"/>
                <w:szCs w:val="21"/>
              </w:rPr>
              <w:t>von</w:t>
            </w:r>
            <w:r w:rsidRPr="0017017A">
              <w:rPr>
                <w:rFonts w:ascii="Roboto" w:hAnsi="Roboto"/>
                <w:bCs/>
                <w:sz w:val="21"/>
                <w:szCs w:val="21"/>
              </w:rPr>
              <w:tab/>
            </w:r>
            <w:r w:rsidRPr="0017017A">
              <w:rPr>
                <w:rFonts w:ascii="Roboto" w:hAnsi="Roboto"/>
                <w:bCs/>
                <w:sz w:val="21"/>
                <w:szCs w:val="21"/>
              </w:rPr>
              <w:tab/>
            </w:r>
            <w:r w:rsidRPr="0017017A">
              <w:rPr>
                <w:rFonts w:ascii="Roboto" w:hAnsi="Roboto"/>
                <w:bCs/>
                <w:sz w:val="21"/>
                <w:szCs w:val="21"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sz w:val="21"/>
                <w:szCs w:val="21"/>
              </w:rPr>
              <w:t>bis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</w:tc>
      </w:tr>
      <w:tr w:rsidR="00FB53FE" w:rsidRPr="0017017A" w:rsidTr="00483DD6"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sz w:val="21"/>
                <w:szCs w:val="21"/>
              </w:rPr>
              <w:t>Institution</w:t>
            </w:r>
          </w:p>
        </w:tc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</w:tc>
        <w:tc>
          <w:tcPr>
            <w:tcW w:w="2365" w:type="dxa"/>
            <w:shd w:val="clear" w:color="auto" w:fill="auto"/>
          </w:tcPr>
          <w:p w:rsidR="00FB53FE" w:rsidRPr="0017017A" w:rsidRDefault="00FB53FE" w:rsidP="00DF0935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sz w:val="21"/>
                <w:szCs w:val="21"/>
              </w:rPr>
              <w:t>Thema/Themen</w:t>
            </w:r>
          </w:p>
        </w:tc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</w:tc>
      </w:tr>
      <w:tr w:rsidR="00FB53FE" w:rsidRPr="0017017A" w:rsidTr="00483DD6"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sz w:val="21"/>
                <w:szCs w:val="21"/>
              </w:rPr>
              <w:t>von</w:t>
            </w:r>
            <w:r w:rsidRPr="0017017A">
              <w:rPr>
                <w:rFonts w:ascii="Roboto" w:hAnsi="Roboto"/>
                <w:bCs/>
                <w:sz w:val="21"/>
                <w:szCs w:val="21"/>
              </w:rPr>
              <w:tab/>
            </w:r>
            <w:r w:rsidRPr="0017017A">
              <w:rPr>
                <w:rFonts w:ascii="Roboto" w:hAnsi="Roboto"/>
                <w:bCs/>
                <w:sz w:val="21"/>
                <w:szCs w:val="21"/>
              </w:rPr>
              <w:tab/>
            </w:r>
            <w:r w:rsidRPr="0017017A">
              <w:rPr>
                <w:rFonts w:ascii="Roboto" w:hAnsi="Roboto"/>
                <w:bCs/>
                <w:sz w:val="21"/>
                <w:szCs w:val="21"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sz w:val="21"/>
                <w:szCs w:val="21"/>
              </w:rPr>
              <w:t>bis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</w:tc>
      </w:tr>
      <w:tr w:rsidR="00FB53FE" w:rsidRPr="0017017A" w:rsidTr="00483DD6"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sz w:val="21"/>
                <w:szCs w:val="21"/>
              </w:rPr>
              <w:t>Institution</w:t>
            </w:r>
          </w:p>
        </w:tc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</w:tc>
        <w:tc>
          <w:tcPr>
            <w:tcW w:w="2365" w:type="dxa"/>
            <w:shd w:val="clear" w:color="auto" w:fill="auto"/>
          </w:tcPr>
          <w:p w:rsidR="00FB53FE" w:rsidRPr="0017017A" w:rsidRDefault="00FB53FE" w:rsidP="00DF0935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sz w:val="21"/>
                <w:szCs w:val="21"/>
              </w:rPr>
              <w:t>Thema/Themen</w:t>
            </w:r>
          </w:p>
        </w:tc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</w:tc>
      </w:tr>
      <w:tr w:rsidR="00FB53FE" w:rsidRPr="0017017A" w:rsidTr="00483DD6"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sz w:val="21"/>
                <w:szCs w:val="21"/>
              </w:rPr>
              <w:t>von</w:t>
            </w:r>
            <w:r w:rsidRPr="0017017A">
              <w:rPr>
                <w:rFonts w:ascii="Roboto" w:hAnsi="Roboto"/>
                <w:bCs/>
                <w:sz w:val="21"/>
                <w:szCs w:val="21"/>
              </w:rPr>
              <w:tab/>
            </w:r>
            <w:r w:rsidRPr="0017017A">
              <w:rPr>
                <w:rFonts w:ascii="Roboto" w:hAnsi="Roboto"/>
                <w:bCs/>
                <w:sz w:val="21"/>
                <w:szCs w:val="21"/>
              </w:rPr>
              <w:tab/>
            </w:r>
            <w:r w:rsidRPr="0017017A">
              <w:rPr>
                <w:rFonts w:ascii="Roboto" w:hAnsi="Roboto"/>
                <w:bCs/>
                <w:sz w:val="21"/>
                <w:szCs w:val="21"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sz w:val="21"/>
                <w:szCs w:val="21"/>
              </w:rPr>
              <w:t>bis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</w:tc>
      </w:tr>
      <w:tr w:rsidR="00FB53FE" w:rsidRPr="0017017A" w:rsidTr="00483DD6"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sz w:val="21"/>
                <w:szCs w:val="21"/>
              </w:rPr>
              <w:t>Institution</w:t>
            </w:r>
            <w:r w:rsidRPr="0017017A">
              <w:rPr>
                <w:rFonts w:ascii="Roboto" w:hAnsi="Roboto"/>
                <w:bCs/>
                <w:sz w:val="21"/>
                <w:szCs w:val="21"/>
              </w:rPr>
              <w:tab/>
            </w: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sz w:val="21"/>
                <w:szCs w:val="21"/>
              </w:rPr>
              <w:tab/>
            </w:r>
            <w:r w:rsidRPr="0017017A">
              <w:rPr>
                <w:rFonts w:ascii="Roboto" w:hAnsi="Roboto"/>
                <w:bCs/>
                <w:sz w:val="21"/>
                <w:szCs w:val="21"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</w:tc>
        <w:tc>
          <w:tcPr>
            <w:tcW w:w="2365" w:type="dxa"/>
            <w:shd w:val="clear" w:color="auto" w:fill="auto"/>
          </w:tcPr>
          <w:p w:rsidR="00FB53FE" w:rsidRPr="0017017A" w:rsidRDefault="00FB53FE" w:rsidP="00DF0935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sz w:val="21"/>
                <w:szCs w:val="21"/>
              </w:rPr>
              <w:t>Thema/Themen</w:t>
            </w:r>
          </w:p>
        </w:tc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</w:p>
        </w:tc>
      </w:tr>
    </w:tbl>
    <w:p w:rsidR="00FB53FE" w:rsidRPr="0017017A" w:rsidRDefault="00FB53FE" w:rsidP="00FB53FE">
      <w:pPr>
        <w:spacing w:after="0"/>
        <w:ind w:left="360"/>
        <w:rPr>
          <w:rFonts w:ascii="Roboto" w:hAnsi="Roboto"/>
          <w:sz w:val="21"/>
          <w:szCs w:val="21"/>
        </w:rPr>
      </w:pPr>
    </w:p>
    <w:p w:rsidR="00FB53FE" w:rsidRPr="0017017A" w:rsidRDefault="00FB53FE" w:rsidP="00FB53FE">
      <w:pPr>
        <w:spacing w:after="0"/>
        <w:ind w:left="360"/>
        <w:rPr>
          <w:rFonts w:ascii="Roboto" w:hAnsi="Roboto"/>
          <w:sz w:val="21"/>
          <w:szCs w:val="21"/>
        </w:rPr>
      </w:pPr>
    </w:p>
    <w:p w:rsidR="00FB53FE" w:rsidRPr="0017017A" w:rsidRDefault="00FB53FE" w:rsidP="00FB53FE">
      <w:pPr>
        <w:spacing w:after="0"/>
        <w:ind w:left="360"/>
        <w:rPr>
          <w:rFonts w:ascii="Roboto" w:hAnsi="Roboto"/>
          <w:sz w:val="21"/>
          <w:szCs w:val="21"/>
        </w:rPr>
      </w:pPr>
    </w:p>
    <w:p w:rsidR="00FB53FE" w:rsidRPr="0017017A" w:rsidRDefault="00FB53FE" w:rsidP="00FB53FE">
      <w:pPr>
        <w:numPr>
          <w:ilvl w:val="1"/>
          <w:numId w:val="4"/>
        </w:numPr>
        <w:spacing w:after="0"/>
        <w:rPr>
          <w:rFonts w:ascii="Roboto" w:hAnsi="Roboto"/>
          <w:sz w:val="21"/>
          <w:szCs w:val="21"/>
        </w:rPr>
      </w:pPr>
      <w:r w:rsidRPr="0017017A">
        <w:rPr>
          <w:rFonts w:ascii="Roboto" w:hAnsi="Roboto"/>
          <w:sz w:val="21"/>
          <w:szCs w:val="21"/>
        </w:rPr>
        <w:lastRenderedPageBreak/>
        <w:t>Vorträge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81"/>
        <w:gridCol w:w="3508"/>
      </w:tblGrid>
      <w:tr w:rsidR="00FB53FE" w:rsidRPr="0017017A" w:rsidTr="0022214E">
        <w:tc>
          <w:tcPr>
            <w:tcW w:w="166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Jahr</w:t>
            </w:r>
          </w:p>
        </w:tc>
        <w:tc>
          <w:tcPr>
            <w:tcW w:w="4281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Thema</w:t>
            </w:r>
          </w:p>
        </w:tc>
        <w:tc>
          <w:tcPr>
            <w:tcW w:w="350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Anlass</w:t>
            </w:r>
          </w:p>
        </w:tc>
      </w:tr>
      <w:tr w:rsidR="00FB53FE" w:rsidRPr="0017017A" w:rsidTr="0022214E">
        <w:tc>
          <w:tcPr>
            <w:tcW w:w="166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4281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350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22214E">
        <w:tc>
          <w:tcPr>
            <w:tcW w:w="166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4281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350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22214E">
        <w:tc>
          <w:tcPr>
            <w:tcW w:w="166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4281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350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FB53FE" w:rsidRPr="0017017A" w:rsidRDefault="00FB53FE" w:rsidP="00FB53FE">
      <w:pPr>
        <w:spacing w:after="0"/>
        <w:ind w:left="720"/>
        <w:rPr>
          <w:rFonts w:ascii="Roboto" w:hAnsi="Roboto"/>
          <w:sz w:val="21"/>
          <w:szCs w:val="21"/>
        </w:rPr>
      </w:pPr>
    </w:p>
    <w:p w:rsidR="00FB53FE" w:rsidRPr="0017017A" w:rsidRDefault="00FB53FE" w:rsidP="00FB53FE">
      <w:pPr>
        <w:numPr>
          <w:ilvl w:val="1"/>
          <w:numId w:val="4"/>
        </w:numPr>
        <w:spacing w:after="0"/>
        <w:rPr>
          <w:rFonts w:ascii="Roboto" w:hAnsi="Roboto"/>
          <w:sz w:val="21"/>
          <w:szCs w:val="21"/>
        </w:rPr>
      </w:pPr>
      <w:r w:rsidRPr="0017017A">
        <w:rPr>
          <w:rFonts w:ascii="Roboto" w:hAnsi="Roboto"/>
          <w:sz w:val="21"/>
          <w:szCs w:val="21"/>
        </w:rPr>
        <w:t xml:space="preserve"> Publikationen (Auswahl der fünf Wichtigsten)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FB53FE" w:rsidRPr="0017017A" w:rsidTr="00483DD6">
        <w:tc>
          <w:tcPr>
            <w:tcW w:w="9467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</w:rPr>
            </w:pPr>
          </w:p>
          <w:p w:rsidR="00FB53FE" w:rsidRPr="0017017A" w:rsidRDefault="00FB53FE" w:rsidP="00483DD6">
            <w:pPr>
              <w:spacing w:after="0"/>
              <w:rPr>
                <w:rFonts w:ascii="Roboto" w:hAnsi="Roboto"/>
                <w:b/>
                <w:sz w:val="21"/>
                <w:szCs w:val="21"/>
              </w:rPr>
            </w:pPr>
          </w:p>
        </w:tc>
      </w:tr>
    </w:tbl>
    <w:p w:rsidR="00FB53FE" w:rsidRPr="0017017A" w:rsidRDefault="00FB53FE" w:rsidP="00FB53FE">
      <w:pPr>
        <w:spacing w:after="0"/>
        <w:ind w:left="720"/>
        <w:rPr>
          <w:rFonts w:ascii="Roboto" w:hAnsi="Roboto"/>
          <w:b/>
          <w:sz w:val="21"/>
          <w:szCs w:val="21"/>
        </w:rPr>
      </w:pPr>
    </w:p>
    <w:p w:rsidR="00FB53FE" w:rsidRPr="0017017A" w:rsidRDefault="00FB53FE" w:rsidP="00FB53FE">
      <w:pPr>
        <w:numPr>
          <w:ilvl w:val="1"/>
          <w:numId w:val="4"/>
        </w:numPr>
        <w:spacing w:after="0"/>
        <w:rPr>
          <w:rFonts w:ascii="Roboto" w:hAnsi="Roboto"/>
          <w:sz w:val="21"/>
          <w:szCs w:val="21"/>
        </w:rPr>
      </w:pPr>
      <w:r w:rsidRPr="0017017A">
        <w:rPr>
          <w:rFonts w:ascii="Roboto" w:hAnsi="Roboto"/>
          <w:sz w:val="21"/>
          <w:szCs w:val="21"/>
        </w:rPr>
        <w:t xml:space="preserve">Auszeichnungen und Preise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789"/>
      </w:tblGrid>
      <w:tr w:rsidR="00FB53FE" w:rsidRPr="0017017A" w:rsidTr="0022214E">
        <w:tc>
          <w:tcPr>
            <w:tcW w:w="166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Jahr</w:t>
            </w:r>
          </w:p>
        </w:tc>
        <w:tc>
          <w:tcPr>
            <w:tcW w:w="7789" w:type="dxa"/>
            <w:shd w:val="clear" w:color="auto" w:fill="auto"/>
          </w:tcPr>
          <w:p w:rsidR="00FB53FE" w:rsidRPr="0017017A" w:rsidRDefault="00DF0935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Preis/</w:t>
            </w:r>
            <w:r w:rsidR="00FB53FE" w:rsidRPr="0017017A">
              <w:rPr>
                <w:rFonts w:ascii="Roboto" w:hAnsi="Roboto"/>
                <w:sz w:val="21"/>
                <w:szCs w:val="21"/>
              </w:rPr>
              <w:t>Auszeichnung</w:t>
            </w:r>
          </w:p>
        </w:tc>
      </w:tr>
      <w:tr w:rsidR="00FB53FE" w:rsidRPr="0017017A" w:rsidTr="0022214E">
        <w:tc>
          <w:tcPr>
            <w:tcW w:w="166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7789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22214E">
        <w:tc>
          <w:tcPr>
            <w:tcW w:w="166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7789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22214E">
        <w:tc>
          <w:tcPr>
            <w:tcW w:w="166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7789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FB53FE" w:rsidRPr="0017017A" w:rsidRDefault="00FB53FE" w:rsidP="00FB53FE">
      <w:pPr>
        <w:spacing w:after="0"/>
        <w:ind w:left="720"/>
        <w:rPr>
          <w:rFonts w:ascii="Roboto" w:hAnsi="Roboto"/>
          <w:sz w:val="21"/>
          <w:szCs w:val="21"/>
        </w:rPr>
      </w:pPr>
    </w:p>
    <w:p w:rsidR="00FB53FE" w:rsidRPr="0017017A" w:rsidRDefault="00FB53FE" w:rsidP="00FB53FE">
      <w:pPr>
        <w:numPr>
          <w:ilvl w:val="1"/>
          <w:numId w:val="4"/>
        </w:numPr>
        <w:spacing w:after="0"/>
        <w:rPr>
          <w:rFonts w:ascii="Roboto" w:hAnsi="Roboto"/>
          <w:sz w:val="21"/>
          <w:szCs w:val="21"/>
        </w:rPr>
      </w:pPr>
      <w:r w:rsidRPr="0017017A">
        <w:rPr>
          <w:rFonts w:ascii="Roboto" w:hAnsi="Roboto"/>
          <w:sz w:val="21"/>
          <w:szCs w:val="21"/>
        </w:rPr>
        <w:t>Stipendien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65"/>
        <w:gridCol w:w="4728"/>
      </w:tblGrid>
      <w:tr w:rsidR="00FB53FE" w:rsidRPr="0017017A" w:rsidTr="00483DD6"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von</w:t>
            </w:r>
          </w:p>
        </w:tc>
        <w:tc>
          <w:tcPr>
            <w:tcW w:w="2365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bis</w:t>
            </w:r>
          </w:p>
        </w:tc>
        <w:tc>
          <w:tcPr>
            <w:tcW w:w="472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483DD6"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von</w:t>
            </w:r>
          </w:p>
        </w:tc>
        <w:tc>
          <w:tcPr>
            <w:tcW w:w="2365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bis</w:t>
            </w:r>
          </w:p>
        </w:tc>
        <w:tc>
          <w:tcPr>
            <w:tcW w:w="472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483DD6"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von</w:t>
            </w:r>
          </w:p>
        </w:tc>
        <w:tc>
          <w:tcPr>
            <w:tcW w:w="2365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bis</w:t>
            </w:r>
          </w:p>
        </w:tc>
        <w:tc>
          <w:tcPr>
            <w:tcW w:w="4728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FB53FE" w:rsidRPr="0017017A" w:rsidRDefault="00FB53FE" w:rsidP="00FB53FE">
      <w:pPr>
        <w:spacing w:after="0"/>
        <w:rPr>
          <w:rFonts w:ascii="Roboto" w:hAnsi="Roboto"/>
          <w:sz w:val="21"/>
          <w:szCs w:val="21"/>
        </w:rPr>
      </w:pPr>
    </w:p>
    <w:p w:rsidR="00FB53FE" w:rsidRPr="0017017A" w:rsidRDefault="00FB53FE" w:rsidP="00FB53FE">
      <w:pPr>
        <w:numPr>
          <w:ilvl w:val="0"/>
          <w:numId w:val="4"/>
        </w:numPr>
        <w:spacing w:after="0"/>
        <w:rPr>
          <w:rFonts w:ascii="Roboto" w:hAnsi="Roboto"/>
          <w:b/>
          <w:sz w:val="21"/>
          <w:szCs w:val="21"/>
        </w:rPr>
      </w:pPr>
      <w:r w:rsidRPr="0017017A">
        <w:rPr>
          <w:rFonts w:ascii="Roboto" w:hAnsi="Roboto"/>
          <w:b/>
          <w:sz w:val="21"/>
          <w:szCs w:val="21"/>
        </w:rPr>
        <w:t xml:space="preserve">SCHLÜSSELKOMPETENZEN </w:t>
      </w:r>
    </w:p>
    <w:p w:rsidR="00FB53FE" w:rsidRPr="0017017A" w:rsidRDefault="00FB53FE" w:rsidP="00FB53FE">
      <w:pPr>
        <w:numPr>
          <w:ilvl w:val="1"/>
          <w:numId w:val="4"/>
        </w:numPr>
        <w:spacing w:after="0"/>
        <w:rPr>
          <w:rFonts w:ascii="Roboto" w:hAnsi="Roboto"/>
          <w:sz w:val="21"/>
          <w:szCs w:val="21"/>
        </w:rPr>
      </w:pPr>
      <w:r w:rsidRPr="0017017A">
        <w:rPr>
          <w:rFonts w:ascii="Roboto" w:hAnsi="Roboto"/>
          <w:sz w:val="21"/>
          <w:szCs w:val="21"/>
        </w:rPr>
        <w:t>Studien-/forschungsbezogene Auslandsaufenthalte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65"/>
        <w:gridCol w:w="4728"/>
      </w:tblGrid>
      <w:tr w:rsidR="00FB53FE" w:rsidRPr="0017017A" w:rsidTr="00483DD6"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von</w:t>
            </w:r>
          </w:p>
        </w:tc>
        <w:tc>
          <w:tcPr>
            <w:tcW w:w="2365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bis</w:t>
            </w:r>
          </w:p>
        </w:tc>
        <w:tc>
          <w:tcPr>
            <w:tcW w:w="4728" w:type="dxa"/>
            <w:shd w:val="clear" w:color="auto" w:fill="auto"/>
          </w:tcPr>
          <w:p w:rsidR="00FB53FE" w:rsidRPr="0017017A" w:rsidRDefault="00597BA6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in</w:t>
            </w:r>
          </w:p>
        </w:tc>
      </w:tr>
      <w:tr w:rsidR="00FB53FE" w:rsidRPr="0017017A" w:rsidTr="00483DD6"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von</w:t>
            </w:r>
          </w:p>
        </w:tc>
        <w:tc>
          <w:tcPr>
            <w:tcW w:w="2365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bis</w:t>
            </w:r>
          </w:p>
        </w:tc>
        <w:tc>
          <w:tcPr>
            <w:tcW w:w="4728" w:type="dxa"/>
            <w:shd w:val="clear" w:color="auto" w:fill="auto"/>
          </w:tcPr>
          <w:p w:rsidR="00FB53FE" w:rsidRPr="0017017A" w:rsidRDefault="00597BA6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in</w:t>
            </w:r>
          </w:p>
        </w:tc>
      </w:tr>
      <w:tr w:rsidR="00FB53FE" w:rsidRPr="0017017A" w:rsidTr="00483DD6"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von</w:t>
            </w:r>
          </w:p>
        </w:tc>
        <w:tc>
          <w:tcPr>
            <w:tcW w:w="2365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bis</w:t>
            </w:r>
          </w:p>
        </w:tc>
        <w:tc>
          <w:tcPr>
            <w:tcW w:w="4728" w:type="dxa"/>
            <w:shd w:val="clear" w:color="auto" w:fill="auto"/>
          </w:tcPr>
          <w:p w:rsidR="00FB53FE" w:rsidRPr="0017017A" w:rsidRDefault="00597BA6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in</w:t>
            </w:r>
          </w:p>
        </w:tc>
      </w:tr>
      <w:tr w:rsidR="00FB53FE" w:rsidRPr="0017017A" w:rsidTr="00483DD6">
        <w:tc>
          <w:tcPr>
            <w:tcW w:w="2364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von</w:t>
            </w:r>
          </w:p>
        </w:tc>
        <w:tc>
          <w:tcPr>
            <w:tcW w:w="2365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bis</w:t>
            </w:r>
          </w:p>
        </w:tc>
        <w:tc>
          <w:tcPr>
            <w:tcW w:w="4728" w:type="dxa"/>
            <w:shd w:val="clear" w:color="auto" w:fill="auto"/>
          </w:tcPr>
          <w:p w:rsidR="00FB53FE" w:rsidRPr="0017017A" w:rsidRDefault="00597BA6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>in</w:t>
            </w:r>
          </w:p>
        </w:tc>
      </w:tr>
    </w:tbl>
    <w:p w:rsidR="006832F9" w:rsidRDefault="006832F9" w:rsidP="006832F9">
      <w:pPr>
        <w:spacing w:after="0"/>
        <w:ind w:left="720"/>
        <w:rPr>
          <w:rFonts w:ascii="Roboto" w:hAnsi="Roboto"/>
          <w:sz w:val="21"/>
          <w:szCs w:val="21"/>
        </w:rPr>
      </w:pPr>
    </w:p>
    <w:p w:rsidR="00AF4D6D" w:rsidRDefault="00AF4D6D" w:rsidP="006832F9">
      <w:pPr>
        <w:spacing w:after="0"/>
        <w:ind w:left="720"/>
        <w:rPr>
          <w:rFonts w:ascii="Roboto" w:hAnsi="Roboto"/>
          <w:sz w:val="21"/>
          <w:szCs w:val="21"/>
        </w:rPr>
      </w:pPr>
    </w:p>
    <w:p w:rsidR="00AF4D6D" w:rsidRPr="0017017A" w:rsidRDefault="00AF4D6D" w:rsidP="006832F9">
      <w:pPr>
        <w:spacing w:after="0"/>
        <w:ind w:left="720"/>
        <w:rPr>
          <w:rFonts w:ascii="Roboto" w:hAnsi="Roboto"/>
          <w:sz w:val="21"/>
          <w:szCs w:val="21"/>
        </w:rPr>
      </w:pPr>
    </w:p>
    <w:p w:rsidR="00FB53FE" w:rsidRPr="0017017A" w:rsidRDefault="00FB53FE" w:rsidP="00FB53FE">
      <w:pPr>
        <w:numPr>
          <w:ilvl w:val="1"/>
          <w:numId w:val="4"/>
        </w:numPr>
        <w:spacing w:after="0"/>
        <w:rPr>
          <w:rFonts w:ascii="Roboto" w:hAnsi="Roboto"/>
          <w:sz w:val="21"/>
          <w:szCs w:val="21"/>
        </w:rPr>
      </w:pPr>
      <w:r w:rsidRPr="0017017A">
        <w:rPr>
          <w:rFonts w:ascii="Roboto" w:hAnsi="Roboto"/>
          <w:sz w:val="21"/>
          <w:szCs w:val="21"/>
        </w:rPr>
        <w:lastRenderedPageBreak/>
        <w:t>Sprachkenntnisse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32"/>
      </w:tblGrid>
      <w:tr w:rsidR="00FB53FE" w:rsidRPr="0017017A" w:rsidTr="0022214E">
        <w:tc>
          <w:tcPr>
            <w:tcW w:w="2376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 xml:space="preserve">Sprache </w:t>
            </w:r>
          </w:p>
        </w:tc>
        <w:tc>
          <w:tcPr>
            <w:tcW w:w="513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  <w:r w:rsidRPr="0017017A">
              <w:rPr>
                <w:rFonts w:ascii="Roboto" w:hAnsi="Roboto"/>
                <w:sz w:val="21"/>
                <w:szCs w:val="21"/>
              </w:rPr>
              <w:t xml:space="preserve">Einstufung </w:t>
            </w:r>
          </w:p>
        </w:tc>
      </w:tr>
      <w:tr w:rsidR="00FB53FE" w:rsidRPr="0017017A" w:rsidTr="0022214E">
        <w:tc>
          <w:tcPr>
            <w:tcW w:w="2376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22214E">
        <w:tc>
          <w:tcPr>
            <w:tcW w:w="2376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22214E">
        <w:tc>
          <w:tcPr>
            <w:tcW w:w="2376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FB53FE" w:rsidRPr="0017017A" w:rsidTr="0022214E">
        <w:tc>
          <w:tcPr>
            <w:tcW w:w="2376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auto"/>
          </w:tcPr>
          <w:p w:rsidR="00FB53FE" w:rsidRPr="0017017A" w:rsidRDefault="00FB53FE" w:rsidP="00483DD6">
            <w:pPr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FB53FE" w:rsidRPr="00AF4D6D" w:rsidRDefault="00FB53FE" w:rsidP="00FB53FE">
      <w:pPr>
        <w:spacing w:after="0"/>
        <w:rPr>
          <w:rFonts w:ascii="Roboto" w:hAnsi="Roboto"/>
          <w:bCs/>
          <w:color w:val="000000"/>
          <w:sz w:val="18"/>
          <w:szCs w:val="21"/>
        </w:rPr>
      </w:pPr>
      <w:r w:rsidRPr="00AF4D6D">
        <w:rPr>
          <w:rFonts w:ascii="Roboto" w:hAnsi="Roboto"/>
          <w:bCs/>
          <w:color w:val="000000"/>
          <w:sz w:val="18"/>
          <w:szCs w:val="21"/>
        </w:rPr>
        <w:t>(A1 Anfänger; A2 grundlegende Kenntnisse; B1 fortgeschrittene Sprachverwendung, B2 selbständi</w:t>
      </w:r>
      <w:r w:rsidR="00AF4D6D">
        <w:rPr>
          <w:rFonts w:ascii="Roboto" w:hAnsi="Roboto"/>
          <w:bCs/>
          <w:color w:val="000000"/>
          <w:sz w:val="18"/>
          <w:szCs w:val="21"/>
        </w:rPr>
        <w:t xml:space="preserve">ge Sprachverwendung, </w:t>
      </w:r>
      <w:r w:rsidRPr="00AF4D6D">
        <w:rPr>
          <w:rFonts w:ascii="Roboto" w:hAnsi="Roboto"/>
          <w:bCs/>
          <w:color w:val="000000"/>
          <w:sz w:val="18"/>
          <w:szCs w:val="21"/>
        </w:rPr>
        <w:t>C1 Fachkundige Sprachkenntnisse, C2 annähernd muttersprachliche Kenntnisse)</w:t>
      </w:r>
    </w:p>
    <w:p w:rsidR="00FB53FE" w:rsidRPr="0017017A" w:rsidRDefault="00FB53FE" w:rsidP="00FB53FE">
      <w:pPr>
        <w:spacing w:after="0"/>
        <w:rPr>
          <w:rFonts w:ascii="Roboto" w:hAnsi="Roboto"/>
          <w:bCs/>
          <w:color w:val="000000"/>
          <w:sz w:val="21"/>
          <w:szCs w:val="21"/>
        </w:rPr>
      </w:pPr>
    </w:p>
    <w:p w:rsidR="00FB53FE" w:rsidRPr="0017017A" w:rsidRDefault="00FB53FE" w:rsidP="00FB53FE">
      <w:pPr>
        <w:pStyle w:val="Listenabsatz"/>
        <w:spacing w:after="0"/>
        <w:ind w:left="0"/>
        <w:rPr>
          <w:rFonts w:ascii="Roboto" w:hAnsi="Roboto"/>
          <w:b/>
          <w:bCs/>
          <w:color w:val="000000"/>
          <w:sz w:val="21"/>
          <w:szCs w:val="21"/>
        </w:rPr>
      </w:pPr>
    </w:p>
    <w:p w:rsidR="00FB53FE" w:rsidRPr="0017017A" w:rsidRDefault="00FB53FE" w:rsidP="00FB53FE">
      <w:pPr>
        <w:pStyle w:val="Listenabsatz"/>
        <w:numPr>
          <w:ilvl w:val="0"/>
          <w:numId w:val="4"/>
        </w:numPr>
        <w:spacing w:after="0"/>
        <w:rPr>
          <w:rFonts w:ascii="Roboto" w:hAnsi="Roboto"/>
          <w:b/>
          <w:bCs/>
          <w:color w:val="000000"/>
          <w:sz w:val="21"/>
          <w:szCs w:val="21"/>
        </w:rPr>
      </w:pPr>
      <w:r w:rsidRPr="0017017A">
        <w:rPr>
          <w:rFonts w:ascii="Roboto" w:hAnsi="Roboto"/>
          <w:b/>
          <w:bCs/>
          <w:color w:val="000000"/>
          <w:sz w:val="21"/>
          <w:szCs w:val="21"/>
        </w:rPr>
        <w:t xml:space="preserve">ERGÄNZENDE ANGABEN ZUR BEWERBUNG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FB53FE" w:rsidRPr="0017017A" w:rsidTr="00483DD6">
        <w:tc>
          <w:tcPr>
            <w:tcW w:w="9457" w:type="dxa"/>
            <w:shd w:val="clear" w:color="auto" w:fill="auto"/>
          </w:tcPr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color w:val="000000"/>
                <w:sz w:val="21"/>
                <w:szCs w:val="21"/>
              </w:rPr>
              <w:t>Angaben zu außerfachlichen Aktivitäten und gesellschaftlichem Engagement</w:t>
            </w:r>
          </w:p>
        </w:tc>
      </w:tr>
      <w:tr w:rsidR="00FB53FE" w:rsidRPr="0017017A" w:rsidTr="00483DD6">
        <w:tc>
          <w:tcPr>
            <w:tcW w:w="9457" w:type="dxa"/>
            <w:shd w:val="clear" w:color="auto" w:fill="auto"/>
          </w:tcPr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7E4062" w:rsidRPr="0017017A" w:rsidRDefault="007E4062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7E4062" w:rsidRPr="0017017A" w:rsidRDefault="007E4062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</w:tc>
      </w:tr>
    </w:tbl>
    <w:p w:rsidR="00FB53FE" w:rsidRPr="0017017A" w:rsidRDefault="00FB53FE" w:rsidP="00FB53FE">
      <w:pPr>
        <w:pStyle w:val="Listenabsatz"/>
        <w:spacing w:after="0"/>
        <w:ind w:left="0"/>
        <w:rPr>
          <w:rFonts w:ascii="Roboto" w:hAnsi="Roboto"/>
          <w:bCs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FB53FE" w:rsidRPr="0017017A" w:rsidTr="00483DD6">
        <w:tc>
          <w:tcPr>
            <w:tcW w:w="9467" w:type="dxa"/>
            <w:shd w:val="clear" w:color="auto" w:fill="auto"/>
          </w:tcPr>
          <w:p w:rsidR="00FB53FE" w:rsidRPr="0017017A" w:rsidRDefault="00DF0935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  <w:r w:rsidRPr="0017017A">
              <w:rPr>
                <w:rFonts w:ascii="Roboto" w:hAnsi="Roboto"/>
                <w:bCs/>
                <w:color w:val="000000"/>
                <w:sz w:val="21"/>
                <w:szCs w:val="21"/>
              </w:rPr>
              <w:t>Bemerkungen/</w:t>
            </w:r>
            <w:r w:rsidR="00FB53FE" w:rsidRPr="0017017A">
              <w:rPr>
                <w:rFonts w:ascii="Roboto" w:hAnsi="Roboto"/>
                <w:bCs/>
                <w:color w:val="000000"/>
                <w:sz w:val="21"/>
                <w:szCs w:val="21"/>
              </w:rPr>
              <w:t xml:space="preserve">Hinweise </w:t>
            </w:r>
          </w:p>
        </w:tc>
      </w:tr>
      <w:tr w:rsidR="00FB53FE" w:rsidRPr="0017017A" w:rsidTr="00483DD6">
        <w:tc>
          <w:tcPr>
            <w:tcW w:w="9467" w:type="dxa"/>
            <w:shd w:val="clear" w:color="auto" w:fill="auto"/>
          </w:tcPr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7E4062" w:rsidRPr="0017017A" w:rsidRDefault="007E4062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7E4062" w:rsidRPr="0017017A" w:rsidRDefault="007E4062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  <w:p w:rsidR="00FB53FE" w:rsidRPr="0017017A" w:rsidRDefault="00FB53FE" w:rsidP="00483DD6">
            <w:pPr>
              <w:pStyle w:val="Listenabsatz"/>
              <w:spacing w:after="0"/>
              <w:ind w:left="0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</w:p>
        </w:tc>
      </w:tr>
    </w:tbl>
    <w:p w:rsidR="00FB53FE" w:rsidRPr="0017017A" w:rsidRDefault="00FB53FE" w:rsidP="00FB53FE">
      <w:pPr>
        <w:spacing w:after="0"/>
        <w:ind w:left="720"/>
        <w:rPr>
          <w:rFonts w:ascii="Roboto" w:hAnsi="Roboto"/>
          <w:b/>
          <w:bCs/>
          <w:color w:val="000000"/>
          <w:sz w:val="21"/>
          <w:szCs w:val="21"/>
        </w:rPr>
      </w:pPr>
    </w:p>
    <w:p w:rsidR="007E4062" w:rsidRDefault="007E4062" w:rsidP="00FB53FE">
      <w:pPr>
        <w:spacing w:after="0"/>
        <w:ind w:left="720"/>
        <w:rPr>
          <w:rFonts w:ascii="Roboto" w:hAnsi="Roboto"/>
          <w:b/>
          <w:bCs/>
          <w:color w:val="000000"/>
          <w:sz w:val="21"/>
          <w:szCs w:val="21"/>
        </w:rPr>
      </w:pPr>
    </w:p>
    <w:p w:rsidR="00AF4D6D" w:rsidRPr="0017017A" w:rsidRDefault="00AF4D6D" w:rsidP="00FB53FE">
      <w:pPr>
        <w:spacing w:after="0"/>
        <w:ind w:left="720"/>
        <w:rPr>
          <w:rFonts w:ascii="Roboto" w:hAnsi="Roboto"/>
          <w:b/>
          <w:bCs/>
          <w:color w:val="000000"/>
          <w:sz w:val="21"/>
          <w:szCs w:val="21"/>
        </w:rPr>
      </w:pPr>
    </w:p>
    <w:p w:rsidR="001143DF" w:rsidRPr="0017017A" w:rsidRDefault="001143DF" w:rsidP="00FB53FE">
      <w:pPr>
        <w:spacing w:after="0"/>
        <w:ind w:left="720"/>
        <w:rPr>
          <w:rFonts w:ascii="Roboto" w:hAnsi="Roboto"/>
          <w:b/>
          <w:bCs/>
          <w:color w:val="000000"/>
          <w:sz w:val="21"/>
          <w:szCs w:val="21"/>
        </w:rPr>
      </w:pPr>
    </w:p>
    <w:p w:rsidR="00FB53FE" w:rsidRPr="0017017A" w:rsidRDefault="00FB53FE" w:rsidP="00FB53FE">
      <w:pPr>
        <w:numPr>
          <w:ilvl w:val="0"/>
          <w:numId w:val="4"/>
        </w:numPr>
        <w:spacing w:after="0"/>
        <w:rPr>
          <w:rFonts w:ascii="Roboto" w:hAnsi="Roboto"/>
          <w:b/>
          <w:bCs/>
          <w:color w:val="000000"/>
          <w:sz w:val="21"/>
          <w:szCs w:val="21"/>
        </w:rPr>
      </w:pPr>
      <w:r w:rsidRPr="0017017A">
        <w:rPr>
          <w:rFonts w:ascii="Roboto" w:hAnsi="Roboto"/>
          <w:b/>
          <w:bCs/>
          <w:color w:val="000000"/>
          <w:sz w:val="21"/>
          <w:szCs w:val="21"/>
        </w:rPr>
        <w:lastRenderedPageBreak/>
        <w:t xml:space="preserve">EINVERSTÄNDNISERKLÄRUNG </w:t>
      </w:r>
    </w:p>
    <w:p w:rsidR="0017017A" w:rsidRPr="0017017A" w:rsidRDefault="0017017A" w:rsidP="0017017A">
      <w:pPr>
        <w:pStyle w:val="Listenabsatz"/>
        <w:spacing w:after="0"/>
        <w:rPr>
          <w:rFonts w:ascii="Roboto" w:hAnsi="Roboto"/>
          <w:bCs/>
          <w:color w:val="000000"/>
          <w:sz w:val="21"/>
          <w:szCs w:val="21"/>
          <w:lang w:val="en-US"/>
        </w:rPr>
      </w:pPr>
    </w:p>
    <w:p w:rsidR="0017017A" w:rsidRPr="0017017A" w:rsidRDefault="00CC10E3" w:rsidP="0017017A">
      <w:pPr>
        <w:pStyle w:val="Listenabsatz"/>
        <w:spacing w:after="0"/>
        <w:rPr>
          <w:rFonts w:ascii="Roboto" w:hAnsi="Roboto"/>
          <w:noProof/>
          <w:color w:val="000000"/>
          <w:sz w:val="21"/>
          <w:szCs w:val="21"/>
          <w:lang w:eastAsia="de-DE"/>
        </w:rPr>
      </w:pPr>
      <w:sdt>
        <w:sdtPr>
          <w:rPr>
            <w:rFonts w:ascii="Roboto" w:eastAsia="MS Gothic" w:hAnsi="Roboto"/>
            <w:noProof/>
            <w:color w:val="000000"/>
            <w:sz w:val="21"/>
            <w:szCs w:val="21"/>
            <w:lang w:eastAsia="de-DE"/>
          </w:rPr>
          <w:id w:val="-156787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7A" w:rsidRPr="0017017A">
            <w:rPr>
              <w:rFonts w:ascii="MS Mincho" w:eastAsia="MS Mincho" w:hAnsi="MS Mincho" w:cs="MS Mincho" w:hint="eastAsia"/>
              <w:noProof/>
              <w:color w:val="000000"/>
              <w:sz w:val="21"/>
              <w:szCs w:val="21"/>
              <w:lang w:eastAsia="de-DE"/>
            </w:rPr>
            <w:t>☐</w:t>
          </w:r>
        </w:sdtContent>
      </w:sdt>
      <w:r w:rsidR="0017017A" w:rsidRPr="0017017A">
        <w:rPr>
          <w:rFonts w:ascii="Roboto" w:hAnsi="Roboto"/>
          <w:noProof/>
          <w:color w:val="000000"/>
          <w:sz w:val="21"/>
          <w:szCs w:val="21"/>
          <w:lang w:eastAsia="de-DE"/>
        </w:rPr>
        <w:t xml:space="preserve"> </w:t>
      </w:r>
      <w:r w:rsidR="0017017A" w:rsidRPr="0017017A">
        <w:rPr>
          <w:rFonts w:ascii="Roboto" w:hAnsi="Roboto"/>
          <w:noProof/>
          <w:color w:val="000000"/>
          <w:sz w:val="21"/>
          <w:szCs w:val="21"/>
          <w:lang w:eastAsia="de-DE"/>
        </w:rPr>
        <w:tab/>
        <w:t xml:space="preserve">Ich versichere, dass ich die oben gemachten Angaben nach bestem Wissen und </w:t>
      </w:r>
      <w:r w:rsidR="0017017A" w:rsidRPr="0017017A">
        <w:rPr>
          <w:rFonts w:ascii="Roboto" w:hAnsi="Roboto"/>
          <w:noProof/>
          <w:color w:val="000000"/>
          <w:sz w:val="21"/>
          <w:szCs w:val="21"/>
          <w:lang w:eastAsia="de-DE"/>
        </w:rPr>
        <w:tab/>
        <w:t>Gewissen vorgenommen habe.</w:t>
      </w:r>
    </w:p>
    <w:p w:rsidR="0017017A" w:rsidRPr="00693BB9" w:rsidRDefault="0017017A" w:rsidP="0017017A">
      <w:pPr>
        <w:pStyle w:val="Listenabsatz"/>
        <w:spacing w:after="0"/>
        <w:rPr>
          <w:rFonts w:ascii="Roboto" w:hAnsi="Roboto"/>
          <w:bCs/>
          <w:color w:val="000000"/>
          <w:sz w:val="21"/>
          <w:szCs w:val="21"/>
        </w:rPr>
      </w:pPr>
      <w:r w:rsidRPr="0017017A">
        <w:rPr>
          <w:rFonts w:ascii="Roboto" w:hAnsi="Roboto"/>
          <w:noProof/>
          <w:color w:val="000000"/>
          <w:sz w:val="21"/>
          <w:szCs w:val="21"/>
          <w:lang w:eastAsia="de-DE"/>
        </w:rPr>
        <w:tab/>
      </w:r>
    </w:p>
    <w:p w:rsidR="0017017A" w:rsidRPr="001958A7" w:rsidRDefault="00CC10E3" w:rsidP="0017017A">
      <w:pPr>
        <w:pStyle w:val="Listenabsatz"/>
        <w:spacing w:after="0"/>
        <w:rPr>
          <w:rFonts w:ascii="Roboto" w:hAnsi="Roboto"/>
          <w:noProof/>
          <w:color w:val="000000"/>
          <w:sz w:val="21"/>
          <w:szCs w:val="21"/>
          <w:lang w:eastAsia="de-DE"/>
        </w:rPr>
      </w:pPr>
      <w:sdt>
        <w:sdtPr>
          <w:rPr>
            <w:rFonts w:ascii="Roboto" w:eastAsia="MS Gothic" w:hAnsi="Roboto"/>
            <w:bCs/>
            <w:color w:val="000000"/>
            <w:sz w:val="21"/>
            <w:szCs w:val="21"/>
          </w:rPr>
          <w:id w:val="185653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7A" w:rsidRPr="0017017A">
            <w:rPr>
              <w:rFonts w:ascii="MS Mincho" w:eastAsia="MS Mincho" w:hAnsi="MS Mincho" w:cs="MS Mincho" w:hint="eastAsia"/>
              <w:bCs/>
              <w:color w:val="000000"/>
              <w:sz w:val="21"/>
              <w:szCs w:val="21"/>
            </w:rPr>
            <w:t>☐</w:t>
          </w:r>
        </w:sdtContent>
      </w:sdt>
      <w:r w:rsidR="0017017A" w:rsidRPr="0017017A">
        <w:rPr>
          <w:rFonts w:ascii="Roboto" w:hAnsi="Roboto"/>
          <w:bCs/>
          <w:color w:val="000000"/>
          <w:sz w:val="21"/>
          <w:szCs w:val="21"/>
        </w:rPr>
        <w:tab/>
      </w:r>
      <w:r w:rsidR="0017017A" w:rsidRPr="0017017A">
        <w:rPr>
          <w:rFonts w:ascii="Roboto" w:hAnsi="Roboto"/>
          <w:noProof/>
          <w:color w:val="000000"/>
          <w:sz w:val="21"/>
          <w:szCs w:val="21"/>
          <w:lang w:eastAsia="de-DE"/>
        </w:rPr>
        <w:t xml:space="preserve">Ich versichere für einen ausreichenden Versicherungsschutz während des </w:t>
      </w:r>
      <w:r w:rsidR="0017017A" w:rsidRPr="0017017A">
        <w:rPr>
          <w:rFonts w:ascii="Roboto" w:hAnsi="Roboto"/>
          <w:noProof/>
          <w:color w:val="000000"/>
          <w:sz w:val="21"/>
          <w:szCs w:val="21"/>
          <w:lang w:eastAsia="de-DE"/>
        </w:rPr>
        <w:tab/>
        <w:t xml:space="preserve">gesamten </w:t>
      </w:r>
      <w:r w:rsidR="001958A7">
        <w:rPr>
          <w:rFonts w:ascii="Roboto" w:hAnsi="Roboto"/>
          <w:noProof/>
          <w:color w:val="000000"/>
          <w:sz w:val="21"/>
          <w:szCs w:val="21"/>
          <w:lang w:eastAsia="de-DE"/>
        </w:rPr>
        <w:tab/>
      </w:r>
      <w:r w:rsidR="0017017A" w:rsidRPr="0017017A">
        <w:rPr>
          <w:rFonts w:ascii="Roboto" w:hAnsi="Roboto"/>
          <w:noProof/>
          <w:color w:val="000000"/>
          <w:sz w:val="21"/>
          <w:szCs w:val="21"/>
          <w:lang w:eastAsia="de-DE"/>
        </w:rPr>
        <w:t>Auslandsaufenthaltes Sorge zu tragen.</w:t>
      </w:r>
    </w:p>
    <w:p w:rsidR="0017017A" w:rsidRPr="00693BB9" w:rsidRDefault="0017017A" w:rsidP="0017017A">
      <w:pPr>
        <w:pStyle w:val="Listenabsatz"/>
        <w:spacing w:after="0"/>
        <w:rPr>
          <w:rFonts w:ascii="Roboto" w:hAnsi="Roboto"/>
          <w:bCs/>
          <w:color w:val="808080" w:themeColor="background1" w:themeShade="80"/>
          <w:sz w:val="21"/>
          <w:szCs w:val="21"/>
        </w:rPr>
      </w:pPr>
      <w:r w:rsidRPr="0017017A">
        <w:rPr>
          <w:rFonts w:ascii="Roboto" w:hAnsi="Roboto"/>
          <w:bCs/>
          <w:color w:val="808080" w:themeColor="background1" w:themeShade="80"/>
          <w:sz w:val="21"/>
          <w:szCs w:val="21"/>
        </w:rPr>
        <w:tab/>
      </w:r>
    </w:p>
    <w:p w:rsidR="0017017A" w:rsidRDefault="00CC10E3" w:rsidP="0017017A">
      <w:pPr>
        <w:pStyle w:val="Listenabsatz"/>
        <w:spacing w:after="0"/>
        <w:rPr>
          <w:rFonts w:ascii="Roboto" w:hAnsi="Roboto"/>
          <w:bCs/>
          <w:sz w:val="21"/>
          <w:szCs w:val="21"/>
        </w:rPr>
      </w:pPr>
      <w:sdt>
        <w:sdtPr>
          <w:rPr>
            <w:rFonts w:ascii="Roboto" w:eastAsia="MS Gothic" w:hAnsi="Roboto"/>
            <w:bCs/>
            <w:sz w:val="21"/>
            <w:szCs w:val="21"/>
          </w:rPr>
          <w:id w:val="-123701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7A" w:rsidRPr="0017017A">
            <w:rPr>
              <w:rFonts w:ascii="MS Mincho" w:eastAsia="MS Mincho" w:hAnsi="MS Mincho" w:cs="MS Mincho" w:hint="eastAsia"/>
              <w:bCs/>
              <w:sz w:val="21"/>
              <w:szCs w:val="21"/>
            </w:rPr>
            <w:t>☐</w:t>
          </w:r>
        </w:sdtContent>
      </w:sdt>
      <w:r w:rsidR="0017017A" w:rsidRPr="0017017A">
        <w:rPr>
          <w:rFonts w:ascii="Roboto" w:hAnsi="Roboto"/>
          <w:bCs/>
          <w:sz w:val="21"/>
          <w:szCs w:val="21"/>
        </w:rPr>
        <w:tab/>
        <w:t xml:space="preserve">Die </w:t>
      </w:r>
      <w:hyperlink r:id="rId9" w:history="1">
        <w:r w:rsidR="0017017A" w:rsidRPr="0017017A">
          <w:rPr>
            <w:rStyle w:val="Hyperlink"/>
            <w:rFonts w:ascii="Roboto" w:hAnsi="Roboto"/>
            <w:bCs/>
            <w:sz w:val="21"/>
            <w:szCs w:val="21"/>
          </w:rPr>
          <w:t>Informationen zur Verarbeitung personenbezogener Daten</w:t>
        </w:r>
      </w:hyperlink>
      <w:r w:rsidR="0017017A" w:rsidRPr="0017017A">
        <w:rPr>
          <w:rFonts w:ascii="Roboto" w:hAnsi="Roboto"/>
          <w:bCs/>
          <w:sz w:val="21"/>
          <w:szCs w:val="21"/>
        </w:rPr>
        <w:t xml:space="preserve"> nach Art. 13 der </w:t>
      </w:r>
      <w:r w:rsidR="0017017A" w:rsidRPr="0017017A">
        <w:rPr>
          <w:rFonts w:ascii="Roboto" w:hAnsi="Roboto"/>
          <w:bCs/>
          <w:sz w:val="21"/>
          <w:szCs w:val="21"/>
        </w:rPr>
        <w:tab/>
        <w:t xml:space="preserve">Datenschutzgrundverordnung habe ich gelesen und ich willige in diese ein. </w:t>
      </w:r>
    </w:p>
    <w:p w:rsidR="001958A7" w:rsidRDefault="001958A7" w:rsidP="0017017A">
      <w:pPr>
        <w:pStyle w:val="Listenabsatz"/>
        <w:spacing w:after="0"/>
        <w:rPr>
          <w:rFonts w:ascii="Roboto" w:hAnsi="Roboto"/>
          <w:bCs/>
          <w:sz w:val="21"/>
          <w:szCs w:val="21"/>
        </w:rPr>
      </w:pPr>
    </w:p>
    <w:p w:rsidR="001958A7" w:rsidRDefault="00CC10E3" w:rsidP="001958A7">
      <w:pPr>
        <w:pStyle w:val="Listenabsatz"/>
        <w:tabs>
          <w:tab w:val="left" w:pos="1418"/>
        </w:tabs>
        <w:spacing w:after="0"/>
        <w:rPr>
          <w:rFonts w:ascii="Roboto" w:hAnsi="Roboto"/>
          <w:bCs/>
          <w:sz w:val="21"/>
          <w:szCs w:val="21"/>
        </w:rPr>
      </w:pPr>
      <w:sdt>
        <w:sdtPr>
          <w:rPr>
            <w:rFonts w:ascii="Roboto" w:hAnsi="Roboto"/>
            <w:bCs/>
            <w:sz w:val="21"/>
            <w:szCs w:val="21"/>
          </w:rPr>
          <w:id w:val="-10230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8A7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1958A7">
        <w:rPr>
          <w:rFonts w:ascii="Roboto" w:hAnsi="Roboto"/>
          <w:bCs/>
          <w:sz w:val="21"/>
          <w:szCs w:val="21"/>
        </w:rPr>
        <w:t xml:space="preserve">    </w:t>
      </w:r>
      <w:r w:rsidR="001958A7">
        <w:rPr>
          <w:rFonts w:ascii="Roboto" w:hAnsi="Roboto"/>
          <w:bCs/>
          <w:sz w:val="21"/>
          <w:szCs w:val="21"/>
        </w:rPr>
        <w:tab/>
      </w:r>
      <w:r w:rsidR="001958A7" w:rsidRPr="00E8503D">
        <w:rPr>
          <w:rFonts w:ascii="Roboto" w:hAnsi="Roboto"/>
          <w:bCs/>
          <w:sz w:val="21"/>
          <w:szCs w:val="21"/>
        </w:rPr>
        <w:t>Ich nehme zur Kenntnis, dass</w:t>
      </w:r>
      <w:r w:rsidR="00CC429D" w:rsidRPr="00E8503D">
        <w:rPr>
          <w:rFonts w:ascii="Roboto" w:hAnsi="Roboto"/>
          <w:bCs/>
          <w:sz w:val="21"/>
          <w:szCs w:val="21"/>
        </w:rPr>
        <w:t xml:space="preserve"> eine Auszahlung der </w:t>
      </w:r>
      <w:r w:rsidR="001958A7" w:rsidRPr="00E8503D">
        <w:rPr>
          <w:rFonts w:ascii="Roboto" w:hAnsi="Roboto"/>
          <w:bCs/>
          <w:sz w:val="21"/>
          <w:szCs w:val="21"/>
        </w:rPr>
        <w:t xml:space="preserve">Förderung nur dann möglich ist, </w:t>
      </w:r>
      <w:r w:rsidR="00CC429D" w:rsidRPr="00E8503D">
        <w:rPr>
          <w:rFonts w:ascii="Roboto" w:hAnsi="Roboto"/>
          <w:bCs/>
          <w:sz w:val="21"/>
          <w:szCs w:val="21"/>
        </w:rPr>
        <w:tab/>
      </w:r>
      <w:r w:rsidR="001958A7" w:rsidRPr="00E8503D">
        <w:rPr>
          <w:rFonts w:ascii="Roboto" w:hAnsi="Roboto"/>
          <w:bCs/>
          <w:sz w:val="21"/>
          <w:szCs w:val="21"/>
        </w:rPr>
        <w:t>wenn alle Abrechnungsunterlagen bis spätesten</w:t>
      </w:r>
      <w:r w:rsidR="00CC429D" w:rsidRPr="00E8503D">
        <w:rPr>
          <w:rFonts w:ascii="Roboto" w:hAnsi="Roboto"/>
          <w:bCs/>
          <w:sz w:val="21"/>
          <w:szCs w:val="21"/>
        </w:rPr>
        <w:t>s</w:t>
      </w:r>
      <w:r w:rsidR="001958A7" w:rsidRPr="00E8503D">
        <w:rPr>
          <w:rFonts w:ascii="Roboto" w:hAnsi="Roboto"/>
          <w:bCs/>
          <w:sz w:val="21"/>
          <w:szCs w:val="21"/>
        </w:rPr>
        <w:t xml:space="preserve"> 22. Mai 201</w:t>
      </w:r>
      <w:r w:rsidR="00995A26">
        <w:rPr>
          <w:rFonts w:ascii="Roboto" w:hAnsi="Roboto"/>
          <w:bCs/>
          <w:sz w:val="21"/>
          <w:szCs w:val="21"/>
        </w:rPr>
        <w:t>9</w:t>
      </w:r>
      <w:r w:rsidR="001958A7" w:rsidRPr="00E8503D">
        <w:rPr>
          <w:rFonts w:ascii="Roboto" w:hAnsi="Roboto"/>
          <w:bCs/>
          <w:sz w:val="21"/>
          <w:szCs w:val="21"/>
        </w:rPr>
        <w:t xml:space="preserve"> bei der </w:t>
      </w:r>
      <w:r w:rsidR="00CC429D" w:rsidRPr="00E8503D">
        <w:rPr>
          <w:rFonts w:ascii="Roboto" w:hAnsi="Roboto"/>
          <w:bCs/>
          <w:sz w:val="21"/>
          <w:szCs w:val="21"/>
        </w:rPr>
        <w:tab/>
      </w:r>
      <w:r w:rsidR="001958A7" w:rsidRPr="00E8503D">
        <w:rPr>
          <w:rFonts w:ascii="Roboto" w:hAnsi="Roboto"/>
          <w:bCs/>
          <w:sz w:val="21"/>
          <w:szCs w:val="21"/>
        </w:rPr>
        <w:t xml:space="preserve">Projektkoordination eingereicht wurden. </w:t>
      </w:r>
      <w:r w:rsidR="001958A7" w:rsidRPr="00E8503D">
        <w:rPr>
          <w:rFonts w:ascii="Roboto" w:hAnsi="Roboto"/>
          <w:bCs/>
          <w:sz w:val="21"/>
          <w:szCs w:val="21"/>
        </w:rPr>
        <w:tab/>
      </w:r>
      <w:r w:rsidR="001958A7" w:rsidRPr="001958A7">
        <w:rPr>
          <w:rFonts w:ascii="Roboto" w:hAnsi="Roboto"/>
          <w:bCs/>
          <w:sz w:val="21"/>
          <w:szCs w:val="21"/>
          <w:shd w:val="clear" w:color="auto" w:fill="92D050"/>
        </w:rPr>
        <w:t xml:space="preserve">    </w:t>
      </w:r>
      <w:r w:rsidR="001958A7">
        <w:rPr>
          <w:rFonts w:ascii="Roboto" w:hAnsi="Roboto"/>
          <w:bCs/>
          <w:sz w:val="21"/>
          <w:szCs w:val="21"/>
        </w:rPr>
        <w:t xml:space="preserve"> </w:t>
      </w:r>
    </w:p>
    <w:p w:rsidR="00693BB9" w:rsidRDefault="00693BB9" w:rsidP="0017017A">
      <w:pPr>
        <w:pStyle w:val="Listenabsatz"/>
        <w:spacing w:after="0"/>
        <w:rPr>
          <w:rFonts w:ascii="Roboto" w:hAnsi="Roboto"/>
          <w:bCs/>
          <w:color w:val="808080" w:themeColor="background1" w:themeShade="80"/>
          <w:sz w:val="21"/>
          <w:szCs w:val="21"/>
        </w:rPr>
      </w:pPr>
    </w:p>
    <w:p w:rsidR="0017017A" w:rsidRPr="0017017A" w:rsidRDefault="0017017A" w:rsidP="0017017A">
      <w:pPr>
        <w:pStyle w:val="Listenabsatz"/>
        <w:spacing w:after="0"/>
        <w:rPr>
          <w:rFonts w:ascii="Roboto" w:hAnsi="Roboto"/>
          <w:bCs/>
          <w:color w:val="000000"/>
          <w:sz w:val="21"/>
          <w:szCs w:val="21"/>
        </w:rPr>
      </w:pPr>
      <w:r w:rsidRPr="0017017A">
        <w:rPr>
          <w:rFonts w:ascii="Roboto" w:hAnsi="Roboto"/>
          <w:bCs/>
          <w:color w:val="808080" w:themeColor="background1" w:themeShade="80"/>
          <w:sz w:val="21"/>
          <w:szCs w:val="21"/>
        </w:rPr>
        <w:tab/>
      </w:r>
    </w:p>
    <w:p w:rsidR="0017017A" w:rsidRPr="0017017A" w:rsidRDefault="0017017A" w:rsidP="0017017A">
      <w:pPr>
        <w:pStyle w:val="Listenabsatz"/>
        <w:spacing w:after="0"/>
        <w:rPr>
          <w:rFonts w:ascii="Roboto" w:hAnsi="Roboto"/>
          <w:bCs/>
          <w:color w:val="000000"/>
          <w:sz w:val="21"/>
          <w:szCs w:val="21"/>
        </w:rPr>
      </w:pPr>
    </w:p>
    <w:p w:rsidR="0017017A" w:rsidRPr="0017017A" w:rsidRDefault="0017017A" w:rsidP="0017017A">
      <w:pPr>
        <w:pStyle w:val="Listenabsatz"/>
        <w:spacing w:after="0"/>
        <w:rPr>
          <w:rFonts w:ascii="Roboto" w:hAnsi="Roboto"/>
          <w:bCs/>
          <w:color w:val="000000"/>
          <w:sz w:val="21"/>
          <w:szCs w:val="21"/>
        </w:rPr>
      </w:pPr>
      <w:r w:rsidRPr="0017017A">
        <w:rPr>
          <w:rFonts w:ascii="Roboto" w:hAnsi="Roboto"/>
          <w:bCs/>
          <w:color w:val="000000"/>
          <w:sz w:val="21"/>
          <w:szCs w:val="21"/>
        </w:rPr>
        <w:t xml:space="preserve">______________________________                     </w:t>
      </w:r>
      <w:bookmarkStart w:id="0" w:name="_GoBack"/>
      <w:bookmarkEnd w:id="0"/>
      <w:r w:rsidRPr="0017017A">
        <w:rPr>
          <w:rFonts w:ascii="Roboto" w:hAnsi="Roboto"/>
          <w:bCs/>
          <w:color w:val="000000"/>
          <w:sz w:val="21"/>
          <w:szCs w:val="21"/>
        </w:rPr>
        <w:t xml:space="preserve">     ______________________________</w:t>
      </w:r>
    </w:p>
    <w:p w:rsidR="0017017A" w:rsidRPr="0017017A" w:rsidRDefault="0017017A" w:rsidP="0017017A">
      <w:pPr>
        <w:pStyle w:val="Listenabsatz"/>
        <w:spacing w:after="0"/>
        <w:rPr>
          <w:rFonts w:ascii="Roboto" w:hAnsi="Roboto"/>
          <w:bCs/>
          <w:color w:val="000000"/>
          <w:sz w:val="21"/>
          <w:szCs w:val="21"/>
        </w:rPr>
      </w:pPr>
      <w:r w:rsidRPr="0017017A">
        <w:rPr>
          <w:rFonts w:ascii="Roboto" w:hAnsi="Roboto"/>
          <w:bCs/>
          <w:color w:val="000000"/>
          <w:sz w:val="21"/>
          <w:szCs w:val="21"/>
        </w:rPr>
        <w:t xml:space="preserve">Ort und Datum                            </w:t>
      </w:r>
      <w:r w:rsidRPr="0017017A">
        <w:rPr>
          <w:rFonts w:ascii="Roboto" w:hAnsi="Roboto"/>
          <w:bCs/>
          <w:color w:val="808080" w:themeColor="background1" w:themeShade="80"/>
          <w:sz w:val="21"/>
          <w:szCs w:val="21"/>
        </w:rPr>
        <w:t xml:space="preserve">                          </w:t>
      </w:r>
      <w:r w:rsidRPr="0017017A">
        <w:rPr>
          <w:rFonts w:ascii="Roboto" w:hAnsi="Roboto"/>
          <w:bCs/>
          <w:color w:val="000000"/>
          <w:sz w:val="21"/>
          <w:szCs w:val="21"/>
        </w:rPr>
        <w:t xml:space="preserve">Unterschrift der/des </w:t>
      </w:r>
      <w:proofErr w:type="spellStart"/>
      <w:r w:rsidRPr="0017017A">
        <w:rPr>
          <w:rFonts w:ascii="Roboto" w:hAnsi="Roboto"/>
          <w:bCs/>
          <w:color w:val="000000"/>
          <w:sz w:val="21"/>
          <w:szCs w:val="21"/>
        </w:rPr>
        <w:t>AntragstellerIn</w:t>
      </w:r>
      <w:proofErr w:type="spellEnd"/>
      <w:r w:rsidRPr="0017017A">
        <w:rPr>
          <w:rFonts w:ascii="Roboto" w:hAnsi="Roboto"/>
          <w:bCs/>
          <w:color w:val="000000"/>
          <w:sz w:val="21"/>
          <w:szCs w:val="21"/>
        </w:rPr>
        <w:t>/s</w:t>
      </w:r>
    </w:p>
    <w:p w:rsidR="0017017A" w:rsidRPr="0017017A" w:rsidRDefault="0017017A" w:rsidP="0017017A">
      <w:pPr>
        <w:pStyle w:val="Listenabsatz"/>
        <w:spacing w:after="0"/>
        <w:rPr>
          <w:rFonts w:ascii="Roboto" w:hAnsi="Roboto"/>
          <w:bCs/>
          <w:color w:val="808080" w:themeColor="background1" w:themeShade="80"/>
          <w:sz w:val="21"/>
          <w:szCs w:val="21"/>
          <w:lang w:val="en-US"/>
        </w:rPr>
      </w:pPr>
      <w:r w:rsidRPr="0017017A">
        <w:rPr>
          <w:rFonts w:ascii="Roboto" w:hAnsi="Roboto"/>
          <w:bCs/>
          <w:color w:val="808080" w:themeColor="background1" w:themeShade="80"/>
          <w:sz w:val="21"/>
          <w:szCs w:val="21"/>
          <w:lang w:val="en-US"/>
        </w:rPr>
        <w:t>Place and date</w:t>
      </w:r>
      <w:r w:rsidRPr="0017017A">
        <w:rPr>
          <w:rFonts w:ascii="Roboto" w:hAnsi="Roboto"/>
          <w:bCs/>
          <w:color w:val="808080" w:themeColor="background1" w:themeShade="80"/>
          <w:sz w:val="21"/>
          <w:szCs w:val="21"/>
          <w:lang w:val="en-US"/>
        </w:rPr>
        <w:tab/>
      </w:r>
      <w:r w:rsidRPr="0017017A">
        <w:rPr>
          <w:rFonts w:ascii="Roboto" w:hAnsi="Roboto"/>
          <w:bCs/>
          <w:color w:val="808080" w:themeColor="background1" w:themeShade="80"/>
          <w:sz w:val="21"/>
          <w:szCs w:val="21"/>
          <w:lang w:val="en-US"/>
        </w:rPr>
        <w:tab/>
        <w:t xml:space="preserve">  </w:t>
      </w:r>
      <w:r w:rsidRPr="0017017A">
        <w:rPr>
          <w:rFonts w:ascii="Roboto" w:hAnsi="Roboto"/>
          <w:bCs/>
          <w:color w:val="808080" w:themeColor="background1" w:themeShade="80"/>
          <w:sz w:val="21"/>
          <w:szCs w:val="21"/>
          <w:lang w:val="en-US"/>
        </w:rPr>
        <w:tab/>
      </w:r>
      <w:r w:rsidRPr="0017017A">
        <w:rPr>
          <w:rFonts w:ascii="Roboto" w:hAnsi="Roboto"/>
          <w:bCs/>
          <w:color w:val="808080" w:themeColor="background1" w:themeShade="80"/>
          <w:sz w:val="21"/>
          <w:szCs w:val="21"/>
          <w:lang w:val="en-US"/>
        </w:rPr>
        <w:tab/>
        <w:t xml:space="preserve">   </w:t>
      </w:r>
      <w:r w:rsidR="001958A7">
        <w:rPr>
          <w:rFonts w:ascii="Roboto" w:hAnsi="Roboto"/>
          <w:bCs/>
          <w:color w:val="808080" w:themeColor="background1" w:themeShade="80"/>
          <w:sz w:val="21"/>
          <w:szCs w:val="21"/>
          <w:lang w:val="en-US"/>
        </w:rPr>
        <w:tab/>
      </w:r>
      <w:r w:rsidRPr="0017017A">
        <w:rPr>
          <w:rFonts w:ascii="Roboto" w:hAnsi="Roboto"/>
          <w:bCs/>
          <w:color w:val="808080" w:themeColor="background1" w:themeShade="80"/>
          <w:sz w:val="21"/>
          <w:szCs w:val="21"/>
          <w:lang w:val="en-US"/>
        </w:rPr>
        <w:t>Signature of the applicant</w:t>
      </w:r>
    </w:p>
    <w:p w:rsidR="0017017A" w:rsidRPr="0017017A" w:rsidRDefault="0017017A" w:rsidP="0017017A">
      <w:pPr>
        <w:pStyle w:val="Listenabsatz"/>
        <w:spacing w:after="0"/>
        <w:rPr>
          <w:rFonts w:ascii="Roboto" w:hAnsi="Roboto"/>
          <w:b/>
          <w:bCs/>
          <w:color w:val="000000"/>
          <w:sz w:val="21"/>
          <w:szCs w:val="21"/>
          <w:lang w:val="en-US"/>
        </w:rPr>
      </w:pPr>
    </w:p>
    <w:p w:rsidR="001143DF" w:rsidRPr="00693BB9" w:rsidRDefault="001143DF" w:rsidP="001143DF">
      <w:pPr>
        <w:spacing w:after="0"/>
        <w:ind w:left="720"/>
        <w:rPr>
          <w:rFonts w:ascii="Roboto" w:hAnsi="Roboto"/>
          <w:b/>
          <w:bCs/>
          <w:color w:val="000000"/>
          <w:sz w:val="21"/>
          <w:szCs w:val="21"/>
          <w:lang w:val="en-US"/>
        </w:rPr>
      </w:pPr>
    </w:p>
    <w:p w:rsidR="001143DF" w:rsidRPr="0017017A" w:rsidRDefault="001143DF" w:rsidP="00FB53FE">
      <w:pPr>
        <w:numPr>
          <w:ilvl w:val="0"/>
          <w:numId w:val="4"/>
        </w:numPr>
        <w:spacing w:after="0"/>
        <w:rPr>
          <w:rFonts w:ascii="Roboto" w:hAnsi="Roboto"/>
          <w:b/>
          <w:bCs/>
          <w:color w:val="000000"/>
          <w:sz w:val="21"/>
          <w:szCs w:val="21"/>
        </w:rPr>
      </w:pPr>
      <w:r w:rsidRPr="0017017A">
        <w:rPr>
          <w:rFonts w:ascii="Roboto" w:hAnsi="Roboto"/>
          <w:b/>
          <w:bCs/>
          <w:color w:val="000000"/>
          <w:sz w:val="21"/>
          <w:szCs w:val="21"/>
        </w:rPr>
        <w:t>EINREICHUNG</w:t>
      </w:r>
    </w:p>
    <w:p w:rsidR="001143DF" w:rsidRPr="0017017A" w:rsidRDefault="001143DF" w:rsidP="001143DF">
      <w:pPr>
        <w:spacing w:after="0" w:line="240" w:lineRule="auto"/>
        <w:rPr>
          <w:rFonts w:ascii="Roboto" w:hAnsi="Roboto"/>
          <w:sz w:val="21"/>
          <w:szCs w:val="21"/>
        </w:rPr>
      </w:pPr>
      <w:r w:rsidRPr="0017017A">
        <w:rPr>
          <w:rFonts w:ascii="Roboto" w:hAnsi="Roboto"/>
          <w:bCs/>
          <w:color w:val="000000"/>
          <w:sz w:val="21"/>
          <w:szCs w:val="21"/>
        </w:rPr>
        <w:t>Die vollständigen Bewerbungsunterlagen sind elektronisch bis</w:t>
      </w:r>
      <w:r w:rsidR="00CC429D" w:rsidRPr="00CC10E3">
        <w:rPr>
          <w:rFonts w:ascii="Roboto" w:hAnsi="Roboto"/>
          <w:bCs/>
          <w:color w:val="000000"/>
          <w:sz w:val="21"/>
          <w:szCs w:val="21"/>
        </w:rPr>
        <w:t xml:space="preserve"> spätestens </w:t>
      </w:r>
      <w:r w:rsidR="001958A7" w:rsidRPr="00CC10E3">
        <w:rPr>
          <w:rFonts w:ascii="Roboto" w:hAnsi="Roboto"/>
          <w:bCs/>
          <w:color w:val="000000"/>
          <w:sz w:val="21"/>
          <w:szCs w:val="21"/>
        </w:rPr>
        <w:t>3</w:t>
      </w:r>
      <w:r w:rsidRPr="00CC10E3">
        <w:rPr>
          <w:rFonts w:ascii="Roboto" w:hAnsi="Roboto"/>
          <w:bCs/>
          <w:color w:val="000000"/>
          <w:sz w:val="21"/>
          <w:szCs w:val="21"/>
        </w:rPr>
        <w:t>.</w:t>
      </w:r>
      <w:r w:rsidR="005943BF" w:rsidRPr="00CC10E3">
        <w:rPr>
          <w:rFonts w:ascii="Roboto" w:hAnsi="Roboto"/>
          <w:bCs/>
          <w:color w:val="000000"/>
          <w:sz w:val="21"/>
          <w:szCs w:val="21"/>
        </w:rPr>
        <w:t xml:space="preserve"> </w:t>
      </w:r>
      <w:r w:rsidR="001958A7" w:rsidRPr="00CC10E3">
        <w:rPr>
          <w:rFonts w:ascii="Roboto" w:hAnsi="Roboto"/>
          <w:bCs/>
          <w:color w:val="000000"/>
          <w:sz w:val="21"/>
          <w:szCs w:val="21"/>
        </w:rPr>
        <w:t>Januar</w:t>
      </w:r>
      <w:r w:rsidR="00D64954" w:rsidRPr="00CC10E3">
        <w:rPr>
          <w:rFonts w:ascii="Roboto" w:hAnsi="Roboto"/>
          <w:bCs/>
          <w:color w:val="000000"/>
          <w:sz w:val="21"/>
          <w:szCs w:val="21"/>
        </w:rPr>
        <w:t xml:space="preserve"> </w:t>
      </w:r>
      <w:r w:rsidRPr="00CC10E3">
        <w:rPr>
          <w:rFonts w:ascii="Roboto" w:hAnsi="Roboto"/>
          <w:bCs/>
          <w:color w:val="000000"/>
          <w:sz w:val="21"/>
          <w:szCs w:val="21"/>
        </w:rPr>
        <w:t>201</w:t>
      </w:r>
      <w:r w:rsidR="00995A26" w:rsidRPr="00CC10E3">
        <w:rPr>
          <w:rFonts w:ascii="Roboto" w:hAnsi="Roboto"/>
          <w:bCs/>
          <w:color w:val="000000"/>
          <w:sz w:val="21"/>
          <w:szCs w:val="21"/>
        </w:rPr>
        <w:t>9</w:t>
      </w:r>
      <w:r w:rsidRPr="00CC10E3">
        <w:rPr>
          <w:rFonts w:ascii="Roboto" w:hAnsi="Roboto"/>
          <w:bCs/>
          <w:color w:val="000000"/>
          <w:sz w:val="21"/>
          <w:szCs w:val="21"/>
        </w:rPr>
        <w:t xml:space="preserve"> </w:t>
      </w:r>
      <w:r w:rsidR="001958A7" w:rsidRPr="00CC10E3">
        <w:rPr>
          <w:rFonts w:ascii="Roboto" w:hAnsi="Roboto"/>
          <w:bCs/>
          <w:color w:val="000000"/>
          <w:sz w:val="21"/>
          <w:szCs w:val="21"/>
        </w:rPr>
        <w:t xml:space="preserve">(12.00 Uhr) </w:t>
      </w:r>
      <w:r w:rsidRPr="0017017A">
        <w:rPr>
          <w:rFonts w:ascii="Roboto" w:hAnsi="Roboto"/>
          <w:bCs/>
          <w:color w:val="000000"/>
          <w:sz w:val="21"/>
          <w:szCs w:val="21"/>
        </w:rPr>
        <w:t xml:space="preserve">als eine pdf-Datei an </w:t>
      </w:r>
      <w:hyperlink r:id="rId10" w:history="1">
        <w:r w:rsidRPr="0017017A">
          <w:rPr>
            <w:rStyle w:val="Hyperlink"/>
            <w:rFonts w:ascii="Roboto" w:hAnsi="Roboto"/>
            <w:bCs/>
            <w:sz w:val="21"/>
            <w:szCs w:val="21"/>
          </w:rPr>
          <w:t>antje.pfeifer@zfwn.tu-chemnitz.de</w:t>
        </w:r>
      </w:hyperlink>
      <w:r w:rsidRPr="0017017A">
        <w:rPr>
          <w:rFonts w:ascii="Roboto" w:hAnsi="Roboto"/>
          <w:bCs/>
          <w:color w:val="000000"/>
          <w:sz w:val="21"/>
          <w:szCs w:val="21"/>
        </w:rPr>
        <w:t xml:space="preserve"> einzureichen. Es besteht kein Rechtsanspruch auf Förderung.  </w:t>
      </w:r>
    </w:p>
    <w:p w:rsidR="00FC28CA" w:rsidRDefault="00FC28CA" w:rsidP="005943BF">
      <w:pPr>
        <w:spacing w:after="120"/>
        <w:jc w:val="left"/>
        <w:rPr>
          <w:rFonts w:ascii="Roboto" w:hAnsi="Roboto"/>
          <w:b/>
          <w:bCs/>
          <w:color w:val="000000"/>
          <w:szCs w:val="21"/>
        </w:rPr>
      </w:pPr>
    </w:p>
    <w:p w:rsidR="00FC28CA" w:rsidRDefault="00FC28CA" w:rsidP="005943BF">
      <w:pPr>
        <w:spacing w:after="120"/>
        <w:jc w:val="left"/>
        <w:rPr>
          <w:rFonts w:ascii="Roboto" w:hAnsi="Roboto"/>
          <w:b/>
          <w:bCs/>
          <w:color w:val="000000"/>
          <w:sz w:val="18"/>
          <w:szCs w:val="21"/>
        </w:rPr>
      </w:pPr>
    </w:p>
    <w:p w:rsidR="00FC28CA" w:rsidRDefault="00FC28CA" w:rsidP="005943BF">
      <w:pPr>
        <w:spacing w:after="120"/>
        <w:jc w:val="left"/>
        <w:rPr>
          <w:rFonts w:ascii="Roboto" w:hAnsi="Roboto"/>
          <w:b/>
          <w:bCs/>
          <w:color w:val="000000"/>
          <w:sz w:val="18"/>
          <w:szCs w:val="21"/>
        </w:rPr>
      </w:pPr>
    </w:p>
    <w:p w:rsidR="00FB53FE" w:rsidRPr="00FC28CA" w:rsidRDefault="00FB53FE" w:rsidP="005943BF">
      <w:pPr>
        <w:spacing w:after="120"/>
        <w:jc w:val="left"/>
        <w:rPr>
          <w:rFonts w:ascii="Roboto" w:hAnsi="Roboto"/>
          <w:bCs/>
          <w:color w:val="000000"/>
          <w:sz w:val="18"/>
          <w:szCs w:val="21"/>
        </w:rPr>
      </w:pPr>
      <w:r w:rsidRPr="00FC28CA">
        <w:rPr>
          <w:rFonts w:ascii="Roboto" w:hAnsi="Roboto"/>
          <w:b/>
          <w:bCs/>
          <w:color w:val="000000"/>
          <w:sz w:val="18"/>
          <w:szCs w:val="21"/>
        </w:rPr>
        <w:t>Einzureichende Bewerbungsunterlagen</w:t>
      </w:r>
    </w:p>
    <w:p w:rsidR="00031C1D" w:rsidRPr="00FC28CA" w:rsidRDefault="00CC10E3" w:rsidP="005943BF">
      <w:pPr>
        <w:spacing w:after="0"/>
        <w:jc w:val="left"/>
        <w:rPr>
          <w:rFonts w:ascii="Roboto" w:hAnsi="Roboto"/>
          <w:noProof/>
          <w:color w:val="000000"/>
          <w:sz w:val="18"/>
          <w:szCs w:val="21"/>
          <w:lang w:eastAsia="de-DE"/>
        </w:rPr>
      </w:pPr>
      <w:sdt>
        <w:sdtPr>
          <w:rPr>
            <w:rFonts w:ascii="Roboto" w:hAnsi="Roboto"/>
            <w:noProof/>
            <w:color w:val="000000"/>
            <w:sz w:val="18"/>
            <w:szCs w:val="21"/>
            <w:lang w:eastAsia="de-DE"/>
          </w:rPr>
          <w:id w:val="-153827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E22" w:rsidRPr="00FC28CA">
            <w:rPr>
              <w:rFonts w:ascii="MS Mincho" w:eastAsia="MS Mincho" w:hAnsi="MS Mincho" w:cs="MS Mincho" w:hint="eastAsia"/>
              <w:noProof/>
              <w:color w:val="000000"/>
              <w:sz w:val="18"/>
              <w:szCs w:val="21"/>
              <w:lang w:eastAsia="de-DE"/>
            </w:rPr>
            <w:t>☐</w:t>
          </w:r>
        </w:sdtContent>
      </w:sdt>
      <w:r w:rsidR="0040235D" w:rsidRPr="00FC28CA">
        <w:rPr>
          <w:rFonts w:ascii="Roboto" w:hAnsi="Roboto"/>
          <w:noProof/>
          <w:color w:val="000000"/>
          <w:sz w:val="18"/>
          <w:szCs w:val="21"/>
          <w:lang w:eastAsia="de-DE"/>
        </w:rPr>
        <w:t xml:space="preserve">  </w:t>
      </w:r>
      <w:r w:rsidR="00AB53D7" w:rsidRPr="00FC28CA">
        <w:rPr>
          <w:rFonts w:ascii="Roboto" w:hAnsi="Roboto"/>
          <w:noProof/>
          <w:color w:val="000000"/>
          <w:sz w:val="18"/>
          <w:szCs w:val="21"/>
          <w:lang w:eastAsia="de-DE"/>
        </w:rPr>
        <w:t>V</w:t>
      </w:r>
      <w:r w:rsidR="00FB53FE" w:rsidRPr="00FC28CA">
        <w:rPr>
          <w:rFonts w:ascii="Roboto" w:hAnsi="Roboto"/>
          <w:noProof/>
          <w:color w:val="000000"/>
          <w:sz w:val="18"/>
          <w:szCs w:val="21"/>
          <w:lang w:eastAsia="de-DE"/>
        </w:rPr>
        <w:t>ollständig ausgefüllte</w:t>
      </w:r>
      <w:r w:rsidR="005808DB" w:rsidRPr="00FC28CA">
        <w:rPr>
          <w:rFonts w:ascii="Roboto" w:hAnsi="Roboto"/>
          <w:noProof/>
          <w:color w:val="000000"/>
          <w:sz w:val="18"/>
          <w:szCs w:val="21"/>
          <w:lang w:eastAsia="de-DE"/>
        </w:rPr>
        <w:t>s Bewerbungsformular</w:t>
      </w:r>
      <w:r w:rsidR="00FB53FE" w:rsidRPr="00FC28CA">
        <w:rPr>
          <w:rFonts w:ascii="Roboto" w:hAnsi="Roboto"/>
          <w:noProof/>
          <w:color w:val="000000"/>
          <w:sz w:val="18"/>
          <w:szCs w:val="21"/>
          <w:lang w:eastAsia="de-DE"/>
        </w:rPr>
        <w:t xml:space="preserve"> </w:t>
      </w:r>
    </w:p>
    <w:p w:rsidR="00B50480" w:rsidRPr="00FC28CA" w:rsidRDefault="00CC10E3" w:rsidP="005943BF">
      <w:pPr>
        <w:spacing w:after="0"/>
        <w:jc w:val="left"/>
        <w:rPr>
          <w:rFonts w:ascii="Roboto" w:hAnsi="Roboto"/>
          <w:bCs/>
          <w:color w:val="000000"/>
          <w:sz w:val="18"/>
          <w:szCs w:val="21"/>
        </w:rPr>
      </w:pPr>
      <w:sdt>
        <w:sdtPr>
          <w:rPr>
            <w:rFonts w:ascii="Roboto" w:hAnsi="Roboto"/>
            <w:bCs/>
            <w:color w:val="000000"/>
            <w:sz w:val="18"/>
            <w:szCs w:val="21"/>
          </w:rPr>
          <w:id w:val="-75467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E22" w:rsidRPr="00FC28CA">
            <w:rPr>
              <w:rFonts w:ascii="MS Mincho" w:eastAsia="MS Mincho" w:hAnsi="MS Mincho" w:cs="MS Mincho" w:hint="eastAsia"/>
              <w:bCs/>
              <w:color w:val="000000"/>
              <w:sz w:val="18"/>
              <w:szCs w:val="21"/>
            </w:rPr>
            <w:t>☐</w:t>
          </w:r>
        </w:sdtContent>
      </w:sdt>
      <w:r w:rsidR="005943BF" w:rsidRPr="00FC28CA">
        <w:rPr>
          <w:rFonts w:ascii="Roboto" w:hAnsi="Roboto"/>
          <w:bCs/>
          <w:color w:val="000000"/>
          <w:sz w:val="18"/>
          <w:szCs w:val="21"/>
        </w:rPr>
        <w:t xml:space="preserve">  </w:t>
      </w:r>
      <w:r w:rsidR="00B50480" w:rsidRPr="00FC28CA">
        <w:rPr>
          <w:rFonts w:ascii="Roboto" w:hAnsi="Roboto"/>
          <w:bCs/>
          <w:color w:val="000000"/>
          <w:sz w:val="18"/>
          <w:szCs w:val="21"/>
        </w:rPr>
        <w:t xml:space="preserve">Motivationsschreiben mit einer Begründung der Bewerbung, aus dem die </w:t>
      </w:r>
      <w:r w:rsidR="00E636FB" w:rsidRPr="00FC28CA">
        <w:rPr>
          <w:rFonts w:ascii="Roboto" w:hAnsi="Roboto"/>
          <w:bCs/>
          <w:color w:val="000000"/>
          <w:sz w:val="18"/>
          <w:szCs w:val="21"/>
        </w:rPr>
        <w:t xml:space="preserve">Motivation für </w:t>
      </w:r>
      <w:r w:rsidR="006113E8" w:rsidRPr="00FC28CA">
        <w:rPr>
          <w:rFonts w:ascii="Roboto" w:hAnsi="Roboto"/>
          <w:bCs/>
          <w:color w:val="000000"/>
          <w:sz w:val="18"/>
          <w:szCs w:val="21"/>
        </w:rPr>
        <w:t xml:space="preserve">den </w:t>
      </w:r>
      <w:r w:rsidR="00E636FB" w:rsidRPr="00FC28CA">
        <w:rPr>
          <w:rFonts w:ascii="Roboto" w:hAnsi="Roboto"/>
          <w:bCs/>
          <w:color w:val="000000"/>
          <w:sz w:val="18"/>
          <w:szCs w:val="21"/>
        </w:rPr>
        <w:t>Tagungsbesuch/</w:t>
      </w:r>
      <w:r w:rsidR="00B50480" w:rsidRPr="00FC28CA">
        <w:rPr>
          <w:rFonts w:ascii="Roboto" w:hAnsi="Roboto"/>
          <w:bCs/>
          <w:color w:val="000000"/>
          <w:sz w:val="18"/>
          <w:szCs w:val="21"/>
        </w:rPr>
        <w:t>Forschungsaufenthalt sowie die Relevanz dessen für die eigene Promotion hervorgehen</w:t>
      </w:r>
      <w:r w:rsidR="00597BA6" w:rsidRPr="00FC28CA">
        <w:rPr>
          <w:rFonts w:ascii="Roboto" w:hAnsi="Roboto"/>
          <w:bCs/>
          <w:color w:val="000000"/>
          <w:sz w:val="18"/>
          <w:szCs w:val="21"/>
        </w:rPr>
        <w:t xml:space="preserve"> (</w:t>
      </w:r>
      <w:r w:rsidR="006832F9" w:rsidRPr="00FC28CA">
        <w:rPr>
          <w:rFonts w:ascii="Roboto" w:hAnsi="Roboto"/>
          <w:bCs/>
          <w:color w:val="000000"/>
          <w:sz w:val="18"/>
          <w:szCs w:val="21"/>
        </w:rPr>
        <w:t xml:space="preserve">max. </w:t>
      </w:r>
      <w:r w:rsidR="00597BA6" w:rsidRPr="00FC28CA">
        <w:rPr>
          <w:rFonts w:ascii="Roboto" w:hAnsi="Roboto"/>
          <w:bCs/>
          <w:color w:val="000000"/>
          <w:sz w:val="18"/>
          <w:szCs w:val="21"/>
        </w:rPr>
        <w:t>1 Seite)</w:t>
      </w:r>
    </w:p>
    <w:p w:rsidR="00FB53FE" w:rsidRPr="00FC28CA" w:rsidRDefault="00CC10E3" w:rsidP="005943BF">
      <w:pPr>
        <w:spacing w:after="0"/>
        <w:jc w:val="left"/>
        <w:rPr>
          <w:rFonts w:ascii="Roboto" w:hAnsi="Roboto"/>
          <w:bCs/>
          <w:color w:val="000000"/>
          <w:sz w:val="18"/>
          <w:szCs w:val="21"/>
        </w:rPr>
      </w:pPr>
      <w:sdt>
        <w:sdtPr>
          <w:rPr>
            <w:rFonts w:ascii="Roboto" w:hAnsi="Roboto"/>
            <w:bCs/>
            <w:color w:val="000000"/>
            <w:sz w:val="18"/>
            <w:szCs w:val="21"/>
          </w:rPr>
          <w:id w:val="198096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480" w:rsidRPr="00FC28CA">
            <w:rPr>
              <w:rFonts w:ascii="MS Mincho" w:eastAsia="MS Mincho" w:hAnsi="MS Mincho" w:cs="MS Mincho" w:hint="eastAsia"/>
              <w:bCs/>
              <w:color w:val="000000"/>
              <w:sz w:val="18"/>
              <w:szCs w:val="21"/>
            </w:rPr>
            <w:t>☐</w:t>
          </w:r>
        </w:sdtContent>
      </w:sdt>
      <w:r w:rsidR="00662E22" w:rsidRPr="00FC28CA">
        <w:rPr>
          <w:rFonts w:ascii="Roboto" w:hAnsi="Roboto"/>
          <w:bCs/>
          <w:color w:val="000000"/>
          <w:sz w:val="18"/>
          <w:szCs w:val="21"/>
        </w:rPr>
        <w:t xml:space="preserve">  </w:t>
      </w:r>
      <w:r w:rsidR="00AB53D7" w:rsidRPr="00FC28CA">
        <w:rPr>
          <w:rFonts w:ascii="Roboto" w:hAnsi="Roboto"/>
          <w:bCs/>
          <w:color w:val="000000"/>
          <w:sz w:val="18"/>
          <w:szCs w:val="21"/>
        </w:rPr>
        <w:t>T</w:t>
      </w:r>
      <w:r w:rsidR="00FB53FE" w:rsidRPr="00FC28CA">
        <w:rPr>
          <w:rFonts w:ascii="Roboto" w:hAnsi="Roboto"/>
          <w:bCs/>
          <w:color w:val="000000"/>
          <w:sz w:val="18"/>
          <w:szCs w:val="21"/>
        </w:rPr>
        <w:t>abellarischer Lebenslauf (max. 2 Seiten)</w:t>
      </w:r>
    </w:p>
    <w:p w:rsidR="00FB53FE" w:rsidRPr="00FC28CA" w:rsidRDefault="00CC10E3" w:rsidP="005943BF">
      <w:pPr>
        <w:spacing w:after="0"/>
        <w:jc w:val="left"/>
        <w:rPr>
          <w:rFonts w:ascii="Roboto" w:hAnsi="Roboto"/>
          <w:bCs/>
          <w:color w:val="000000"/>
          <w:sz w:val="18"/>
          <w:szCs w:val="21"/>
        </w:rPr>
      </w:pPr>
      <w:sdt>
        <w:sdtPr>
          <w:rPr>
            <w:rFonts w:ascii="Roboto" w:hAnsi="Roboto"/>
            <w:bCs/>
            <w:color w:val="000000"/>
            <w:sz w:val="18"/>
            <w:szCs w:val="21"/>
          </w:rPr>
          <w:id w:val="-19562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E22" w:rsidRPr="00FC28CA">
            <w:rPr>
              <w:rFonts w:ascii="MS Mincho" w:eastAsia="MS Mincho" w:hAnsi="MS Mincho" w:cs="MS Mincho" w:hint="eastAsia"/>
              <w:bCs/>
              <w:color w:val="000000"/>
              <w:sz w:val="18"/>
              <w:szCs w:val="21"/>
            </w:rPr>
            <w:t>☐</w:t>
          </w:r>
        </w:sdtContent>
      </w:sdt>
      <w:r w:rsidR="00662E22" w:rsidRPr="00FC28CA">
        <w:rPr>
          <w:rFonts w:ascii="Roboto" w:hAnsi="Roboto"/>
          <w:bCs/>
          <w:color w:val="000000"/>
          <w:sz w:val="18"/>
          <w:szCs w:val="21"/>
        </w:rPr>
        <w:t xml:space="preserve">  </w:t>
      </w:r>
      <w:r w:rsidR="00FB53FE" w:rsidRPr="00FC28CA">
        <w:rPr>
          <w:rFonts w:ascii="Roboto" w:hAnsi="Roboto"/>
          <w:bCs/>
          <w:color w:val="000000"/>
          <w:sz w:val="18"/>
          <w:szCs w:val="21"/>
        </w:rPr>
        <w:t>Immatrikulationsbescheinigung</w:t>
      </w:r>
      <w:r w:rsidR="00DB13D6" w:rsidRPr="00FC28CA">
        <w:rPr>
          <w:rFonts w:ascii="Roboto" w:hAnsi="Roboto"/>
          <w:bCs/>
          <w:color w:val="000000"/>
          <w:sz w:val="18"/>
          <w:szCs w:val="21"/>
        </w:rPr>
        <w:t xml:space="preserve"> (von an der TU Chemnitz immatrikulierten </w:t>
      </w:r>
      <w:proofErr w:type="spellStart"/>
      <w:r w:rsidR="00DB13D6" w:rsidRPr="00FC28CA">
        <w:rPr>
          <w:rFonts w:ascii="Roboto" w:hAnsi="Roboto"/>
          <w:bCs/>
          <w:color w:val="000000"/>
          <w:sz w:val="18"/>
          <w:szCs w:val="21"/>
        </w:rPr>
        <w:t>PromotionsstudentInnen</w:t>
      </w:r>
      <w:proofErr w:type="spellEnd"/>
      <w:r w:rsidR="00DB13D6" w:rsidRPr="00FC28CA">
        <w:rPr>
          <w:rFonts w:ascii="Roboto" w:hAnsi="Roboto"/>
          <w:bCs/>
          <w:color w:val="000000"/>
          <w:sz w:val="18"/>
          <w:szCs w:val="21"/>
        </w:rPr>
        <w:t>)</w:t>
      </w:r>
    </w:p>
    <w:p w:rsidR="00662E22" w:rsidRPr="00FC28CA" w:rsidRDefault="00CC10E3" w:rsidP="005943BF">
      <w:pPr>
        <w:spacing w:after="0"/>
        <w:jc w:val="left"/>
        <w:rPr>
          <w:rFonts w:ascii="Roboto" w:hAnsi="Roboto"/>
          <w:bCs/>
          <w:color w:val="000000"/>
          <w:sz w:val="18"/>
          <w:szCs w:val="21"/>
        </w:rPr>
      </w:pPr>
      <w:sdt>
        <w:sdtPr>
          <w:rPr>
            <w:rFonts w:ascii="Roboto" w:hAnsi="Roboto"/>
            <w:bCs/>
            <w:color w:val="000000"/>
            <w:sz w:val="18"/>
            <w:szCs w:val="21"/>
          </w:rPr>
          <w:id w:val="13106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E22" w:rsidRPr="00FC28CA">
            <w:rPr>
              <w:rFonts w:ascii="MS Mincho" w:eastAsia="MS Mincho" w:hAnsi="MS Mincho" w:cs="MS Mincho" w:hint="eastAsia"/>
              <w:bCs/>
              <w:color w:val="000000"/>
              <w:sz w:val="18"/>
              <w:szCs w:val="21"/>
            </w:rPr>
            <w:t>☐</w:t>
          </w:r>
        </w:sdtContent>
      </w:sdt>
      <w:r w:rsidR="00662E22" w:rsidRPr="00FC28CA">
        <w:rPr>
          <w:rFonts w:ascii="Roboto" w:hAnsi="Roboto"/>
          <w:bCs/>
          <w:color w:val="000000"/>
          <w:sz w:val="18"/>
          <w:szCs w:val="21"/>
        </w:rPr>
        <w:t xml:space="preserve">  </w:t>
      </w:r>
      <w:r w:rsidR="00FB53FE" w:rsidRPr="00FC28CA">
        <w:rPr>
          <w:rFonts w:ascii="Roboto" w:hAnsi="Roboto"/>
          <w:bCs/>
          <w:color w:val="000000"/>
          <w:sz w:val="18"/>
          <w:szCs w:val="21"/>
        </w:rPr>
        <w:t>Kurz</w:t>
      </w:r>
      <w:r w:rsidR="00031C1D" w:rsidRPr="00FC28CA">
        <w:rPr>
          <w:rFonts w:ascii="Roboto" w:hAnsi="Roboto"/>
          <w:bCs/>
          <w:color w:val="000000"/>
          <w:sz w:val="18"/>
          <w:szCs w:val="21"/>
        </w:rPr>
        <w:t>vorstellung des</w:t>
      </w:r>
      <w:r w:rsidR="00FB53FE" w:rsidRPr="00FC28CA">
        <w:rPr>
          <w:rFonts w:ascii="Roboto" w:hAnsi="Roboto"/>
          <w:bCs/>
          <w:color w:val="000000"/>
          <w:sz w:val="18"/>
          <w:szCs w:val="21"/>
        </w:rPr>
        <w:t xml:space="preserve"> Dissertation</w:t>
      </w:r>
      <w:r w:rsidR="00031C1D" w:rsidRPr="00FC28CA">
        <w:rPr>
          <w:rFonts w:ascii="Roboto" w:hAnsi="Roboto"/>
          <w:bCs/>
          <w:color w:val="000000"/>
          <w:sz w:val="18"/>
          <w:szCs w:val="21"/>
        </w:rPr>
        <w:t>sthemas</w:t>
      </w:r>
      <w:r w:rsidR="00FB53FE" w:rsidRPr="00FC28CA">
        <w:rPr>
          <w:rFonts w:ascii="Roboto" w:hAnsi="Roboto"/>
          <w:bCs/>
          <w:color w:val="000000"/>
          <w:sz w:val="18"/>
          <w:szCs w:val="21"/>
        </w:rPr>
        <w:t xml:space="preserve"> (max. </w:t>
      </w:r>
      <w:r w:rsidR="00031C1D" w:rsidRPr="00FC28CA">
        <w:rPr>
          <w:rFonts w:ascii="Roboto" w:hAnsi="Roboto"/>
          <w:bCs/>
          <w:color w:val="000000"/>
          <w:sz w:val="18"/>
          <w:szCs w:val="21"/>
        </w:rPr>
        <w:t>2</w:t>
      </w:r>
      <w:r w:rsidR="00FB53FE" w:rsidRPr="00FC28CA">
        <w:rPr>
          <w:rFonts w:ascii="Roboto" w:hAnsi="Roboto"/>
          <w:bCs/>
          <w:color w:val="000000"/>
          <w:sz w:val="18"/>
          <w:szCs w:val="21"/>
        </w:rPr>
        <w:t xml:space="preserve"> Seiten) </w:t>
      </w:r>
    </w:p>
    <w:p w:rsidR="00FB53FE" w:rsidRPr="00FC28CA" w:rsidRDefault="00CC10E3" w:rsidP="005943BF">
      <w:pPr>
        <w:spacing w:after="0"/>
        <w:jc w:val="left"/>
        <w:rPr>
          <w:rFonts w:ascii="Roboto" w:hAnsi="Roboto"/>
          <w:b/>
          <w:bCs/>
          <w:color w:val="000000"/>
          <w:sz w:val="18"/>
          <w:szCs w:val="21"/>
        </w:rPr>
      </w:pPr>
      <w:sdt>
        <w:sdtPr>
          <w:rPr>
            <w:rFonts w:ascii="Roboto" w:hAnsi="Roboto"/>
            <w:bCs/>
            <w:color w:val="000000"/>
            <w:sz w:val="18"/>
            <w:szCs w:val="21"/>
          </w:rPr>
          <w:id w:val="-165976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E22" w:rsidRPr="00FC28CA">
            <w:rPr>
              <w:rFonts w:ascii="MS Mincho" w:eastAsia="MS Mincho" w:hAnsi="MS Mincho" w:cs="MS Mincho" w:hint="eastAsia"/>
              <w:bCs/>
              <w:color w:val="000000"/>
              <w:sz w:val="18"/>
              <w:szCs w:val="21"/>
            </w:rPr>
            <w:t>☐</w:t>
          </w:r>
        </w:sdtContent>
      </w:sdt>
      <w:r w:rsidR="00662E22" w:rsidRPr="00FC28CA">
        <w:rPr>
          <w:rFonts w:ascii="Roboto" w:hAnsi="Roboto"/>
          <w:bCs/>
          <w:color w:val="000000"/>
          <w:sz w:val="18"/>
          <w:szCs w:val="21"/>
        </w:rPr>
        <w:t xml:space="preserve"> </w:t>
      </w:r>
      <w:r w:rsidR="00377FA3" w:rsidRPr="00FC28CA">
        <w:rPr>
          <w:rFonts w:ascii="Roboto" w:hAnsi="Roboto"/>
          <w:bCs/>
          <w:color w:val="000000"/>
          <w:sz w:val="18"/>
          <w:szCs w:val="21"/>
        </w:rPr>
        <w:t xml:space="preserve"> </w:t>
      </w:r>
      <w:r w:rsidR="00FB53FE" w:rsidRPr="00FC28CA">
        <w:rPr>
          <w:rFonts w:ascii="Roboto" w:hAnsi="Roboto"/>
          <w:bCs/>
          <w:color w:val="000000"/>
          <w:sz w:val="18"/>
          <w:szCs w:val="21"/>
        </w:rPr>
        <w:t xml:space="preserve">Unterstützungsschreiben der/des </w:t>
      </w:r>
      <w:proofErr w:type="spellStart"/>
      <w:r w:rsidR="00FB53FE" w:rsidRPr="00FC28CA">
        <w:rPr>
          <w:rFonts w:ascii="Roboto" w:hAnsi="Roboto"/>
          <w:bCs/>
          <w:color w:val="000000"/>
          <w:sz w:val="18"/>
          <w:szCs w:val="21"/>
        </w:rPr>
        <w:t>BetreuerIn</w:t>
      </w:r>
      <w:proofErr w:type="spellEnd"/>
      <w:r w:rsidR="00FB53FE" w:rsidRPr="00FC28CA">
        <w:rPr>
          <w:rFonts w:ascii="Roboto" w:hAnsi="Roboto"/>
          <w:bCs/>
          <w:color w:val="000000"/>
          <w:sz w:val="18"/>
          <w:szCs w:val="21"/>
        </w:rPr>
        <w:t>/s</w:t>
      </w:r>
      <w:r w:rsidR="00032EED" w:rsidRPr="00FC28CA">
        <w:rPr>
          <w:rFonts w:ascii="Roboto" w:hAnsi="Roboto"/>
          <w:bCs/>
          <w:color w:val="000000"/>
          <w:sz w:val="18"/>
          <w:szCs w:val="21"/>
        </w:rPr>
        <w:t xml:space="preserve"> der Heimatinstitution</w:t>
      </w:r>
      <w:r w:rsidR="00FB53FE" w:rsidRPr="00FC28CA">
        <w:rPr>
          <w:rFonts w:ascii="Roboto" w:hAnsi="Roboto"/>
          <w:bCs/>
          <w:color w:val="000000"/>
          <w:sz w:val="18"/>
          <w:szCs w:val="21"/>
        </w:rPr>
        <w:t xml:space="preserve">, aus dem </w:t>
      </w:r>
      <w:r w:rsidR="00DE2C29" w:rsidRPr="00FC28CA">
        <w:rPr>
          <w:rFonts w:ascii="Roboto" w:hAnsi="Roboto"/>
          <w:bCs/>
          <w:color w:val="000000"/>
          <w:sz w:val="18"/>
          <w:szCs w:val="21"/>
        </w:rPr>
        <w:t xml:space="preserve">die Betreuungszusage sowie </w:t>
      </w:r>
      <w:r w:rsidR="00FB53FE" w:rsidRPr="00FC28CA">
        <w:rPr>
          <w:rFonts w:ascii="Roboto" w:hAnsi="Roboto"/>
          <w:bCs/>
          <w:color w:val="000000"/>
          <w:sz w:val="18"/>
          <w:szCs w:val="21"/>
        </w:rPr>
        <w:t>die Releva</w:t>
      </w:r>
      <w:r w:rsidR="0040235D" w:rsidRPr="00FC28CA">
        <w:rPr>
          <w:rFonts w:ascii="Roboto" w:hAnsi="Roboto"/>
          <w:bCs/>
          <w:color w:val="000000"/>
          <w:sz w:val="18"/>
          <w:szCs w:val="21"/>
        </w:rPr>
        <w:t>nz</w:t>
      </w:r>
      <w:r w:rsidR="003B6B3B" w:rsidRPr="00FC28CA">
        <w:rPr>
          <w:rFonts w:ascii="Roboto" w:hAnsi="Roboto"/>
          <w:bCs/>
          <w:color w:val="000000"/>
          <w:sz w:val="18"/>
          <w:szCs w:val="21"/>
        </w:rPr>
        <w:t xml:space="preserve"> d</w:t>
      </w:r>
      <w:r w:rsidR="00E636FB" w:rsidRPr="00FC28CA">
        <w:rPr>
          <w:rFonts w:ascii="Roboto" w:hAnsi="Roboto"/>
          <w:bCs/>
          <w:color w:val="000000"/>
          <w:sz w:val="18"/>
          <w:szCs w:val="21"/>
        </w:rPr>
        <w:t>es Tagungsbesuchs/</w:t>
      </w:r>
      <w:r w:rsidR="00FB53FE" w:rsidRPr="00FC28CA">
        <w:rPr>
          <w:rFonts w:ascii="Roboto" w:hAnsi="Roboto"/>
          <w:bCs/>
          <w:color w:val="000000"/>
          <w:sz w:val="18"/>
          <w:szCs w:val="21"/>
        </w:rPr>
        <w:t>Forschungsaufenthalts</w:t>
      </w:r>
      <w:r w:rsidR="00032EED" w:rsidRPr="00FC28CA">
        <w:rPr>
          <w:rFonts w:ascii="Roboto" w:hAnsi="Roboto"/>
          <w:bCs/>
          <w:color w:val="000000"/>
          <w:sz w:val="18"/>
          <w:szCs w:val="21"/>
        </w:rPr>
        <w:t xml:space="preserve"> </w:t>
      </w:r>
      <w:r w:rsidR="00FB53FE" w:rsidRPr="00FC28CA">
        <w:rPr>
          <w:rFonts w:ascii="Roboto" w:hAnsi="Roboto"/>
          <w:bCs/>
          <w:color w:val="000000"/>
          <w:sz w:val="18"/>
          <w:szCs w:val="21"/>
        </w:rPr>
        <w:t>für die Bearbeitung der Dissertation hervorgeh</w:t>
      </w:r>
      <w:r w:rsidR="006113E8" w:rsidRPr="00FC28CA">
        <w:rPr>
          <w:rFonts w:ascii="Roboto" w:hAnsi="Roboto"/>
          <w:bCs/>
          <w:color w:val="000000"/>
          <w:sz w:val="18"/>
          <w:szCs w:val="21"/>
        </w:rPr>
        <w:t>en</w:t>
      </w:r>
    </w:p>
    <w:p w:rsidR="001076C0" w:rsidRPr="00FC28CA" w:rsidRDefault="00CC10E3" w:rsidP="005943BF">
      <w:pPr>
        <w:spacing w:after="0"/>
        <w:jc w:val="left"/>
        <w:rPr>
          <w:rFonts w:ascii="Roboto" w:hAnsi="Roboto"/>
          <w:b/>
          <w:bCs/>
          <w:color w:val="000000"/>
          <w:sz w:val="18"/>
          <w:szCs w:val="21"/>
        </w:rPr>
      </w:pPr>
      <w:sdt>
        <w:sdtPr>
          <w:rPr>
            <w:rFonts w:ascii="Roboto" w:hAnsi="Roboto"/>
            <w:bCs/>
            <w:color w:val="000000"/>
            <w:sz w:val="18"/>
            <w:szCs w:val="21"/>
          </w:rPr>
          <w:id w:val="49199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6C0" w:rsidRPr="00FC28CA">
            <w:rPr>
              <w:rFonts w:ascii="MS Mincho" w:eastAsia="MS Mincho" w:hAnsi="MS Mincho" w:cs="MS Mincho" w:hint="eastAsia"/>
              <w:bCs/>
              <w:color w:val="000000"/>
              <w:sz w:val="18"/>
              <w:szCs w:val="21"/>
            </w:rPr>
            <w:t>☐</w:t>
          </w:r>
        </w:sdtContent>
      </w:sdt>
      <w:r w:rsidR="001076C0" w:rsidRPr="00FC28CA">
        <w:rPr>
          <w:rFonts w:ascii="Roboto" w:hAnsi="Roboto"/>
          <w:bCs/>
          <w:color w:val="000000"/>
          <w:sz w:val="18"/>
          <w:szCs w:val="21"/>
        </w:rPr>
        <w:t xml:space="preserve"> </w:t>
      </w:r>
      <w:r w:rsidR="00AB53D7" w:rsidRPr="00FC28CA">
        <w:rPr>
          <w:rFonts w:ascii="Roboto" w:hAnsi="Roboto"/>
          <w:b/>
          <w:bCs/>
          <w:color w:val="000000"/>
          <w:sz w:val="18"/>
          <w:szCs w:val="21"/>
        </w:rPr>
        <w:t xml:space="preserve"> F</w:t>
      </w:r>
      <w:r w:rsidR="001076C0" w:rsidRPr="00FC28CA">
        <w:rPr>
          <w:rFonts w:ascii="Roboto" w:hAnsi="Roboto"/>
          <w:b/>
          <w:bCs/>
          <w:color w:val="000000"/>
          <w:sz w:val="18"/>
          <w:szCs w:val="21"/>
        </w:rPr>
        <w:t xml:space="preserve">ür Forschungsaufenthalte: </w:t>
      </w:r>
      <w:r w:rsidR="005943BF" w:rsidRPr="00FC28CA">
        <w:rPr>
          <w:rFonts w:ascii="Roboto" w:hAnsi="Roboto"/>
          <w:bCs/>
          <w:color w:val="000000"/>
          <w:sz w:val="18"/>
          <w:szCs w:val="21"/>
        </w:rPr>
        <w:t>Beschreibung der Aktivitäten</w:t>
      </w:r>
      <w:r w:rsidR="00494A04" w:rsidRPr="00FC28CA">
        <w:rPr>
          <w:rFonts w:ascii="Roboto" w:hAnsi="Roboto"/>
          <w:bCs/>
          <w:color w:val="000000"/>
          <w:sz w:val="18"/>
          <w:szCs w:val="21"/>
        </w:rPr>
        <w:t xml:space="preserve"> während des Forschungsaufenthalts</w:t>
      </w:r>
      <w:r w:rsidR="00F779F8" w:rsidRPr="00FC28CA">
        <w:rPr>
          <w:rFonts w:ascii="Roboto" w:hAnsi="Roboto"/>
          <w:bCs/>
          <w:color w:val="000000"/>
          <w:sz w:val="18"/>
          <w:szCs w:val="21"/>
        </w:rPr>
        <w:t xml:space="preserve"> inkl. eines Zeitplans</w:t>
      </w:r>
      <w:r w:rsidR="006832F9" w:rsidRPr="00FC28CA">
        <w:rPr>
          <w:rFonts w:ascii="Roboto" w:hAnsi="Roboto"/>
          <w:bCs/>
          <w:color w:val="000000"/>
          <w:sz w:val="18"/>
          <w:szCs w:val="21"/>
        </w:rPr>
        <w:t xml:space="preserve"> (max. 1</w:t>
      </w:r>
      <w:r w:rsidR="00AB53D7" w:rsidRPr="00FC28CA">
        <w:rPr>
          <w:rFonts w:ascii="Roboto" w:hAnsi="Roboto"/>
          <w:bCs/>
          <w:color w:val="000000"/>
          <w:sz w:val="18"/>
          <w:szCs w:val="21"/>
        </w:rPr>
        <w:t xml:space="preserve"> </w:t>
      </w:r>
      <w:r w:rsidR="006832F9" w:rsidRPr="00FC28CA">
        <w:rPr>
          <w:rFonts w:ascii="Roboto" w:hAnsi="Roboto"/>
          <w:bCs/>
          <w:color w:val="000000"/>
          <w:sz w:val="18"/>
          <w:szCs w:val="21"/>
        </w:rPr>
        <w:t>Seite)</w:t>
      </w:r>
    </w:p>
    <w:p w:rsidR="00FB53FE" w:rsidRPr="00FC28CA" w:rsidRDefault="00CC10E3" w:rsidP="005943BF">
      <w:pPr>
        <w:spacing w:after="0"/>
        <w:jc w:val="left"/>
        <w:rPr>
          <w:rFonts w:ascii="Roboto" w:hAnsi="Roboto"/>
          <w:bCs/>
          <w:color w:val="000000"/>
          <w:sz w:val="18"/>
          <w:szCs w:val="21"/>
        </w:rPr>
      </w:pPr>
      <w:sdt>
        <w:sdtPr>
          <w:rPr>
            <w:rFonts w:ascii="Roboto" w:hAnsi="Roboto"/>
            <w:bCs/>
            <w:color w:val="000000"/>
            <w:sz w:val="18"/>
            <w:szCs w:val="21"/>
          </w:rPr>
          <w:id w:val="6793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FA3" w:rsidRPr="00FC28CA">
            <w:rPr>
              <w:rFonts w:ascii="MS Mincho" w:eastAsia="MS Mincho" w:hAnsi="MS Mincho" w:cs="MS Mincho" w:hint="eastAsia"/>
              <w:bCs/>
              <w:color w:val="000000"/>
              <w:sz w:val="18"/>
              <w:szCs w:val="21"/>
            </w:rPr>
            <w:t>☐</w:t>
          </w:r>
        </w:sdtContent>
      </w:sdt>
      <w:r w:rsidR="00377FA3" w:rsidRPr="00FC28CA">
        <w:rPr>
          <w:rFonts w:ascii="Roboto" w:hAnsi="Roboto"/>
          <w:b/>
          <w:bCs/>
          <w:color w:val="000000"/>
          <w:sz w:val="18"/>
          <w:szCs w:val="21"/>
        </w:rPr>
        <w:t xml:space="preserve"> </w:t>
      </w:r>
      <w:r w:rsidR="00AB53D7" w:rsidRPr="00FC28CA">
        <w:rPr>
          <w:rFonts w:ascii="Roboto" w:hAnsi="Roboto"/>
          <w:b/>
          <w:bCs/>
          <w:color w:val="000000"/>
          <w:sz w:val="18"/>
          <w:szCs w:val="21"/>
        </w:rPr>
        <w:t>F</w:t>
      </w:r>
      <w:r w:rsidR="00FB53FE" w:rsidRPr="00FC28CA">
        <w:rPr>
          <w:rFonts w:ascii="Roboto" w:hAnsi="Roboto"/>
          <w:b/>
          <w:bCs/>
          <w:color w:val="000000"/>
          <w:sz w:val="18"/>
          <w:szCs w:val="21"/>
        </w:rPr>
        <w:t xml:space="preserve">ür </w:t>
      </w:r>
      <w:proofErr w:type="spellStart"/>
      <w:r w:rsidR="00FB53FE" w:rsidRPr="00FC28CA">
        <w:rPr>
          <w:rFonts w:ascii="Roboto" w:hAnsi="Roboto"/>
          <w:b/>
          <w:bCs/>
          <w:color w:val="000000"/>
          <w:sz w:val="18"/>
          <w:szCs w:val="21"/>
        </w:rPr>
        <w:t>outgoing</w:t>
      </w:r>
      <w:proofErr w:type="spellEnd"/>
      <w:r w:rsidR="00FB53FE" w:rsidRPr="00FC28CA">
        <w:rPr>
          <w:rFonts w:ascii="Roboto" w:hAnsi="Roboto"/>
          <w:b/>
          <w:bCs/>
          <w:color w:val="000000"/>
          <w:sz w:val="18"/>
          <w:szCs w:val="21"/>
        </w:rPr>
        <w:t>:</w:t>
      </w:r>
      <w:r w:rsidR="00FB53FE" w:rsidRPr="00FC28CA">
        <w:rPr>
          <w:rFonts w:ascii="Roboto" w:hAnsi="Roboto"/>
          <w:bCs/>
          <w:color w:val="000000"/>
          <w:sz w:val="18"/>
          <w:szCs w:val="21"/>
        </w:rPr>
        <w:t xml:space="preserve"> Einladung/Bestätigung der Gastinstitution</w:t>
      </w:r>
      <w:r w:rsidR="00032EED" w:rsidRPr="00FC28CA">
        <w:rPr>
          <w:rFonts w:ascii="Roboto" w:hAnsi="Roboto"/>
          <w:bCs/>
          <w:color w:val="000000"/>
          <w:sz w:val="18"/>
          <w:szCs w:val="21"/>
        </w:rPr>
        <w:t xml:space="preserve"> (bspw.: Bestätigung der Einreichung eines Papers, Teilnahmezusage, Email etc.)</w:t>
      </w:r>
    </w:p>
    <w:p w:rsidR="007512D0" w:rsidRPr="00FC28CA" w:rsidRDefault="00CC10E3" w:rsidP="005943BF">
      <w:pPr>
        <w:spacing w:after="0"/>
        <w:jc w:val="left"/>
        <w:rPr>
          <w:rFonts w:ascii="Roboto" w:hAnsi="Roboto"/>
          <w:bCs/>
          <w:color w:val="000000"/>
          <w:sz w:val="18"/>
          <w:szCs w:val="21"/>
        </w:rPr>
      </w:pPr>
      <w:sdt>
        <w:sdtPr>
          <w:rPr>
            <w:rFonts w:ascii="Roboto" w:hAnsi="Roboto"/>
            <w:bCs/>
            <w:color w:val="000000"/>
            <w:sz w:val="18"/>
            <w:szCs w:val="21"/>
          </w:rPr>
          <w:id w:val="-91031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FA3" w:rsidRPr="00FC28CA">
            <w:rPr>
              <w:rFonts w:ascii="MS Mincho" w:eastAsia="MS Mincho" w:hAnsi="MS Mincho" w:cs="MS Mincho" w:hint="eastAsia"/>
              <w:bCs/>
              <w:color w:val="000000"/>
              <w:sz w:val="18"/>
              <w:szCs w:val="21"/>
            </w:rPr>
            <w:t>☐</w:t>
          </w:r>
        </w:sdtContent>
      </w:sdt>
      <w:r w:rsidR="00377FA3" w:rsidRPr="00FC28CA">
        <w:rPr>
          <w:rFonts w:ascii="Roboto" w:hAnsi="Roboto"/>
          <w:bCs/>
          <w:color w:val="000000"/>
          <w:sz w:val="18"/>
          <w:szCs w:val="21"/>
        </w:rPr>
        <w:t xml:space="preserve">  </w:t>
      </w:r>
      <w:r w:rsidR="00AB53D7" w:rsidRPr="00FC28CA">
        <w:rPr>
          <w:rFonts w:ascii="Roboto" w:hAnsi="Roboto"/>
          <w:b/>
          <w:bCs/>
          <w:color w:val="000000"/>
          <w:sz w:val="18"/>
          <w:szCs w:val="21"/>
        </w:rPr>
        <w:t>F</w:t>
      </w:r>
      <w:r w:rsidR="00FB53FE" w:rsidRPr="00FC28CA">
        <w:rPr>
          <w:rFonts w:ascii="Roboto" w:hAnsi="Roboto"/>
          <w:b/>
          <w:bCs/>
          <w:color w:val="000000"/>
          <w:sz w:val="18"/>
          <w:szCs w:val="21"/>
        </w:rPr>
        <w:t xml:space="preserve">ür </w:t>
      </w:r>
      <w:proofErr w:type="spellStart"/>
      <w:r w:rsidR="00FB53FE" w:rsidRPr="00FC28CA">
        <w:rPr>
          <w:rFonts w:ascii="Roboto" w:hAnsi="Roboto"/>
          <w:b/>
          <w:bCs/>
          <w:color w:val="000000"/>
          <w:sz w:val="18"/>
          <w:szCs w:val="21"/>
        </w:rPr>
        <w:t>incoming</w:t>
      </w:r>
      <w:proofErr w:type="spellEnd"/>
      <w:r w:rsidR="00FB53FE" w:rsidRPr="00FC28CA">
        <w:rPr>
          <w:rFonts w:ascii="Roboto" w:hAnsi="Roboto"/>
          <w:b/>
          <w:bCs/>
          <w:color w:val="000000"/>
          <w:sz w:val="18"/>
          <w:szCs w:val="21"/>
        </w:rPr>
        <w:t>:</w:t>
      </w:r>
      <w:r w:rsidR="003B6B3B" w:rsidRPr="00FC28CA">
        <w:rPr>
          <w:rFonts w:ascii="Roboto" w:hAnsi="Roboto"/>
          <w:bCs/>
          <w:color w:val="000000"/>
          <w:sz w:val="18"/>
          <w:szCs w:val="21"/>
        </w:rPr>
        <w:t xml:space="preserve"> von der</w:t>
      </w:r>
      <w:r w:rsidR="0015439D" w:rsidRPr="00FC28CA">
        <w:rPr>
          <w:rFonts w:ascii="Roboto" w:hAnsi="Roboto"/>
          <w:bCs/>
          <w:color w:val="000000"/>
          <w:sz w:val="18"/>
          <w:szCs w:val="21"/>
        </w:rPr>
        <w:t>/dem</w:t>
      </w:r>
      <w:r w:rsidR="003B6B3B" w:rsidRPr="00FC28CA">
        <w:rPr>
          <w:rFonts w:ascii="Roboto" w:hAnsi="Roboto"/>
          <w:bCs/>
          <w:color w:val="000000"/>
          <w:sz w:val="18"/>
          <w:szCs w:val="21"/>
        </w:rPr>
        <w:t xml:space="preserve"> </w:t>
      </w:r>
      <w:proofErr w:type="spellStart"/>
      <w:r w:rsidR="003B6B3B" w:rsidRPr="00FC28CA">
        <w:rPr>
          <w:rFonts w:ascii="Roboto" w:hAnsi="Roboto"/>
          <w:bCs/>
          <w:color w:val="000000"/>
          <w:sz w:val="18"/>
          <w:szCs w:val="21"/>
        </w:rPr>
        <w:t>Betreuer</w:t>
      </w:r>
      <w:r w:rsidR="00FB53FE" w:rsidRPr="00FC28CA">
        <w:rPr>
          <w:rFonts w:ascii="Roboto" w:hAnsi="Roboto"/>
          <w:bCs/>
          <w:color w:val="000000"/>
          <w:sz w:val="18"/>
          <w:szCs w:val="21"/>
        </w:rPr>
        <w:t>In</w:t>
      </w:r>
      <w:proofErr w:type="spellEnd"/>
      <w:r w:rsidR="00FB53FE" w:rsidRPr="00FC28CA">
        <w:rPr>
          <w:rFonts w:ascii="Roboto" w:hAnsi="Roboto"/>
          <w:bCs/>
          <w:color w:val="000000"/>
          <w:sz w:val="18"/>
          <w:szCs w:val="21"/>
        </w:rPr>
        <w:t xml:space="preserve"> der TU</w:t>
      </w:r>
      <w:r w:rsidR="00597BA6" w:rsidRPr="00FC28CA">
        <w:rPr>
          <w:rFonts w:ascii="Roboto" w:hAnsi="Roboto"/>
          <w:bCs/>
          <w:color w:val="000000"/>
          <w:sz w:val="18"/>
          <w:szCs w:val="21"/>
        </w:rPr>
        <w:t xml:space="preserve"> </w:t>
      </w:r>
      <w:r w:rsidR="00FB53FE" w:rsidRPr="00FC28CA">
        <w:rPr>
          <w:rFonts w:ascii="Roboto" w:hAnsi="Roboto"/>
          <w:bCs/>
          <w:color w:val="000000"/>
          <w:sz w:val="18"/>
          <w:szCs w:val="21"/>
        </w:rPr>
        <w:t>C</w:t>
      </w:r>
      <w:r w:rsidR="00597BA6" w:rsidRPr="00FC28CA">
        <w:rPr>
          <w:rFonts w:ascii="Roboto" w:hAnsi="Roboto"/>
          <w:bCs/>
          <w:color w:val="000000"/>
          <w:sz w:val="18"/>
          <w:szCs w:val="21"/>
        </w:rPr>
        <w:t>hemnitz</w:t>
      </w:r>
      <w:r w:rsidR="00FB53FE" w:rsidRPr="00FC28CA">
        <w:rPr>
          <w:rFonts w:ascii="Roboto" w:hAnsi="Roboto"/>
          <w:bCs/>
          <w:color w:val="000000"/>
          <w:sz w:val="18"/>
          <w:szCs w:val="21"/>
        </w:rPr>
        <w:t xml:space="preserve"> ausgefülltes</w:t>
      </w:r>
      <w:r w:rsidR="00032EED" w:rsidRPr="00FC28CA">
        <w:rPr>
          <w:rFonts w:ascii="Roboto" w:hAnsi="Roboto"/>
          <w:bCs/>
          <w:color w:val="000000"/>
          <w:sz w:val="18"/>
          <w:szCs w:val="21"/>
        </w:rPr>
        <w:t xml:space="preserve"> und unterzeichnetes</w:t>
      </w:r>
      <w:r w:rsidR="00FB53FE" w:rsidRPr="00FC28CA">
        <w:rPr>
          <w:rFonts w:ascii="Roboto" w:hAnsi="Roboto"/>
          <w:bCs/>
          <w:color w:val="000000"/>
          <w:sz w:val="18"/>
          <w:szCs w:val="21"/>
        </w:rPr>
        <w:t xml:space="preserve"> </w:t>
      </w:r>
      <w:r w:rsidR="005943BF" w:rsidRPr="00FC28CA">
        <w:rPr>
          <w:rFonts w:ascii="Roboto" w:hAnsi="Roboto"/>
          <w:bCs/>
          <w:color w:val="000000"/>
          <w:sz w:val="18"/>
          <w:szCs w:val="21"/>
        </w:rPr>
        <w:t>Betreuerf</w:t>
      </w:r>
      <w:r w:rsidR="00FB53FE" w:rsidRPr="00FC28CA">
        <w:rPr>
          <w:rFonts w:ascii="Roboto" w:hAnsi="Roboto"/>
          <w:bCs/>
          <w:color w:val="000000"/>
          <w:sz w:val="18"/>
          <w:szCs w:val="21"/>
        </w:rPr>
        <w:t>ormular</w:t>
      </w:r>
    </w:p>
    <w:sectPr w:rsidR="007512D0" w:rsidRPr="00FC28CA" w:rsidSect="00032EED">
      <w:footerReference w:type="default" r:id="rId11"/>
      <w:headerReference w:type="first" r:id="rId12"/>
      <w:footerReference w:type="first" r:id="rId13"/>
      <w:pgSz w:w="11906" w:h="16838" w:code="9"/>
      <w:pgMar w:top="1985" w:right="1021" w:bottom="964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6E" w:rsidRDefault="00580A6E" w:rsidP="00C4138A">
      <w:pPr>
        <w:spacing w:after="0" w:line="240" w:lineRule="auto"/>
      </w:pPr>
      <w:r>
        <w:separator/>
      </w:r>
    </w:p>
  </w:endnote>
  <w:endnote w:type="continuationSeparator" w:id="0">
    <w:p w:rsidR="00580A6E" w:rsidRDefault="00580A6E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C9" w:rsidRPr="00AF4D6D" w:rsidRDefault="00A16BE2" w:rsidP="00D23575">
    <w:pPr>
      <w:pStyle w:val="TUCSeitenzahl"/>
      <w:spacing w:before="360"/>
      <w:rPr>
        <w:rFonts w:ascii="Roboto" w:hAnsi="Roboto"/>
        <w:sz w:val="21"/>
        <w:szCs w:val="21"/>
      </w:rPr>
    </w:pPr>
    <w:r w:rsidRPr="00AF4D6D">
      <w:rPr>
        <w:rFonts w:ascii="Roboto" w:hAnsi="Roboto"/>
        <w:sz w:val="21"/>
        <w:szCs w:val="21"/>
      </w:rPr>
      <w:t xml:space="preserve">Seite </w:t>
    </w:r>
    <w:r w:rsidR="00570A07" w:rsidRPr="00AF4D6D">
      <w:rPr>
        <w:rFonts w:ascii="Roboto" w:hAnsi="Roboto"/>
        <w:sz w:val="21"/>
        <w:szCs w:val="21"/>
      </w:rPr>
      <w:fldChar w:fldCharType="begin"/>
    </w:r>
    <w:r w:rsidR="00570A07" w:rsidRPr="00AF4D6D">
      <w:rPr>
        <w:rFonts w:ascii="Roboto" w:hAnsi="Roboto"/>
        <w:sz w:val="21"/>
        <w:szCs w:val="21"/>
      </w:rPr>
      <w:instrText>PAGE  \* Arabic  \* MERGEFORMAT</w:instrText>
    </w:r>
    <w:r w:rsidR="00570A07" w:rsidRPr="00AF4D6D">
      <w:rPr>
        <w:rFonts w:ascii="Roboto" w:hAnsi="Roboto"/>
        <w:sz w:val="21"/>
        <w:szCs w:val="21"/>
      </w:rPr>
      <w:fldChar w:fldCharType="separate"/>
    </w:r>
    <w:r w:rsidR="00CC10E3">
      <w:rPr>
        <w:rFonts w:ascii="Roboto" w:hAnsi="Roboto"/>
        <w:noProof/>
        <w:sz w:val="21"/>
        <w:szCs w:val="21"/>
      </w:rPr>
      <w:t>5</w:t>
    </w:r>
    <w:r w:rsidR="00570A07" w:rsidRPr="00AF4D6D">
      <w:rPr>
        <w:rFonts w:ascii="Roboto" w:hAnsi="Roboto"/>
        <w:sz w:val="21"/>
        <w:szCs w:val="21"/>
      </w:rPr>
      <w:fldChar w:fldCharType="end"/>
    </w:r>
    <w:r w:rsidRPr="00AF4D6D">
      <w:rPr>
        <w:rFonts w:ascii="Roboto" w:hAnsi="Roboto"/>
        <w:sz w:val="21"/>
        <w:szCs w:val="21"/>
      </w:rPr>
      <w:t xml:space="preserve"> von </w:t>
    </w:r>
    <w:r w:rsidR="00FC28CA" w:rsidRPr="00AF4D6D">
      <w:rPr>
        <w:rFonts w:ascii="Roboto" w:hAnsi="Roboto"/>
        <w:sz w:val="21"/>
        <w:szCs w:val="21"/>
      </w:rPr>
      <w:fldChar w:fldCharType="begin"/>
    </w:r>
    <w:r w:rsidR="00FC28CA" w:rsidRPr="00AF4D6D">
      <w:rPr>
        <w:rFonts w:ascii="Roboto" w:hAnsi="Roboto"/>
        <w:sz w:val="21"/>
        <w:szCs w:val="21"/>
      </w:rPr>
      <w:instrText>NUMPAGES  \* Arabic  \* MERGEFORMAT</w:instrText>
    </w:r>
    <w:r w:rsidR="00FC28CA" w:rsidRPr="00AF4D6D">
      <w:rPr>
        <w:rFonts w:ascii="Roboto" w:hAnsi="Roboto"/>
        <w:sz w:val="21"/>
        <w:szCs w:val="21"/>
      </w:rPr>
      <w:fldChar w:fldCharType="separate"/>
    </w:r>
    <w:r w:rsidR="00CC10E3">
      <w:rPr>
        <w:rFonts w:ascii="Roboto" w:hAnsi="Roboto"/>
        <w:noProof/>
        <w:sz w:val="21"/>
        <w:szCs w:val="21"/>
      </w:rPr>
      <w:t>5</w:t>
    </w:r>
    <w:r w:rsidR="00FC28CA" w:rsidRPr="00AF4D6D">
      <w:rPr>
        <w:rFonts w:ascii="Roboto" w:hAnsi="Roboto"/>
        <w:noProof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E8" w:rsidRPr="00AF4D6D" w:rsidRDefault="006113E8" w:rsidP="00AF4D6D">
    <w:pPr>
      <w:framePr w:w="5535" w:h="991" w:hRule="exact" w:hSpace="142" w:wrap="around" w:vAnchor="page" w:hAnchor="page" w:x="1014" w:y="15166" w:anchorLock="1"/>
      <w:ind w:left="2127"/>
      <w:jc w:val="left"/>
      <w:rPr>
        <w:rFonts w:ascii="Roboto" w:hAnsi="Roboto"/>
        <w:noProof/>
        <w:sz w:val="16"/>
        <w:lang w:eastAsia="de-DE"/>
      </w:rPr>
    </w:pPr>
    <w:r w:rsidRPr="00AF4D6D">
      <w:rPr>
        <w:rFonts w:ascii="Roboto" w:hAnsi="Roboto"/>
        <w:noProof/>
        <w:sz w:val="18"/>
        <w:lang w:eastAsia="de-DE"/>
      </w:rPr>
      <w:drawing>
        <wp:anchor distT="0" distB="0" distL="114300" distR="114300" simplePos="0" relativeHeight="251659264" behindDoc="1" locked="0" layoutInCell="1" allowOverlap="1" wp14:anchorId="6F237318" wp14:editId="3E0355CF">
          <wp:simplePos x="0" y="0"/>
          <wp:positionH relativeFrom="column">
            <wp:posOffset>204470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6D">
      <w:rPr>
        <w:rFonts w:ascii="Roboto" w:hAnsi="Roboto"/>
        <w:noProof/>
        <w:sz w:val="16"/>
        <w:lang w:eastAsia="de-DE"/>
      </w:rPr>
      <w:t xml:space="preserve">Gefördert vom DAAD aus Mitteln des Bundesministeriums für Bildung und Forschung (BMBF) </w:t>
    </w:r>
  </w:p>
  <w:p w:rsidR="006113E8" w:rsidRPr="00C12173" w:rsidRDefault="006113E8" w:rsidP="006113E8">
    <w:pPr>
      <w:pStyle w:val="TUCFuzeile1"/>
      <w:spacing w:before="600" w:after="0"/>
      <w:ind w:left="3771"/>
    </w:pPr>
    <w:r w:rsidRPr="00700AA8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9DC5851" wp14:editId="6534D3FF">
          <wp:simplePos x="0" y="0"/>
          <wp:positionH relativeFrom="column">
            <wp:posOffset>4719320</wp:posOffset>
          </wp:positionH>
          <wp:positionV relativeFrom="paragraph">
            <wp:posOffset>-264795</wp:posOffset>
          </wp:positionV>
          <wp:extent cx="798830" cy="565785"/>
          <wp:effectExtent l="0" t="0" r="127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AA8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6B5BCCC" wp14:editId="7518ABCF">
          <wp:simplePos x="0" y="0"/>
          <wp:positionH relativeFrom="column">
            <wp:posOffset>3587750</wp:posOffset>
          </wp:positionH>
          <wp:positionV relativeFrom="paragraph">
            <wp:posOffset>-86995</wp:posOffset>
          </wp:positionV>
          <wp:extent cx="607695" cy="161925"/>
          <wp:effectExtent l="0" t="0" r="1905" b="952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A9F" w:rsidRPr="006113E8" w:rsidRDefault="00F64A9F" w:rsidP="006113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6E" w:rsidRDefault="00580A6E" w:rsidP="00C4138A">
      <w:pPr>
        <w:spacing w:after="0" w:line="240" w:lineRule="auto"/>
      </w:pPr>
      <w:r>
        <w:separator/>
      </w:r>
    </w:p>
  </w:footnote>
  <w:footnote w:type="continuationSeparator" w:id="0">
    <w:p w:rsidR="00580A6E" w:rsidRDefault="00580A6E" w:rsidP="00C4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A6" w:rsidRDefault="00FE0DA6" w:rsidP="0074164C">
    <w:pPr>
      <w:framePr w:w="215" w:h="1480" w:hRule="exact" w:wrap="around" w:vAnchor="page" w:hAnchor="page" w:x="4696" w:y="613" w:anchorLock="1"/>
      <w:pBdr>
        <w:left w:val="single" w:sz="6" w:space="1" w:color="auto"/>
      </w:pBdr>
    </w:pPr>
  </w:p>
  <w:p w:rsidR="003E79F4" w:rsidRPr="0017017A" w:rsidRDefault="00F95BDD" w:rsidP="0074164C">
    <w:pPr>
      <w:pStyle w:val="TUCEinrichtung"/>
      <w:spacing w:before="260"/>
      <w:ind w:left="3771"/>
      <w:rPr>
        <w:rFonts w:ascii="Roboto" w:hAnsi="Roboto"/>
        <w:sz w:val="24"/>
        <w:szCs w:val="31"/>
      </w:rPr>
    </w:pPr>
    <w:r w:rsidRPr="0017017A">
      <w:rPr>
        <w:rFonts w:ascii="Roboto" w:hAnsi="Roboto"/>
        <w:noProof/>
        <w:sz w:val="24"/>
        <w:lang w:eastAsia="de-DE"/>
      </w:rPr>
      <w:drawing>
        <wp:anchor distT="0" distB="0" distL="114300" distR="114300" simplePos="0" relativeHeight="251657216" behindDoc="1" locked="0" layoutInCell="1" allowOverlap="1" wp14:anchorId="6E65576C" wp14:editId="40D7B9BB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1673860" cy="820420"/>
          <wp:effectExtent l="0" t="0" r="2540" b="0"/>
          <wp:wrapTight wrapText="bothSides">
            <wp:wrapPolygon edited="0">
              <wp:start x="0" y="0"/>
              <wp:lineTo x="0" y="21065"/>
              <wp:lineTo x="21387" y="21065"/>
              <wp:lineTo x="21387" y="0"/>
              <wp:lineTo x="0" y="0"/>
            </wp:wrapPolygon>
          </wp:wrapTight>
          <wp:docPr id="2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A92" w:rsidRPr="0017017A">
      <w:rPr>
        <w:rFonts w:ascii="Roboto" w:hAnsi="Roboto"/>
        <w:sz w:val="24"/>
        <w:szCs w:val="31"/>
      </w:rPr>
      <w:t xml:space="preserve">Zentrum für </w:t>
    </w:r>
    <w:r w:rsidR="008C5848" w:rsidRPr="0017017A">
      <w:rPr>
        <w:rFonts w:ascii="Roboto" w:hAnsi="Roboto"/>
        <w:sz w:val="24"/>
        <w:szCs w:val="31"/>
      </w:rPr>
      <w:t>den w</w:t>
    </w:r>
    <w:r w:rsidR="00FA3A92" w:rsidRPr="0017017A">
      <w:rPr>
        <w:rFonts w:ascii="Roboto" w:hAnsi="Roboto"/>
        <w:sz w:val="24"/>
        <w:szCs w:val="31"/>
      </w:rPr>
      <w:t xml:space="preserve">issenschaftlichen Nachwuchs </w:t>
    </w:r>
  </w:p>
  <w:p w:rsidR="00BC7297" w:rsidRPr="0017017A" w:rsidRDefault="00FA3A92" w:rsidP="00FA3A92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  <w:sz w:val="22"/>
      </w:rPr>
    </w:pPr>
    <w:r w:rsidRPr="0017017A">
      <w:rPr>
        <w:rFonts w:ascii="Roboto" w:hAnsi="Roboto"/>
        <w:sz w:val="22"/>
      </w:rPr>
      <w:t xml:space="preserve">Projekt „International Promovieren an der TU Chemnitz“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img3.wikia.nocookie.net/__cb20100501145108/hotel-lexikon/images/b/b0/K%C3%A4stchen.jpg" style="width:17.25pt;height:18.75pt;visibility:visible" o:bullet="t">
        <v:imagedata r:id="rId1" o:title="K%C3%A4stchen"/>
      </v:shape>
    </w:pict>
  </w:numPicBullet>
  <w:abstractNum w:abstractNumId="0">
    <w:nsid w:val="2D82072F"/>
    <w:multiLevelType w:val="hybridMultilevel"/>
    <w:tmpl w:val="3BFCB278"/>
    <w:lvl w:ilvl="0" w:tplc="43AA4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64D6"/>
    <w:multiLevelType w:val="hybridMultilevel"/>
    <w:tmpl w:val="ECECAA08"/>
    <w:lvl w:ilvl="0" w:tplc="2604AC5C">
      <w:start w:val="1"/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MetaNormal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85316"/>
    <w:multiLevelType w:val="multilevel"/>
    <w:tmpl w:val="B0CC2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E80001"/>
    <w:multiLevelType w:val="hybridMultilevel"/>
    <w:tmpl w:val="2F7638C8"/>
    <w:lvl w:ilvl="0" w:tplc="BACCD7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etaNormal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F73E6"/>
    <w:multiLevelType w:val="hybridMultilevel"/>
    <w:tmpl w:val="08561B7C"/>
    <w:lvl w:ilvl="0" w:tplc="D0364E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04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BEA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64D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A9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CF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AB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27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58B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92"/>
    <w:rsid w:val="000008FD"/>
    <w:rsid w:val="00003305"/>
    <w:rsid w:val="00004566"/>
    <w:rsid w:val="00007A23"/>
    <w:rsid w:val="000155F4"/>
    <w:rsid w:val="00016BD4"/>
    <w:rsid w:val="0002527C"/>
    <w:rsid w:val="00031C1D"/>
    <w:rsid w:val="00032EED"/>
    <w:rsid w:val="000343E8"/>
    <w:rsid w:val="00035939"/>
    <w:rsid w:val="00072BA7"/>
    <w:rsid w:val="00096C17"/>
    <w:rsid w:val="000A0703"/>
    <w:rsid w:val="000A119F"/>
    <w:rsid w:val="000B129E"/>
    <w:rsid w:val="000B3537"/>
    <w:rsid w:val="000C20C1"/>
    <w:rsid w:val="000C34AD"/>
    <w:rsid w:val="000C45E6"/>
    <w:rsid w:val="000D085D"/>
    <w:rsid w:val="000E3178"/>
    <w:rsid w:val="000E5A6E"/>
    <w:rsid w:val="00100C9F"/>
    <w:rsid w:val="001076C0"/>
    <w:rsid w:val="001143DF"/>
    <w:rsid w:val="0012012A"/>
    <w:rsid w:val="00123F4D"/>
    <w:rsid w:val="00126C17"/>
    <w:rsid w:val="00136EAE"/>
    <w:rsid w:val="0014328A"/>
    <w:rsid w:val="001442A8"/>
    <w:rsid w:val="001504AA"/>
    <w:rsid w:val="0015439D"/>
    <w:rsid w:val="001548E2"/>
    <w:rsid w:val="001644E5"/>
    <w:rsid w:val="0017017A"/>
    <w:rsid w:val="001738EB"/>
    <w:rsid w:val="00177FBF"/>
    <w:rsid w:val="00180432"/>
    <w:rsid w:val="00193057"/>
    <w:rsid w:val="00193160"/>
    <w:rsid w:val="00194C2D"/>
    <w:rsid w:val="001958A7"/>
    <w:rsid w:val="001B3479"/>
    <w:rsid w:val="001B671F"/>
    <w:rsid w:val="001C1A51"/>
    <w:rsid w:val="001D4F0E"/>
    <w:rsid w:val="001D54AF"/>
    <w:rsid w:val="001E6565"/>
    <w:rsid w:val="00212587"/>
    <w:rsid w:val="00215ADE"/>
    <w:rsid w:val="002160BD"/>
    <w:rsid w:val="0022214E"/>
    <w:rsid w:val="00222CDF"/>
    <w:rsid w:val="00233720"/>
    <w:rsid w:val="00251B44"/>
    <w:rsid w:val="00265BEB"/>
    <w:rsid w:val="00276F26"/>
    <w:rsid w:val="002829ED"/>
    <w:rsid w:val="00282E7C"/>
    <w:rsid w:val="00291185"/>
    <w:rsid w:val="00295936"/>
    <w:rsid w:val="00297BB4"/>
    <w:rsid w:val="002B2E32"/>
    <w:rsid w:val="002B57D6"/>
    <w:rsid w:val="002B6250"/>
    <w:rsid w:val="002C2776"/>
    <w:rsid w:val="002C611A"/>
    <w:rsid w:val="002C715C"/>
    <w:rsid w:val="002D3E2E"/>
    <w:rsid w:val="002D4448"/>
    <w:rsid w:val="002F0DCF"/>
    <w:rsid w:val="002F1A97"/>
    <w:rsid w:val="002F219E"/>
    <w:rsid w:val="00302070"/>
    <w:rsid w:val="0030290D"/>
    <w:rsid w:val="00304008"/>
    <w:rsid w:val="003277B1"/>
    <w:rsid w:val="00335B82"/>
    <w:rsid w:val="00336BA4"/>
    <w:rsid w:val="00341869"/>
    <w:rsid w:val="003421F6"/>
    <w:rsid w:val="00342749"/>
    <w:rsid w:val="00343B34"/>
    <w:rsid w:val="00350AAC"/>
    <w:rsid w:val="003552D5"/>
    <w:rsid w:val="00363E8B"/>
    <w:rsid w:val="003758F1"/>
    <w:rsid w:val="00377FA3"/>
    <w:rsid w:val="00386CBA"/>
    <w:rsid w:val="00395A0C"/>
    <w:rsid w:val="003A3AC6"/>
    <w:rsid w:val="003A554A"/>
    <w:rsid w:val="003B0C54"/>
    <w:rsid w:val="003B1690"/>
    <w:rsid w:val="003B6B3B"/>
    <w:rsid w:val="003B7DD9"/>
    <w:rsid w:val="003C2ECD"/>
    <w:rsid w:val="003C65FB"/>
    <w:rsid w:val="003E4C5C"/>
    <w:rsid w:val="003E79F4"/>
    <w:rsid w:val="003F0FD6"/>
    <w:rsid w:val="003F4F7C"/>
    <w:rsid w:val="0040235D"/>
    <w:rsid w:val="00407017"/>
    <w:rsid w:val="004144D6"/>
    <w:rsid w:val="00416E6A"/>
    <w:rsid w:val="00420DB5"/>
    <w:rsid w:val="00425EB0"/>
    <w:rsid w:val="004333D8"/>
    <w:rsid w:val="00433575"/>
    <w:rsid w:val="00436D67"/>
    <w:rsid w:val="00450C39"/>
    <w:rsid w:val="00452084"/>
    <w:rsid w:val="0046064B"/>
    <w:rsid w:val="00465228"/>
    <w:rsid w:val="00471D83"/>
    <w:rsid w:val="004734F8"/>
    <w:rsid w:val="00475AF0"/>
    <w:rsid w:val="00482318"/>
    <w:rsid w:val="00483DD6"/>
    <w:rsid w:val="00485296"/>
    <w:rsid w:val="00492021"/>
    <w:rsid w:val="00493283"/>
    <w:rsid w:val="00494A04"/>
    <w:rsid w:val="004A74F3"/>
    <w:rsid w:val="004B11F4"/>
    <w:rsid w:val="004B2726"/>
    <w:rsid w:val="004B41CF"/>
    <w:rsid w:val="004B4D5D"/>
    <w:rsid w:val="004C1FD3"/>
    <w:rsid w:val="004C6936"/>
    <w:rsid w:val="004D5CB6"/>
    <w:rsid w:val="004D665F"/>
    <w:rsid w:val="004D6C91"/>
    <w:rsid w:val="004D702E"/>
    <w:rsid w:val="004E69EB"/>
    <w:rsid w:val="00506A86"/>
    <w:rsid w:val="00507544"/>
    <w:rsid w:val="005177B9"/>
    <w:rsid w:val="005301A3"/>
    <w:rsid w:val="005342BD"/>
    <w:rsid w:val="00537106"/>
    <w:rsid w:val="00544EE4"/>
    <w:rsid w:val="00552AF8"/>
    <w:rsid w:val="0056270C"/>
    <w:rsid w:val="005667C3"/>
    <w:rsid w:val="00570A07"/>
    <w:rsid w:val="00572D10"/>
    <w:rsid w:val="00575661"/>
    <w:rsid w:val="005808DB"/>
    <w:rsid w:val="00580A6E"/>
    <w:rsid w:val="00584EFF"/>
    <w:rsid w:val="005864C6"/>
    <w:rsid w:val="00586EE3"/>
    <w:rsid w:val="005943BF"/>
    <w:rsid w:val="00595DC9"/>
    <w:rsid w:val="00597BA6"/>
    <w:rsid w:val="005A2739"/>
    <w:rsid w:val="005A7866"/>
    <w:rsid w:val="005B2F30"/>
    <w:rsid w:val="005D03D7"/>
    <w:rsid w:val="005D1C11"/>
    <w:rsid w:val="005D5A25"/>
    <w:rsid w:val="005D783E"/>
    <w:rsid w:val="005F2B7C"/>
    <w:rsid w:val="00600447"/>
    <w:rsid w:val="00604085"/>
    <w:rsid w:val="006113E8"/>
    <w:rsid w:val="006125EF"/>
    <w:rsid w:val="00632BAD"/>
    <w:rsid w:val="00640ABA"/>
    <w:rsid w:val="00642C8E"/>
    <w:rsid w:val="00662E22"/>
    <w:rsid w:val="00670C4D"/>
    <w:rsid w:val="00671EDA"/>
    <w:rsid w:val="006733BF"/>
    <w:rsid w:val="00680658"/>
    <w:rsid w:val="006832F9"/>
    <w:rsid w:val="00693BB9"/>
    <w:rsid w:val="006A060C"/>
    <w:rsid w:val="006A06E1"/>
    <w:rsid w:val="006A1BCB"/>
    <w:rsid w:val="006B425A"/>
    <w:rsid w:val="006B5FC6"/>
    <w:rsid w:val="006C12FF"/>
    <w:rsid w:val="006D0BEA"/>
    <w:rsid w:val="006D221F"/>
    <w:rsid w:val="00707487"/>
    <w:rsid w:val="00713517"/>
    <w:rsid w:val="00713DD6"/>
    <w:rsid w:val="00722470"/>
    <w:rsid w:val="00724A1B"/>
    <w:rsid w:val="00730EBC"/>
    <w:rsid w:val="00730F1C"/>
    <w:rsid w:val="00736462"/>
    <w:rsid w:val="0074164C"/>
    <w:rsid w:val="0074356E"/>
    <w:rsid w:val="00745353"/>
    <w:rsid w:val="00745658"/>
    <w:rsid w:val="00750465"/>
    <w:rsid w:val="007512D0"/>
    <w:rsid w:val="00754832"/>
    <w:rsid w:val="00761868"/>
    <w:rsid w:val="007636B1"/>
    <w:rsid w:val="007820FA"/>
    <w:rsid w:val="00790852"/>
    <w:rsid w:val="00793150"/>
    <w:rsid w:val="007943FA"/>
    <w:rsid w:val="007B3C54"/>
    <w:rsid w:val="007C4161"/>
    <w:rsid w:val="007D040E"/>
    <w:rsid w:val="007D7CEC"/>
    <w:rsid w:val="007E4062"/>
    <w:rsid w:val="007F1686"/>
    <w:rsid w:val="007F3918"/>
    <w:rsid w:val="008101CB"/>
    <w:rsid w:val="008167D6"/>
    <w:rsid w:val="00817052"/>
    <w:rsid w:val="00822746"/>
    <w:rsid w:val="00834F47"/>
    <w:rsid w:val="00841BF6"/>
    <w:rsid w:val="00853EBB"/>
    <w:rsid w:val="00854FDD"/>
    <w:rsid w:val="00860334"/>
    <w:rsid w:val="0086164A"/>
    <w:rsid w:val="00863745"/>
    <w:rsid w:val="00873EF3"/>
    <w:rsid w:val="00881041"/>
    <w:rsid w:val="008819EE"/>
    <w:rsid w:val="00882193"/>
    <w:rsid w:val="00882E93"/>
    <w:rsid w:val="00885E12"/>
    <w:rsid w:val="00887D28"/>
    <w:rsid w:val="008947ED"/>
    <w:rsid w:val="008A4B3A"/>
    <w:rsid w:val="008B2FF6"/>
    <w:rsid w:val="008B5C22"/>
    <w:rsid w:val="008C5848"/>
    <w:rsid w:val="008D0A86"/>
    <w:rsid w:val="008F27AA"/>
    <w:rsid w:val="0091504C"/>
    <w:rsid w:val="00916118"/>
    <w:rsid w:val="00920A14"/>
    <w:rsid w:val="009279D7"/>
    <w:rsid w:val="00932635"/>
    <w:rsid w:val="00937298"/>
    <w:rsid w:val="0093756B"/>
    <w:rsid w:val="009405F4"/>
    <w:rsid w:val="00963D46"/>
    <w:rsid w:val="009722B8"/>
    <w:rsid w:val="00973D44"/>
    <w:rsid w:val="009778F6"/>
    <w:rsid w:val="009875F8"/>
    <w:rsid w:val="00995A26"/>
    <w:rsid w:val="009A243B"/>
    <w:rsid w:val="009A475D"/>
    <w:rsid w:val="009A49A5"/>
    <w:rsid w:val="009B2C91"/>
    <w:rsid w:val="009C44D9"/>
    <w:rsid w:val="009C6F83"/>
    <w:rsid w:val="009D0019"/>
    <w:rsid w:val="009D32F1"/>
    <w:rsid w:val="00A03414"/>
    <w:rsid w:val="00A05E64"/>
    <w:rsid w:val="00A0769C"/>
    <w:rsid w:val="00A1178F"/>
    <w:rsid w:val="00A16BE2"/>
    <w:rsid w:val="00A22BD8"/>
    <w:rsid w:val="00A24A57"/>
    <w:rsid w:val="00A3252F"/>
    <w:rsid w:val="00A60F57"/>
    <w:rsid w:val="00A65E02"/>
    <w:rsid w:val="00A67D9D"/>
    <w:rsid w:val="00A71CBA"/>
    <w:rsid w:val="00A73C81"/>
    <w:rsid w:val="00A9695A"/>
    <w:rsid w:val="00A97C93"/>
    <w:rsid w:val="00AA2E13"/>
    <w:rsid w:val="00AB0E98"/>
    <w:rsid w:val="00AB2C57"/>
    <w:rsid w:val="00AB4195"/>
    <w:rsid w:val="00AB53D7"/>
    <w:rsid w:val="00AC1E87"/>
    <w:rsid w:val="00AD3C39"/>
    <w:rsid w:val="00AD715F"/>
    <w:rsid w:val="00AE4DDA"/>
    <w:rsid w:val="00AE5278"/>
    <w:rsid w:val="00AE7CE5"/>
    <w:rsid w:val="00AF3571"/>
    <w:rsid w:val="00AF4D6D"/>
    <w:rsid w:val="00AF6313"/>
    <w:rsid w:val="00B013B1"/>
    <w:rsid w:val="00B06F3B"/>
    <w:rsid w:val="00B17692"/>
    <w:rsid w:val="00B50480"/>
    <w:rsid w:val="00B51849"/>
    <w:rsid w:val="00B51B5A"/>
    <w:rsid w:val="00B87070"/>
    <w:rsid w:val="00B950F0"/>
    <w:rsid w:val="00BB4382"/>
    <w:rsid w:val="00BB4E48"/>
    <w:rsid w:val="00BC2EA9"/>
    <w:rsid w:val="00BC3BB3"/>
    <w:rsid w:val="00BC7297"/>
    <w:rsid w:val="00BF2F1C"/>
    <w:rsid w:val="00C12173"/>
    <w:rsid w:val="00C142DB"/>
    <w:rsid w:val="00C21E76"/>
    <w:rsid w:val="00C26BDF"/>
    <w:rsid w:val="00C3732F"/>
    <w:rsid w:val="00C4138A"/>
    <w:rsid w:val="00C41D4B"/>
    <w:rsid w:val="00C44AFB"/>
    <w:rsid w:val="00C50CD8"/>
    <w:rsid w:val="00C51489"/>
    <w:rsid w:val="00C52E50"/>
    <w:rsid w:val="00C72077"/>
    <w:rsid w:val="00C720E4"/>
    <w:rsid w:val="00C7342E"/>
    <w:rsid w:val="00CA2658"/>
    <w:rsid w:val="00CA5477"/>
    <w:rsid w:val="00CB49B4"/>
    <w:rsid w:val="00CB5CFC"/>
    <w:rsid w:val="00CC10E3"/>
    <w:rsid w:val="00CC33FE"/>
    <w:rsid w:val="00CC429D"/>
    <w:rsid w:val="00CC5C9B"/>
    <w:rsid w:val="00CD2FFF"/>
    <w:rsid w:val="00CF12FE"/>
    <w:rsid w:val="00CF300B"/>
    <w:rsid w:val="00D009B1"/>
    <w:rsid w:val="00D12E98"/>
    <w:rsid w:val="00D22B77"/>
    <w:rsid w:val="00D23575"/>
    <w:rsid w:val="00D43872"/>
    <w:rsid w:val="00D466E8"/>
    <w:rsid w:val="00D50AEB"/>
    <w:rsid w:val="00D54E87"/>
    <w:rsid w:val="00D55921"/>
    <w:rsid w:val="00D64954"/>
    <w:rsid w:val="00D66A82"/>
    <w:rsid w:val="00D80813"/>
    <w:rsid w:val="00D94C8B"/>
    <w:rsid w:val="00DA111B"/>
    <w:rsid w:val="00DA5BF8"/>
    <w:rsid w:val="00DA6720"/>
    <w:rsid w:val="00DB13D2"/>
    <w:rsid w:val="00DB13D6"/>
    <w:rsid w:val="00DB266E"/>
    <w:rsid w:val="00DD164E"/>
    <w:rsid w:val="00DD5F5F"/>
    <w:rsid w:val="00DE2C29"/>
    <w:rsid w:val="00DE7AEB"/>
    <w:rsid w:val="00DF0935"/>
    <w:rsid w:val="00DF5A31"/>
    <w:rsid w:val="00E12976"/>
    <w:rsid w:val="00E2013B"/>
    <w:rsid w:val="00E26AC0"/>
    <w:rsid w:val="00E47942"/>
    <w:rsid w:val="00E53804"/>
    <w:rsid w:val="00E55413"/>
    <w:rsid w:val="00E60186"/>
    <w:rsid w:val="00E60466"/>
    <w:rsid w:val="00E61C2D"/>
    <w:rsid w:val="00E636FB"/>
    <w:rsid w:val="00E669D1"/>
    <w:rsid w:val="00E66D17"/>
    <w:rsid w:val="00E66FF5"/>
    <w:rsid w:val="00E733AA"/>
    <w:rsid w:val="00E809F0"/>
    <w:rsid w:val="00E8140F"/>
    <w:rsid w:val="00E8503D"/>
    <w:rsid w:val="00E87BA5"/>
    <w:rsid w:val="00E94361"/>
    <w:rsid w:val="00E949AD"/>
    <w:rsid w:val="00E9635A"/>
    <w:rsid w:val="00EB7DCE"/>
    <w:rsid w:val="00EC62B2"/>
    <w:rsid w:val="00ED4AC8"/>
    <w:rsid w:val="00EE6501"/>
    <w:rsid w:val="00EE6D7E"/>
    <w:rsid w:val="00EF6B88"/>
    <w:rsid w:val="00F053D0"/>
    <w:rsid w:val="00F470F4"/>
    <w:rsid w:val="00F5041D"/>
    <w:rsid w:val="00F567C5"/>
    <w:rsid w:val="00F60B56"/>
    <w:rsid w:val="00F64A9F"/>
    <w:rsid w:val="00F6608C"/>
    <w:rsid w:val="00F66895"/>
    <w:rsid w:val="00F7145A"/>
    <w:rsid w:val="00F76088"/>
    <w:rsid w:val="00F779F8"/>
    <w:rsid w:val="00F80C28"/>
    <w:rsid w:val="00F95BDD"/>
    <w:rsid w:val="00FA0CA6"/>
    <w:rsid w:val="00FA246A"/>
    <w:rsid w:val="00FA24A3"/>
    <w:rsid w:val="00FA392C"/>
    <w:rsid w:val="00FA3A92"/>
    <w:rsid w:val="00FA654B"/>
    <w:rsid w:val="00FB116D"/>
    <w:rsid w:val="00FB2C64"/>
    <w:rsid w:val="00FB497C"/>
    <w:rsid w:val="00FB53FE"/>
    <w:rsid w:val="00FC28CA"/>
    <w:rsid w:val="00FC628F"/>
    <w:rsid w:val="00FC696E"/>
    <w:rsid w:val="00FD18F1"/>
    <w:rsid w:val="00FD1CA9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FB53FE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qFormat/>
    <w:rsid w:val="00670C4D"/>
    <w:pPr>
      <w:spacing w:after="0" w:line="200" w:lineRule="exact"/>
      <w:contextualSpacing/>
    </w:pPr>
    <w:rPr>
      <w:rFonts w:ascii="Roboto Condensed Light" w:hAnsi="Roboto Condensed Light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670C4D"/>
    <w:rPr>
      <w:rFonts w:ascii="Roboto Condensed Light" w:hAnsi="Roboto Condensed Light"/>
      <w:sz w:val="16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343B34"/>
    <w:pPr>
      <w:spacing w:line="270" w:lineRule="exact"/>
      <w:jc w:val="left"/>
    </w:pPr>
    <w:rPr>
      <w:rFonts w:ascii="Roboto Condensed Light" w:hAnsi="Roboto Condensed Light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343B34"/>
    <w:rPr>
      <w:rFonts w:ascii="Roboto Condensed Light" w:hAnsi="Roboto Condensed Light"/>
      <w:sz w:val="22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FA246A"/>
    <w:rPr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FA246A"/>
    <w:rPr>
      <w:rFonts w:ascii="Roboto Condensed Light" w:hAnsi="Roboto Condensed Light"/>
      <w:sz w:val="16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Einrichtung">
    <w:name w:val="TUC Einrichtung"/>
    <w:basedOn w:val="TUCUnterbereich"/>
    <w:link w:val="TUCEinrichtungZchn"/>
    <w:qFormat/>
    <w:rsid w:val="009D32F1"/>
    <w:pPr>
      <w:ind w:left="4026"/>
    </w:pPr>
    <w:rPr>
      <w:rFonts w:ascii="Roboto Condensed" w:hAnsi="Roboto Condensed"/>
      <w:sz w:val="28"/>
      <w:szCs w:val="34"/>
    </w:rPr>
  </w:style>
  <w:style w:type="character" w:customStyle="1" w:styleId="TUCEinrichtungZchn">
    <w:name w:val="TUC Einrichtung Zchn"/>
    <w:link w:val="TUCEinrichtung"/>
    <w:rsid w:val="009D32F1"/>
    <w:rPr>
      <w:rFonts w:ascii="Roboto Condensed" w:hAnsi="Roboto Condensed" w:cs="Arial"/>
      <w:color w:val="000000"/>
      <w:sz w:val="28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E2013B"/>
    <w:pPr>
      <w:keepNext/>
      <w:spacing w:before="520" w:after="520"/>
      <w:contextualSpacing/>
    </w:pPr>
    <w:rPr>
      <w:rFonts w:ascii="Roboto Condensed" w:hAnsi="Roboto Condensed"/>
    </w:rPr>
  </w:style>
  <w:style w:type="character" w:customStyle="1" w:styleId="TUCBetreffZchn">
    <w:name w:val="TUC Betreff Zchn"/>
    <w:link w:val="TUCBetreff"/>
    <w:rsid w:val="00E2013B"/>
    <w:rPr>
      <w:rFonts w:ascii="Roboto Condensed" w:hAnsi="Roboto Condensed"/>
      <w:sz w:val="22"/>
      <w:lang w:eastAsia="en-US"/>
    </w:rPr>
  </w:style>
  <w:style w:type="paragraph" w:customStyle="1" w:styleId="TUCInstitut">
    <w:name w:val="TUC Institut"/>
    <w:basedOn w:val="Standard"/>
    <w:link w:val="TUCInstitutZchn"/>
    <w:qFormat/>
    <w:rsid w:val="009D32F1"/>
    <w:pPr>
      <w:framePr w:w="6220" w:h="1480" w:hSpace="142" w:wrap="around" w:vAnchor="page" w:hAnchor="page" w:x="4650" w:y="681" w:anchorLock="1"/>
      <w:spacing w:after="0" w:line="360" w:lineRule="exact"/>
      <w:ind w:left="4026"/>
    </w:pPr>
    <w:rPr>
      <w:rFonts w:ascii="Roboto Condensed" w:hAnsi="Roboto Condensed"/>
      <w:sz w:val="24"/>
      <w:szCs w:val="26"/>
    </w:rPr>
  </w:style>
  <w:style w:type="character" w:customStyle="1" w:styleId="TUCInstitutZchn">
    <w:name w:val="TUC Institut Zchn"/>
    <w:link w:val="TUCInstitut"/>
    <w:rsid w:val="009D32F1"/>
    <w:rPr>
      <w:rFonts w:ascii="Roboto Condensed" w:hAnsi="Roboto Condensed"/>
      <w:sz w:val="24"/>
      <w:szCs w:val="26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qFormat/>
    <w:rsid w:val="00CF12FE"/>
    <w:pPr>
      <w:spacing w:after="0" w:line="227" w:lineRule="exact"/>
      <w:jc w:val="left"/>
    </w:pPr>
    <w:rPr>
      <w:rFonts w:ascii="Roboto Condensed Light" w:hAnsi="Roboto Condensed Light"/>
      <w:color w:val="000000"/>
      <w:sz w:val="16"/>
    </w:rPr>
  </w:style>
  <w:style w:type="character" w:customStyle="1" w:styleId="TUCBearbeiterZchn">
    <w:name w:val="TUC Bearbeiter Zchn"/>
    <w:link w:val="TUCBearbeiter"/>
    <w:rsid w:val="00CF12FE"/>
    <w:rPr>
      <w:rFonts w:ascii="Roboto Condensed Light" w:hAnsi="Roboto Condensed Light"/>
      <w:color w:val="000000"/>
      <w:sz w:val="16"/>
    </w:rPr>
  </w:style>
  <w:style w:type="paragraph" w:customStyle="1" w:styleId="TUCSeitenzahl">
    <w:name w:val="TUC Seitenzahl"/>
    <w:basedOn w:val="Fuzeile"/>
    <w:link w:val="TUCSeitenzahlZchn"/>
    <w:qFormat/>
    <w:rsid w:val="00343B34"/>
    <w:pPr>
      <w:spacing w:before="520"/>
      <w:jc w:val="right"/>
    </w:pPr>
    <w:rPr>
      <w:rFonts w:ascii="Roboto Condensed Light" w:hAnsi="Roboto Condensed Light"/>
      <w:sz w:val="22"/>
    </w:rPr>
  </w:style>
  <w:style w:type="character" w:customStyle="1" w:styleId="TUCSeitenzahlZchn">
    <w:name w:val="TUC Seitenzahl Zchn"/>
    <w:link w:val="TUCSeitenzahl"/>
    <w:rsid w:val="00343B34"/>
    <w:rPr>
      <w:rFonts w:ascii="Roboto Condensed Light" w:hAnsi="Roboto Condensed Light"/>
      <w:sz w:val="22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character" w:styleId="BesuchterHyperlink">
    <w:name w:val="FollowedHyperlink"/>
    <w:uiPriority w:val="99"/>
    <w:semiHidden/>
    <w:unhideWhenUsed/>
    <w:rsid w:val="00FA3A92"/>
    <w:rPr>
      <w:color w:val="954F72"/>
      <w:u w:val="single"/>
    </w:rPr>
  </w:style>
  <w:style w:type="paragraph" w:customStyle="1" w:styleId="Default">
    <w:name w:val="Default"/>
    <w:rsid w:val="003277B1"/>
    <w:pPr>
      <w:autoSpaceDE w:val="0"/>
      <w:autoSpaceDN w:val="0"/>
      <w:adjustRightInd w:val="0"/>
    </w:pPr>
    <w:rPr>
      <w:rFonts w:ascii="MetaNormal-Roman" w:eastAsia="Calibri" w:hAnsi="MetaNormal-Roman" w:cs="MetaNormal-Roman"/>
      <w:color w:val="000000"/>
      <w:sz w:val="24"/>
      <w:szCs w:val="24"/>
      <w:lang w:eastAsia="en-US"/>
    </w:rPr>
  </w:style>
  <w:style w:type="character" w:customStyle="1" w:styleId="fn">
    <w:name w:val="fn"/>
    <w:rsid w:val="003277B1"/>
  </w:style>
  <w:style w:type="paragraph" w:styleId="Listenabsatz">
    <w:name w:val="List Paragraph"/>
    <w:basedOn w:val="Standard"/>
    <w:uiPriority w:val="34"/>
    <w:qFormat/>
    <w:rsid w:val="00FB53FE"/>
    <w:pPr>
      <w:ind w:left="720"/>
      <w:contextualSpacing/>
      <w:jc w:val="left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FB53FE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qFormat/>
    <w:rsid w:val="00670C4D"/>
    <w:pPr>
      <w:spacing w:after="0" w:line="200" w:lineRule="exact"/>
      <w:contextualSpacing/>
    </w:pPr>
    <w:rPr>
      <w:rFonts w:ascii="Roboto Condensed Light" w:hAnsi="Roboto Condensed Light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670C4D"/>
    <w:rPr>
      <w:rFonts w:ascii="Roboto Condensed Light" w:hAnsi="Roboto Condensed Light"/>
      <w:sz w:val="16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343B34"/>
    <w:pPr>
      <w:spacing w:line="270" w:lineRule="exact"/>
      <w:jc w:val="left"/>
    </w:pPr>
    <w:rPr>
      <w:rFonts w:ascii="Roboto Condensed Light" w:hAnsi="Roboto Condensed Light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343B34"/>
    <w:rPr>
      <w:rFonts w:ascii="Roboto Condensed Light" w:hAnsi="Roboto Condensed Light"/>
      <w:sz w:val="22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FA246A"/>
    <w:rPr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FA246A"/>
    <w:rPr>
      <w:rFonts w:ascii="Roboto Condensed Light" w:hAnsi="Roboto Condensed Light"/>
      <w:sz w:val="16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Einrichtung">
    <w:name w:val="TUC Einrichtung"/>
    <w:basedOn w:val="TUCUnterbereich"/>
    <w:link w:val="TUCEinrichtungZchn"/>
    <w:qFormat/>
    <w:rsid w:val="009D32F1"/>
    <w:pPr>
      <w:ind w:left="4026"/>
    </w:pPr>
    <w:rPr>
      <w:rFonts w:ascii="Roboto Condensed" w:hAnsi="Roboto Condensed"/>
      <w:sz w:val="28"/>
      <w:szCs w:val="34"/>
    </w:rPr>
  </w:style>
  <w:style w:type="character" w:customStyle="1" w:styleId="TUCEinrichtungZchn">
    <w:name w:val="TUC Einrichtung Zchn"/>
    <w:link w:val="TUCEinrichtung"/>
    <w:rsid w:val="009D32F1"/>
    <w:rPr>
      <w:rFonts w:ascii="Roboto Condensed" w:hAnsi="Roboto Condensed" w:cs="Arial"/>
      <w:color w:val="000000"/>
      <w:sz w:val="28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E2013B"/>
    <w:pPr>
      <w:keepNext/>
      <w:spacing w:before="520" w:after="520"/>
      <w:contextualSpacing/>
    </w:pPr>
    <w:rPr>
      <w:rFonts w:ascii="Roboto Condensed" w:hAnsi="Roboto Condensed"/>
    </w:rPr>
  </w:style>
  <w:style w:type="character" w:customStyle="1" w:styleId="TUCBetreffZchn">
    <w:name w:val="TUC Betreff Zchn"/>
    <w:link w:val="TUCBetreff"/>
    <w:rsid w:val="00E2013B"/>
    <w:rPr>
      <w:rFonts w:ascii="Roboto Condensed" w:hAnsi="Roboto Condensed"/>
      <w:sz w:val="22"/>
      <w:lang w:eastAsia="en-US"/>
    </w:rPr>
  </w:style>
  <w:style w:type="paragraph" w:customStyle="1" w:styleId="TUCInstitut">
    <w:name w:val="TUC Institut"/>
    <w:basedOn w:val="Standard"/>
    <w:link w:val="TUCInstitutZchn"/>
    <w:qFormat/>
    <w:rsid w:val="009D32F1"/>
    <w:pPr>
      <w:framePr w:w="6220" w:h="1480" w:hSpace="142" w:wrap="around" w:vAnchor="page" w:hAnchor="page" w:x="4650" w:y="681" w:anchorLock="1"/>
      <w:spacing w:after="0" w:line="360" w:lineRule="exact"/>
      <w:ind w:left="4026"/>
    </w:pPr>
    <w:rPr>
      <w:rFonts w:ascii="Roboto Condensed" w:hAnsi="Roboto Condensed"/>
      <w:sz w:val="24"/>
      <w:szCs w:val="26"/>
    </w:rPr>
  </w:style>
  <w:style w:type="character" w:customStyle="1" w:styleId="TUCInstitutZchn">
    <w:name w:val="TUC Institut Zchn"/>
    <w:link w:val="TUCInstitut"/>
    <w:rsid w:val="009D32F1"/>
    <w:rPr>
      <w:rFonts w:ascii="Roboto Condensed" w:hAnsi="Roboto Condensed"/>
      <w:sz w:val="24"/>
      <w:szCs w:val="26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qFormat/>
    <w:rsid w:val="00CF12FE"/>
    <w:pPr>
      <w:spacing w:after="0" w:line="227" w:lineRule="exact"/>
      <w:jc w:val="left"/>
    </w:pPr>
    <w:rPr>
      <w:rFonts w:ascii="Roboto Condensed Light" w:hAnsi="Roboto Condensed Light"/>
      <w:color w:val="000000"/>
      <w:sz w:val="16"/>
    </w:rPr>
  </w:style>
  <w:style w:type="character" w:customStyle="1" w:styleId="TUCBearbeiterZchn">
    <w:name w:val="TUC Bearbeiter Zchn"/>
    <w:link w:val="TUCBearbeiter"/>
    <w:rsid w:val="00CF12FE"/>
    <w:rPr>
      <w:rFonts w:ascii="Roboto Condensed Light" w:hAnsi="Roboto Condensed Light"/>
      <w:color w:val="000000"/>
      <w:sz w:val="16"/>
    </w:rPr>
  </w:style>
  <w:style w:type="paragraph" w:customStyle="1" w:styleId="TUCSeitenzahl">
    <w:name w:val="TUC Seitenzahl"/>
    <w:basedOn w:val="Fuzeile"/>
    <w:link w:val="TUCSeitenzahlZchn"/>
    <w:qFormat/>
    <w:rsid w:val="00343B34"/>
    <w:pPr>
      <w:spacing w:before="520"/>
      <w:jc w:val="right"/>
    </w:pPr>
    <w:rPr>
      <w:rFonts w:ascii="Roboto Condensed Light" w:hAnsi="Roboto Condensed Light"/>
      <w:sz w:val="22"/>
    </w:rPr>
  </w:style>
  <w:style w:type="character" w:customStyle="1" w:styleId="TUCSeitenzahlZchn">
    <w:name w:val="TUC Seitenzahl Zchn"/>
    <w:link w:val="TUCSeitenzahl"/>
    <w:rsid w:val="00343B34"/>
    <w:rPr>
      <w:rFonts w:ascii="Roboto Condensed Light" w:hAnsi="Roboto Condensed Light"/>
      <w:sz w:val="22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character" w:styleId="BesuchterHyperlink">
    <w:name w:val="FollowedHyperlink"/>
    <w:uiPriority w:val="99"/>
    <w:semiHidden/>
    <w:unhideWhenUsed/>
    <w:rsid w:val="00FA3A92"/>
    <w:rPr>
      <w:color w:val="954F72"/>
      <w:u w:val="single"/>
    </w:rPr>
  </w:style>
  <w:style w:type="paragraph" w:customStyle="1" w:styleId="Default">
    <w:name w:val="Default"/>
    <w:rsid w:val="003277B1"/>
    <w:pPr>
      <w:autoSpaceDE w:val="0"/>
      <w:autoSpaceDN w:val="0"/>
      <w:adjustRightInd w:val="0"/>
    </w:pPr>
    <w:rPr>
      <w:rFonts w:ascii="MetaNormal-Roman" w:eastAsia="Calibri" w:hAnsi="MetaNormal-Roman" w:cs="MetaNormal-Roman"/>
      <w:color w:val="000000"/>
      <w:sz w:val="24"/>
      <w:szCs w:val="24"/>
      <w:lang w:eastAsia="en-US"/>
    </w:rPr>
  </w:style>
  <w:style w:type="character" w:customStyle="1" w:styleId="fn">
    <w:name w:val="fn"/>
    <w:rsid w:val="003277B1"/>
  </w:style>
  <w:style w:type="paragraph" w:styleId="Listenabsatz">
    <w:name w:val="List Paragraph"/>
    <w:basedOn w:val="Standard"/>
    <w:uiPriority w:val="34"/>
    <w:qFormat/>
    <w:rsid w:val="00FB53FE"/>
    <w:pPr>
      <w:ind w:left="720"/>
      <w:contextualSpacing/>
      <w:jc w:val="left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tje.pfeifer@zfwn.tu-chemnitz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u-chemnitz.de/zfwn/download/pdf/InProTUC_Datenschutzerklaerung_24-07-2018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fe\AppData\Local\Temp\Brief_allgem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15A1-6A6B-45BE-8056-19644382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Brief_allgemein.dotx</Template>
  <TotalTime>0</TotalTime>
  <Pages>5</Pages>
  <Words>722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Pfeifer</dc:creator>
  <cp:lastModifiedBy>Antje Pfeifer</cp:lastModifiedBy>
  <cp:revision>8</cp:revision>
  <cp:lastPrinted>2017-07-13T12:14:00Z</cp:lastPrinted>
  <dcterms:created xsi:type="dcterms:W3CDTF">2018-11-05T16:44:00Z</dcterms:created>
  <dcterms:modified xsi:type="dcterms:W3CDTF">2018-11-26T16:15:00Z</dcterms:modified>
</cp:coreProperties>
</file>