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FE" w:rsidRPr="00010945" w:rsidRDefault="007A4675" w:rsidP="006835E8">
      <w:pPr>
        <w:spacing w:before="360" w:after="120" w:line="270" w:lineRule="exact"/>
        <w:rPr>
          <w:rFonts w:ascii="Roboto" w:hAnsi="Roboto"/>
          <w:sz w:val="22"/>
          <w:szCs w:val="21"/>
          <w:lang w:val="en-US"/>
        </w:rPr>
      </w:pPr>
      <w:r w:rsidRPr="00010945">
        <w:rPr>
          <w:rFonts w:ascii="Roboto" w:hAnsi="Roboto"/>
          <w:b/>
          <w:sz w:val="24"/>
          <w:szCs w:val="21"/>
          <w:lang w:val="en-GB"/>
        </w:rPr>
        <w:t>Application f</w:t>
      </w:r>
      <w:r w:rsidR="00BF245D" w:rsidRPr="00010945">
        <w:rPr>
          <w:rFonts w:ascii="Roboto" w:hAnsi="Roboto"/>
          <w:b/>
          <w:sz w:val="24"/>
          <w:szCs w:val="21"/>
          <w:lang w:val="en-GB"/>
        </w:rPr>
        <w:t xml:space="preserve">orm for the eligibility period </w:t>
      </w:r>
      <w:r w:rsidR="00FB53FE" w:rsidRPr="00010945">
        <w:rPr>
          <w:rFonts w:ascii="Roboto" w:hAnsi="Roboto"/>
          <w:b/>
          <w:sz w:val="24"/>
          <w:szCs w:val="21"/>
          <w:lang w:val="en-GB"/>
        </w:rPr>
        <w:t>20</w:t>
      </w:r>
      <w:r w:rsidR="001E0797" w:rsidRPr="00010945">
        <w:rPr>
          <w:rFonts w:ascii="Roboto" w:hAnsi="Roboto"/>
          <w:b/>
          <w:sz w:val="24"/>
          <w:szCs w:val="21"/>
          <w:lang w:val="en-GB"/>
        </w:rPr>
        <w:t>1</w:t>
      </w:r>
      <w:r w:rsidR="006835E8">
        <w:rPr>
          <w:rFonts w:ascii="Roboto" w:hAnsi="Roboto"/>
          <w:b/>
          <w:sz w:val="24"/>
          <w:szCs w:val="21"/>
          <w:lang w:val="en-GB"/>
        </w:rPr>
        <w:t>9</w:t>
      </w:r>
      <w:r w:rsidR="00FB53FE" w:rsidRPr="00010945">
        <w:rPr>
          <w:rFonts w:ascii="Roboto" w:hAnsi="Roboto"/>
          <w:b/>
          <w:sz w:val="21"/>
          <w:szCs w:val="21"/>
          <w:lang w:val="en-GB"/>
        </w:rPr>
        <w:t xml:space="preserve"> </w:t>
      </w:r>
      <w:r w:rsidR="00010945" w:rsidRPr="00010945">
        <w:rPr>
          <w:rFonts w:ascii="Roboto" w:hAnsi="Roboto"/>
          <w:sz w:val="22"/>
          <w:szCs w:val="21"/>
          <w:lang w:val="en-GB"/>
        </w:rPr>
        <w:t>(01.</w:t>
      </w:r>
      <w:r w:rsidR="006835E8">
        <w:rPr>
          <w:rFonts w:ascii="Roboto" w:hAnsi="Roboto"/>
          <w:sz w:val="22"/>
          <w:szCs w:val="21"/>
          <w:lang w:val="en-GB"/>
        </w:rPr>
        <w:t>02</w:t>
      </w:r>
      <w:r w:rsidR="00010945" w:rsidRPr="00010945">
        <w:rPr>
          <w:rFonts w:ascii="Roboto" w:hAnsi="Roboto"/>
          <w:sz w:val="22"/>
          <w:szCs w:val="21"/>
          <w:lang w:val="en-GB"/>
        </w:rPr>
        <w:t>.201</w:t>
      </w:r>
      <w:r w:rsidR="006835E8">
        <w:rPr>
          <w:rFonts w:ascii="Roboto" w:hAnsi="Roboto"/>
          <w:sz w:val="22"/>
          <w:szCs w:val="21"/>
          <w:lang w:val="en-GB"/>
        </w:rPr>
        <w:t xml:space="preserve">9 – </w:t>
      </w:r>
      <w:r w:rsidR="00010945" w:rsidRPr="00010945">
        <w:rPr>
          <w:rFonts w:ascii="Roboto" w:hAnsi="Roboto"/>
          <w:sz w:val="22"/>
          <w:szCs w:val="21"/>
          <w:lang w:val="en-GB"/>
        </w:rPr>
        <w:t>1</w:t>
      </w:r>
      <w:r w:rsidR="006835E8">
        <w:rPr>
          <w:rFonts w:ascii="Roboto" w:hAnsi="Roboto"/>
          <w:sz w:val="22"/>
          <w:szCs w:val="21"/>
          <w:lang w:val="en-GB"/>
        </w:rPr>
        <w:t>5</w:t>
      </w:r>
      <w:r w:rsidR="00010945" w:rsidRPr="00010945">
        <w:rPr>
          <w:rFonts w:ascii="Roboto" w:hAnsi="Roboto"/>
          <w:sz w:val="22"/>
          <w:szCs w:val="21"/>
          <w:lang w:val="en-GB"/>
        </w:rPr>
        <w:t>.</w:t>
      </w:r>
      <w:r w:rsidR="006835E8">
        <w:rPr>
          <w:rFonts w:ascii="Roboto" w:hAnsi="Roboto"/>
          <w:sz w:val="22"/>
          <w:szCs w:val="21"/>
          <w:lang w:val="en-GB"/>
        </w:rPr>
        <w:t>05</w:t>
      </w:r>
      <w:r w:rsidR="00010945" w:rsidRPr="00010945">
        <w:rPr>
          <w:rFonts w:ascii="Roboto" w:hAnsi="Roboto"/>
          <w:sz w:val="22"/>
          <w:szCs w:val="21"/>
          <w:lang w:val="en-GB"/>
        </w:rPr>
        <w:t>.201</w:t>
      </w:r>
      <w:r w:rsidR="006835E8">
        <w:rPr>
          <w:rFonts w:ascii="Roboto" w:hAnsi="Roboto"/>
          <w:sz w:val="22"/>
          <w:szCs w:val="21"/>
          <w:lang w:val="en-GB"/>
        </w:rPr>
        <w:t>9</w:t>
      </w:r>
      <w:r w:rsidR="00010945" w:rsidRPr="00010945">
        <w:rPr>
          <w:rFonts w:ascii="Roboto" w:hAnsi="Roboto"/>
          <w:sz w:val="22"/>
          <w:szCs w:val="21"/>
          <w:lang w:val="en-GB"/>
        </w:rPr>
        <w:t>)</w:t>
      </w:r>
    </w:p>
    <w:p w:rsidR="00FB53FE" w:rsidRPr="00010945" w:rsidRDefault="00FB53FE" w:rsidP="00FB53FE">
      <w:pPr>
        <w:spacing w:after="0"/>
        <w:rPr>
          <w:rFonts w:ascii="Roboto" w:hAnsi="Roboto"/>
          <w:sz w:val="21"/>
          <w:szCs w:val="21"/>
          <w:lang w:val="en-US"/>
        </w:rPr>
      </w:pPr>
    </w:p>
    <w:p w:rsidR="00FB53FE" w:rsidRPr="00010945" w:rsidRDefault="00BF245D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  <w:lang w:val="en-GB"/>
        </w:rPr>
      </w:pPr>
      <w:r w:rsidRPr="00010945">
        <w:rPr>
          <w:rFonts w:ascii="Roboto" w:hAnsi="Roboto"/>
          <w:b/>
          <w:sz w:val="21"/>
          <w:szCs w:val="21"/>
          <w:lang w:val="en-GB"/>
        </w:rPr>
        <w:t>I</w:t>
      </w:r>
      <w:r w:rsidR="00B52D83" w:rsidRPr="00010945">
        <w:rPr>
          <w:rFonts w:ascii="Roboto" w:hAnsi="Roboto"/>
          <w:b/>
          <w:sz w:val="21"/>
          <w:szCs w:val="21"/>
          <w:lang w:val="en-GB"/>
        </w:rPr>
        <w:t xml:space="preserve">NFORMATION ON THE APPLICATION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FB53FE" w:rsidRPr="00010945" w:rsidTr="00483DD6">
        <w:tc>
          <w:tcPr>
            <w:tcW w:w="2401" w:type="dxa"/>
            <w:shd w:val="clear" w:color="auto" w:fill="auto"/>
          </w:tcPr>
          <w:p w:rsidR="00FB53FE" w:rsidRPr="00010945" w:rsidRDefault="00BF245D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T</w:t>
            </w:r>
            <w:r w:rsidR="00D22A40" w:rsidRPr="00010945">
              <w:rPr>
                <w:rFonts w:ascii="Roboto" w:hAnsi="Roboto"/>
                <w:sz w:val="21"/>
                <w:szCs w:val="21"/>
                <w:lang w:val="en-GB"/>
              </w:rPr>
              <w:t>ype of a</w:t>
            </w: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pplication</w:t>
            </w:r>
            <w:r w:rsidR="00FB53FE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1F7226" w:rsidP="00483DD6">
            <w:pPr>
              <w:spacing w:after="0"/>
              <w:rPr>
                <w:rFonts w:ascii="Roboto" w:hAnsi="Roboto"/>
                <w:color w:val="000000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-6025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31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635031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</w:t>
            </w:r>
            <w:r w:rsidR="00FB53FE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incoming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FB53FE" w:rsidRPr="00010945" w:rsidRDefault="001F7226" w:rsidP="00483DD6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-13485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31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FB53FE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outgoing</w:t>
            </w:r>
          </w:p>
        </w:tc>
      </w:tr>
      <w:tr w:rsidR="00FB53FE" w:rsidRPr="00010945" w:rsidTr="00483DD6">
        <w:tc>
          <w:tcPr>
            <w:tcW w:w="2401" w:type="dxa"/>
            <w:shd w:val="clear" w:color="auto" w:fill="auto"/>
          </w:tcPr>
          <w:p w:rsidR="00FB53FE" w:rsidRPr="00010945" w:rsidRDefault="00CC53B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Application for a</w:t>
            </w:r>
          </w:p>
        </w:tc>
        <w:tc>
          <w:tcPr>
            <w:tcW w:w="2402" w:type="dxa"/>
            <w:shd w:val="clear" w:color="auto" w:fill="auto"/>
          </w:tcPr>
          <w:p w:rsidR="00CC53BE" w:rsidRPr="00010945" w:rsidRDefault="001F7226" w:rsidP="00CC53BE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-10572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31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EF67A0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r</w:t>
            </w:r>
            <w:r w:rsidR="00BF245D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esearch </w:t>
            </w:r>
            <w:r w:rsidR="00A9014E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visit</w:t>
            </w:r>
          </w:p>
          <w:p w:rsidR="00FB53FE" w:rsidRPr="00010945" w:rsidRDefault="00736EB3" w:rsidP="00CC53BE">
            <w:pPr>
              <w:spacing w:after="0"/>
              <w:rPr>
                <w:rFonts w:ascii="Roboto" w:hAnsi="Roboto"/>
                <w:color w:val="000000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(up to 3 months)</w:t>
            </w:r>
          </w:p>
        </w:tc>
        <w:tc>
          <w:tcPr>
            <w:tcW w:w="2402" w:type="dxa"/>
            <w:shd w:val="clear" w:color="auto" w:fill="auto"/>
          </w:tcPr>
          <w:p w:rsidR="00CC53BE" w:rsidRPr="00010945" w:rsidRDefault="001F7226" w:rsidP="00CC53BE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-17599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31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BF245D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</w:t>
            </w:r>
            <w:r w:rsidR="002C58FA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insight visit</w:t>
            </w:r>
            <w:r w:rsidR="00CC53BE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</w:t>
            </w:r>
          </w:p>
          <w:p w:rsidR="00FB53FE" w:rsidRPr="00010945" w:rsidRDefault="00736EB3" w:rsidP="002D61B2">
            <w:pPr>
              <w:spacing w:after="0"/>
              <w:rPr>
                <w:rFonts w:ascii="Roboto" w:hAnsi="Roboto"/>
                <w:color w:val="000000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(up to </w:t>
            </w:r>
            <w:r w:rsidR="002D61B2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1 month</w:t>
            </w:r>
            <w:r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)</w:t>
            </w:r>
          </w:p>
        </w:tc>
        <w:tc>
          <w:tcPr>
            <w:tcW w:w="2402" w:type="dxa"/>
          </w:tcPr>
          <w:p w:rsidR="00FB53FE" w:rsidRPr="00010945" w:rsidRDefault="001F7226" w:rsidP="00BF245D">
            <w:pPr>
              <w:spacing w:after="0"/>
              <w:jc w:val="left"/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11570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31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BF245D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</w:t>
            </w:r>
            <w:r w:rsidR="00EF67A0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c</w:t>
            </w:r>
            <w:r w:rsidR="00417C6A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onference a</w:t>
            </w:r>
            <w:r w:rsidR="00635031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ttendance*</w:t>
            </w:r>
          </w:p>
        </w:tc>
      </w:tr>
      <w:tr w:rsidR="003910EE" w:rsidRPr="00010945" w:rsidTr="00483DD6">
        <w:tc>
          <w:tcPr>
            <w:tcW w:w="2401" w:type="dxa"/>
            <w:shd w:val="clear" w:color="auto" w:fill="auto"/>
          </w:tcPr>
          <w:p w:rsidR="003910EE" w:rsidRPr="00010945" w:rsidRDefault="003910E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Form or participation </w:t>
            </w:r>
          </w:p>
          <w:p w:rsidR="003910EE" w:rsidRPr="00010945" w:rsidRDefault="003910E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(at the conference)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3910EE" w:rsidRPr="00010945" w:rsidRDefault="003910E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401" w:type="dxa"/>
            <w:shd w:val="clear" w:color="auto" w:fill="auto"/>
          </w:tcPr>
          <w:p w:rsidR="00FB53FE" w:rsidRPr="00010945" w:rsidRDefault="00417C6A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Country of d</w:t>
            </w:r>
            <w:r w:rsidR="00BF245D" w:rsidRPr="00010945">
              <w:rPr>
                <w:rFonts w:ascii="Roboto" w:hAnsi="Roboto"/>
                <w:sz w:val="21"/>
                <w:szCs w:val="21"/>
                <w:lang w:val="en-GB"/>
              </w:rPr>
              <w:t>estination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401" w:type="dxa"/>
            <w:shd w:val="clear" w:color="auto" w:fill="auto"/>
          </w:tcPr>
          <w:p w:rsidR="00FB53FE" w:rsidRPr="00010945" w:rsidRDefault="00417C6A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City of d</w:t>
            </w:r>
            <w:r w:rsidR="00BF245D" w:rsidRPr="00010945">
              <w:rPr>
                <w:rFonts w:ascii="Roboto" w:hAnsi="Roboto"/>
                <w:sz w:val="21"/>
                <w:szCs w:val="21"/>
                <w:lang w:val="en-GB"/>
              </w:rPr>
              <w:t>estination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401" w:type="dxa"/>
            <w:shd w:val="clear" w:color="auto" w:fill="auto"/>
          </w:tcPr>
          <w:p w:rsidR="00FB53FE" w:rsidRPr="00010945" w:rsidRDefault="00EF67A0" w:rsidP="00EF67A0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Dates</w:t>
            </w:r>
            <w:r w:rsidR="00BF245D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of </w:t>
            </w: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the </w:t>
            </w:r>
            <w:r w:rsidR="00BF245D" w:rsidRPr="00010945">
              <w:rPr>
                <w:rFonts w:ascii="Roboto" w:hAnsi="Roboto"/>
                <w:sz w:val="21"/>
                <w:szCs w:val="21"/>
                <w:lang w:val="en-GB"/>
              </w:rPr>
              <w:t>journey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BF245D" w:rsidP="00B52D83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from </w:t>
            </w:r>
            <w:r w:rsidR="00B52D83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  <w:r w:rsidR="00B52D83"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day/month/year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FB53FE" w:rsidRPr="00010945" w:rsidRDefault="00BF245D" w:rsidP="006A2EFC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proofErr w:type="spellStart"/>
            <w:r w:rsidRPr="00010945">
              <w:rPr>
                <w:rFonts w:ascii="Roboto" w:hAnsi="Roboto"/>
                <w:sz w:val="21"/>
                <w:szCs w:val="21"/>
                <w:lang w:val="en-GB"/>
              </w:rPr>
              <w:t>to</w:t>
            </w:r>
            <w:r w:rsidR="006A2EFC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 </w:t>
            </w:r>
            <w:r w:rsidR="00B52D83"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day</w:t>
            </w:r>
            <w:proofErr w:type="spellEnd"/>
            <w:r w:rsidR="00B52D83"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/month/year</w:t>
            </w:r>
          </w:p>
        </w:tc>
      </w:tr>
      <w:tr w:rsidR="00FB53FE" w:rsidRPr="00010945" w:rsidTr="00483DD6">
        <w:tc>
          <w:tcPr>
            <w:tcW w:w="2401" w:type="dxa"/>
            <w:shd w:val="clear" w:color="auto" w:fill="auto"/>
          </w:tcPr>
          <w:p w:rsidR="00FB53FE" w:rsidRPr="00010945" w:rsidRDefault="00BF245D" w:rsidP="00EF67A0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D</w:t>
            </w:r>
            <w:r w:rsidR="00EF67A0" w:rsidRPr="00010945">
              <w:rPr>
                <w:rFonts w:ascii="Roboto" w:hAnsi="Roboto"/>
                <w:sz w:val="21"/>
                <w:szCs w:val="21"/>
                <w:lang w:val="en-GB"/>
              </w:rPr>
              <w:t>ates of the conference/ visit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BF245D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from </w:t>
            </w:r>
            <w:r w:rsidR="00B52D83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  <w:r w:rsidR="00B52D83"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day/month/year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FB53FE" w:rsidRPr="00010945" w:rsidRDefault="00BF245D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proofErr w:type="spellStart"/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to </w:t>
            </w:r>
            <w:r w:rsidR="00B52D83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  <w:r w:rsidR="00B52D83"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day</w:t>
            </w:r>
            <w:proofErr w:type="spellEnd"/>
            <w:r w:rsidR="00B52D83"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/month/year</w:t>
            </w:r>
          </w:p>
        </w:tc>
      </w:tr>
    </w:tbl>
    <w:p w:rsidR="00FB53FE" w:rsidRPr="00010945" w:rsidRDefault="006A2EFC" w:rsidP="00FB53FE">
      <w:pPr>
        <w:spacing w:after="0"/>
        <w:rPr>
          <w:rFonts w:ascii="Roboto" w:hAnsi="Roboto"/>
          <w:sz w:val="18"/>
          <w:szCs w:val="21"/>
          <w:lang w:val="en-GB"/>
        </w:rPr>
      </w:pPr>
      <w:r w:rsidRPr="00010945">
        <w:rPr>
          <w:rFonts w:ascii="Roboto" w:hAnsi="Roboto"/>
          <w:sz w:val="21"/>
          <w:szCs w:val="21"/>
          <w:lang w:val="en-GB"/>
        </w:rPr>
        <w:t>*</w:t>
      </w:r>
      <w:r w:rsidR="00010945">
        <w:rPr>
          <w:rFonts w:ascii="Roboto" w:hAnsi="Roboto"/>
          <w:sz w:val="21"/>
          <w:szCs w:val="21"/>
          <w:lang w:val="en-GB"/>
        </w:rPr>
        <w:t xml:space="preserve"> </w:t>
      </w:r>
      <w:r w:rsidR="00F3665E" w:rsidRPr="00010945">
        <w:rPr>
          <w:rFonts w:ascii="Roboto" w:hAnsi="Roboto"/>
          <w:sz w:val="18"/>
          <w:szCs w:val="21"/>
          <w:lang w:val="en-GB" w:eastAsia="de-DE"/>
        </w:rPr>
        <w:t>Conference attendance is normally defined as the active participation in conferences, congresses, seminars, workshops or symposia by contributing to it e.g. with a lecture, a presentation or a poster. Not eligible within this category are fund</w:t>
      </w:r>
      <w:r w:rsidR="00291411" w:rsidRPr="00010945">
        <w:rPr>
          <w:rFonts w:ascii="Roboto" w:hAnsi="Roboto"/>
          <w:sz w:val="18"/>
          <w:szCs w:val="21"/>
          <w:lang w:val="en-GB" w:eastAsia="de-DE"/>
        </w:rPr>
        <w:t xml:space="preserve">ed or partially funded session. Please mention the form of your participation (lecture, presentation, poster etc.). </w:t>
      </w:r>
    </w:p>
    <w:p w:rsidR="0070232D" w:rsidRPr="00010945" w:rsidRDefault="0070232D" w:rsidP="00FB53FE">
      <w:pPr>
        <w:spacing w:after="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B52D83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  <w:lang w:val="en-GB"/>
        </w:rPr>
      </w:pPr>
      <w:r w:rsidRPr="00010945">
        <w:rPr>
          <w:rFonts w:ascii="Roboto" w:hAnsi="Roboto"/>
          <w:b/>
          <w:sz w:val="21"/>
          <w:szCs w:val="21"/>
          <w:lang w:val="en-GB"/>
        </w:rPr>
        <w:t xml:space="preserve">INFORMATION ON THE APPLICANT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2D61B2" w:rsidRPr="00010945" w:rsidTr="00483DD6">
        <w:tc>
          <w:tcPr>
            <w:tcW w:w="2401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Academic title</w:t>
            </w:r>
          </w:p>
        </w:tc>
        <w:tc>
          <w:tcPr>
            <w:tcW w:w="2402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Date of Birth</w:t>
            </w:r>
          </w:p>
        </w:tc>
        <w:tc>
          <w:tcPr>
            <w:tcW w:w="2402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day/month/year</w:t>
            </w:r>
          </w:p>
        </w:tc>
      </w:tr>
      <w:tr w:rsidR="002D61B2" w:rsidRPr="00010945" w:rsidTr="00483DD6">
        <w:tc>
          <w:tcPr>
            <w:tcW w:w="2401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Surname, name</w:t>
            </w:r>
          </w:p>
        </w:tc>
        <w:tc>
          <w:tcPr>
            <w:tcW w:w="2402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Gender</w:t>
            </w:r>
          </w:p>
        </w:tc>
        <w:tc>
          <w:tcPr>
            <w:tcW w:w="2402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2D61B2" w:rsidRPr="00010945" w:rsidTr="00483DD6">
        <w:tc>
          <w:tcPr>
            <w:tcW w:w="2401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Nationality </w:t>
            </w:r>
          </w:p>
        </w:tc>
        <w:tc>
          <w:tcPr>
            <w:tcW w:w="2402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shd w:val="clear" w:color="auto" w:fill="auto"/>
          </w:tcPr>
          <w:p w:rsidR="002D61B2" w:rsidRPr="00010945" w:rsidRDefault="002D61B2" w:rsidP="002D61B2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:rsidR="00FB53FE" w:rsidRPr="00010945" w:rsidRDefault="00FB53FE" w:rsidP="00FB53FE">
      <w:pPr>
        <w:spacing w:after="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FB53FE" w:rsidP="00FB53FE">
      <w:pPr>
        <w:spacing w:after="0"/>
        <w:rPr>
          <w:rFonts w:ascii="Roboto" w:hAnsi="Roboto"/>
          <w:sz w:val="21"/>
          <w:szCs w:val="21"/>
          <w:lang w:val="en-GB"/>
        </w:rPr>
      </w:pPr>
      <w:r w:rsidRPr="00010945">
        <w:rPr>
          <w:rFonts w:ascii="Roboto" w:hAnsi="Roboto"/>
          <w:sz w:val="21"/>
          <w:szCs w:val="21"/>
          <w:lang w:val="en-GB"/>
        </w:rPr>
        <w:tab/>
      </w:r>
      <w:r w:rsidR="00B52D83" w:rsidRPr="00010945">
        <w:rPr>
          <w:rFonts w:ascii="Roboto" w:hAnsi="Roboto"/>
          <w:sz w:val="21"/>
          <w:szCs w:val="21"/>
          <w:lang w:val="en-GB"/>
        </w:rPr>
        <w:t xml:space="preserve">Private mailing address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FB53FE" w:rsidRPr="00010945" w:rsidTr="00483DD6">
        <w:tc>
          <w:tcPr>
            <w:tcW w:w="2401" w:type="dxa"/>
            <w:shd w:val="clear" w:color="auto" w:fill="auto"/>
          </w:tcPr>
          <w:p w:rsidR="00FB53FE" w:rsidRPr="00010945" w:rsidRDefault="00B52D8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Street and number</w:t>
            </w:r>
            <w:r w:rsidR="00FB53FE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010945" w:rsidRDefault="00B52D8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Telephone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401" w:type="dxa"/>
            <w:shd w:val="clear" w:color="auto" w:fill="auto"/>
          </w:tcPr>
          <w:p w:rsidR="00FB53FE" w:rsidRPr="00010945" w:rsidRDefault="00B52D8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Zip Code and town 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010945" w:rsidRDefault="00F3665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401" w:type="dxa"/>
            <w:shd w:val="clear" w:color="auto" w:fill="auto"/>
          </w:tcPr>
          <w:p w:rsidR="00FB53FE" w:rsidRPr="00010945" w:rsidRDefault="00D22A40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Country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:rsidR="00FB53FE" w:rsidRPr="00010945" w:rsidRDefault="00FB53FE" w:rsidP="00FB53FE">
      <w:pPr>
        <w:spacing w:after="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595EBC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  <w:lang w:val="en-GB"/>
        </w:rPr>
      </w:pPr>
      <w:r w:rsidRPr="00010945">
        <w:rPr>
          <w:rFonts w:ascii="Roboto" w:hAnsi="Roboto"/>
          <w:b/>
          <w:sz w:val="21"/>
          <w:szCs w:val="21"/>
          <w:lang w:val="en-GB"/>
        </w:rPr>
        <w:t xml:space="preserve">INFORMATION ON THE DISSERTATION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FB53FE" w:rsidRPr="00010945" w:rsidTr="00483DD6"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:rsidR="00FB53FE" w:rsidRPr="00010945" w:rsidRDefault="007F5EDC" w:rsidP="00417C6A">
            <w:pPr>
              <w:spacing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Home university</w:t>
            </w:r>
            <w:r w:rsidR="00595EBC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665E" w:rsidRPr="00010945" w:rsidRDefault="00F3665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FB53FE" w:rsidRPr="00010945" w:rsidRDefault="00EF67A0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S</w:t>
            </w:r>
            <w:r w:rsidR="00595EBC" w:rsidRPr="00010945">
              <w:rPr>
                <w:rFonts w:ascii="Roboto" w:hAnsi="Roboto"/>
                <w:sz w:val="21"/>
                <w:szCs w:val="21"/>
                <w:lang w:val="en-GB"/>
              </w:rPr>
              <w:t>tatus</w:t>
            </w:r>
            <w:r w:rsidR="00FB53FE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010945" w:rsidRDefault="001F7226" w:rsidP="00483DD6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18678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31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595EBC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enrolled</w:t>
            </w:r>
            <w:r w:rsidR="00FB53FE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*</w:t>
            </w:r>
            <w:r w:rsidR="002D61B2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*</w:t>
            </w:r>
          </w:p>
          <w:p w:rsidR="00FB53FE" w:rsidRPr="00010945" w:rsidRDefault="00595EBC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registration no</w:t>
            </w:r>
            <w:r w:rsidR="00FB53FE" w:rsidRPr="00010945">
              <w:rPr>
                <w:rFonts w:ascii="Roboto" w:hAnsi="Roboto"/>
                <w:sz w:val="21"/>
                <w:szCs w:val="21"/>
                <w:lang w:val="en-GB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010945" w:rsidRDefault="001F7226" w:rsidP="00CC53BE">
            <w:pPr>
              <w:spacing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95853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945">
                  <w:rPr>
                    <w:rFonts w:ascii="MS Gothic" w:eastAsia="MS Gothic" w:hAnsi="MS Gothic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FB53FE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</w:t>
            </w:r>
            <w:r w:rsidR="00417C6A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employed at </w:t>
            </w:r>
            <w:r w:rsidR="00736EB3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TU Chemnitz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010945" w:rsidRDefault="001F7226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82926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31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595EBC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external</w:t>
            </w:r>
          </w:p>
        </w:tc>
      </w:tr>
      <w:tr w:rsidR="00FB53FE" w:rsidRPr="00010945" w:rsidTr="00483DD6"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FB53FE" w:rsidRPr="00010945" w:rsidRDefault="00595EBC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Faculty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010945" w:rsidRDefault="00D22A40" w:rsidP="00D22A40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Professorship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rPr>
          <w:trHeight w:val="617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010945" w:rsidRDefault="0070232D" w:rsidP="0070232D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Title </w:t>
            </w:r>
            <w:r w:rsidR="00595EBC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of dissertation </w:t>
            </w:r>
            <w:r w:rsidR="00FB53FE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</w:p>
        </w:tc>
      </w:tr>
      <w:tr w:rsidR="00FB53FE" w:rsidRPr="00010945" w:rsidTr="00483DD6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010945" w:rsidRDefault="00595EBC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Supervisor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010945" w:rsidRDefault="00FB53FE" w:rsidP="00D22A40">
            <w:pPr>
              <w:spacing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Beginn</w:t>
            </w:r>
            <w:r w:rsidR="00D22A40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ing for the dissertation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010945" w:rsidRDefault="00D22A40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010945" w:rsidRDefault="0070232D" w:rsidP="004C10C4">
            <w:pPr>
              <w:spacing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Anticipated date</w:t>
            </w:r>
            <w:r w:rsidR="00D22A40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of </w:t>
            </w:r>
            <w:r w:rsidR="004C10C4" w:rsidRPr="00010945">
              <w:rPr>
                <w:rFonts w:ascii="Roboto" w:hAnsi="Roboto"/>
                <w:sz w:val="21"/>
                <w:szCs w:val="21"/>
                <w:lang w:val="en-GB"/>
              </w:rPr>
              <w:t>finalisation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010945" w:rsidRDefault="004C10C4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</w:tr>
    </w:tbl>
    <w:p w:rsidR="0070232D" w:rsidRPr="00010945" w:rsidRDefault="002D61B2" w:rsidP="00FB53FE">
      <w:pPr>
        <w:spacing w:after="0"/>
        <w:rPr>
          <w:rFonts w:ascii="Roboto" w:hAnsi="Roboto"/>
          <w:sz w:val="18"/>
          <w:szCs w:val="21"/>
          <w:lang w:val="en-GB"/>
        </w:rPr>
      </w:pPr>
      <w:r w:rsidRPr="00010945">
        <w:rPr>
          <w:rFonts w:ascii="Roboto" w:hAnsi="Roboto"/>
          <w:sz w:val="18"/>
          <w:szCs w:val="21"/>
          <w:lang w:val="en-GB"/>
        </w:rPr>
        <w:t>*</w:t>
      </w:r>
      <w:r w:rsidR="00FB53FE" w:rsidRPr="00010945">
        <w:rPr>
          <w:rFonts w:ascii="Roboto" w:hAnsi="Roboto"/>
          <w:sz w:val="18"/>
          <w:szCs w:val="21"/>
          <w:lang w:val="en-GB"/>
        </w:rPr>
        <w:t xml:space="preserve">* </w:t>
      </w:r>
      <w:r w:rsidR="00417C6A" w:rsidRPr="00010945">
        <w:rPr>
          <w:rFonts w:ascii="Roboto" w:hAnsi="Roboto"/>
          <w:sz w:val="18"/>
          <w:szCs w:val="21"/>
          <w:lang w:val="en-GB"/>
        </w:rPr>
        <w:t xml:space="preserve">Please attach the confirmation of enrolment to your application. </w:t>
      </w:r>
    </w:p>
    <w:p w:rsidR="0070232D" w:rsidRPr="00010945" w:rsidRDefault="0070232D" w:rsidP="00FB53FE">
      <w:pPr>
        <w:spacing w:after="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F3665E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  <w:lang w:val="en-GB"/>
        </w:rPr>
      </w:pPr>
      <w:r w:rsidRPr="00010945">
        <w:rPr>
          <w:rFonts w:ascii="Roboto" w:hAnsi="Roboto"/>
          <w:b/>
          <w:sz w:val="21"/>
          <w:szCs w:val="21"/>
          <w:lang w:val="en-GB"/>
        </w:rPr>
        <w:lastRenderedPageBreak/>
        <w:t>INFORMATION ON THE VISIT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43"/>
        <w:gridCol w:w="2402"/>
        <w:gridCol w:w="2402"/>
      </w:tblGrid>
      <w:tr w:rsidR="00FB53FE" w:rsidRPr="00010945" w:rsidTr="00483DD6">
        <w:tc>
          <w:tcPr>
            <w:tcW w:w="2660" w:type="dxa"/>
            <w:shd w:val="clear" w:color="auto" w:fill="auto"/>
          </w:tcPr>
          <w:p w:rsidR="00FB53FE" w:rsidRPr="00010945" w:rsidRDefault="00D22A40" w:rsidP="00624508">
            <w:pPr>
              <w:spacing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Hosting </w:t>
            </w:r>
            <w:r w:rsidR="00C27510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or organising </w:t>
            </w: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institution</w:t>
            </w:r>
            <w:r w:rsidR="00C27510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</w:p>
          <w:p w:rsidR="00FB53FE" w:rsidRPr="00010945" w:rsidRDefault="00FB53FE" w:rsidP="00624508">
            <w:pPr>
              <w:spacing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6947" w:type="dxa"/>
            <w:gridSpan w:val="3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4803" w:type="dxa"/>
            <w:gridSpan w:val="2"/>
            <w:shd w:val="clear" w:color="auto" w:fill="auto"/>
          </w:tcPr>
          <w:p w:rsidR="004C10C4" w:rsidRPr="00010945" w:rsidRDefault="004C10C4" w:rsidP="004C10C4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Did you receive a confirmation of attendance or academic supervision? </w:t>
            </w:r>
          </w:p>
          <w:p w:rsidR="00FB53FE" w:rsidRPr="00010945" w:rsidRDefault="004C10C4" w:rsidP="00417C6A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If so, please </w:t>
            </w:r>
            <w:r w:rsidR="00417C6A" w:rsidRPr="00010945">
              <w:rPr>
                <w:rFonts w:ascii="Roboto" w:hAnsi="Roboto"/>
                <w:sz w:val="21"/>
                <w:szCs w:val="21"/>
                <w:lang w:val="en-GB"/>
              </w:rPr>
              <w:t>attach</w:t>
            </w: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the conformation</w:t>
            </w:r>
            <w:r w:rsidR="00417C6A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letter</w:t>
            </w: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to your application</w:t>
            </w:r>
            <w:r w:rsidR="00417C6A" w:rsidRPr="00010945">
              <w:rPr>
                <w:rFonts w:ascii="Roboto" w:hAnsi="Roboto"/>
                <w:sz w:val="21"/>
                <w:szCs w:val="21"/>
                <w:lang w:val="en-GB"/>
              </w:rPr>
              <w:t>.</w:t>
            </w: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1F7226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1245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ED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D22A40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yes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1F7226" w:rsidP="00D22A40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8265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ED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FB53FE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n</w:t>
            </w:r>
            <w:r w:rsidR="00D22A40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>o</w:t>
            </w:r>
          </w:p>
        </w:tc>
      </w:tr>
      <w:tr w:rsidR="00FB53FE" w:rsidRPr="00010945" w:rsidTr="00483DD6">
        <w:tc>
          <w:tcPr>
            <w:tcW w:w="4803" w:type="dxa"/>
            <w:gridSpan w:val="2"/>
            <w:shd w:val="clear" w:color="auto" w:fill="auto"/>
          </w:tcPr>
          <w:p w:rsidR="00FB53FE" w:rsidRPr="00010945" w:rsidRDefault="004C10C4" w:rsidP="00F3665E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Did you previously receive funding </w:t>
            </w:r>
            <w:r w:rsidR="00F3665E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under </w:t>
            </w:r>
            <w:proofErr w:type="spellStart"/>
            <w:r w:rsidR="000F384F" w:rsidRPr="00010945">
              <w:rPr>
                <w:rFonts w:ascii="Roboto" w:hAnsi="Roboto"/>
                <w:sz w:val="21"/>
                <w:szCs w:val="21"/>
                <w:lang w:val="en-GB"/>
              </w:rPr>
              <w:t>InProTUC</w:t>
            </w:r>
            <w:proofErr w:type="spellEnd"/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? 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1F7226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13516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ED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D22A40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yes</w:t>
            </w:r>
            <w:r w:rsidR="00FB53FE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1F7226" w:rsidP="00D22A40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39516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ED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D22A40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no</w:t>
            </w:r>
          </w:p>
        </w:tc>
      </w:tr>
      <w:tr w:rsidR="00FB53FE" w:rsidRPr="00010945" w:rsidTr="00483DD6">
        <w:tc>
          <w:tcPr>
            <w:tcW w:w="4803" w:type="dxa"/>
            <w:gridSpan w:val="2"/>
            <w:shd w:val="clear" w:color="auto" w:fill="auto"/>
          </w:tcPr>
          <w:p w:rsidR="00FB53FE" w:rsidRPr="00010945" w:rsidRDefault="004C10C4" w:rsidP="004C10C4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Did you apply for</w:t>
            </w:r>
            <w:r w:rsidR="00CC53BE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or received</w:t>
            </w: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further funding </w:t>
            </w:r>
            <w:r w:rsidR="001F2C15"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for the above mentioned trip </w:t>
            </w: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at the DAAD or other institutions? 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1F7226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-8063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ED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D22A40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yes</w:t>
            </w:r>
          </w:p>
        </w:tc>
        <w:tc>
          <w:tcPr>
            <w:tcW w:w="2402" w:type="dxa"/>
            <w:shd w:val="clear" w:color="auto" w:fill="auto"/>
          </w:tcPr>
          <w:p w:rsidR="00FB53FE" w:rsidRPr="00010945" w:rsidRDefault="001F7226" w:rsidP="00D22A40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-18740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ED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D22A40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no</w:t>
            </w:r>
          </w:p>
        </w:tc>
      </w:tr>
      <w:tr w:rsidR="00FB53FE" w:rsidRPr="00010945" w:rsidTr="00483DD6">
        <w:tc>
          <w:tcPr>
            <w:tcW w:w="4803" w:type="dxa"/>
            <w:gridSpan w:val="2"/>
            <w:shd w:val="clear" w:color="auto" w:fill="auto"/>
          </w:tcPr>
          <w:p w:rsidR="00FB53FE" w:rsidRPr="00010945" w:rsidRDefault="00D22A40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Yes, namely</w:t>
            </w: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2D61B2" w:rsidRPr="00010945" w:rsidTr="006835E8">
        <w:tc>
          <w:tcPr>
            <w:tcW w:w="9607" w:type="dxa"/>
            <w:gridSpan w:val="4"/>
            <w:shd w:val="clear" w:color="auto" w:fill="D9D9D9" w:themeFill="background1" w:themeFillShade="D9"/>
          </w:tcPr>
          <w:p w:rsidR="002D61B2" w:rsidRPr="00010945" w:rsidRDefault="002D61B2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For Research visits</w:t>
            </w:r>
          </w:p>
        </w:tc>
      </w:tr>
      <w:tr w:rsidR="002D61B2" w:rsidRPr="00010945" w:rsidTr="00CA6444">
        <w:trPr>
          <w:trHeight w:val="338"/>
        </w:trPr>
        <w:tc>
          <w:tcPr>
            <w:tcW w:w="4803" w:type="dxa"/>
            <w:gridSpan w:val="2"/>
            <w:shd w:val="clear" w:color="auto" w:fill="auto"/>
          </w:tcPr>
          <w:p w:rsidR="002D61B2" w:rsidRPr="00010945" w:rsidRDefault="002D61B2" w:rsidP="007F5EDC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Have contacts between </w:t>
            </w:r>
            <w:r w:rsidR="007F5EDC" w:rsidRPr="00010945">
              <w:rPr>
                <w:rFonts w:ascii="Roboto" w:hAnsi="Roboto"/>
                <w:sz w:val="21"/>
                <w:szCs w:val="21"/>
                <w:lang w:val="en-GB"/>
              </w:rPr>
              <w:t>sending institution</w:t>
            </w: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 and the hosting or organising institution been made?</w:t>
            </w:r>
          </w:p>
        </w:tc>
        <w:tc>
          <w:tcPr>
            <w:tcW w:w="2402" w:type="dxa"/>
            <w:shd w:val="clear" w:color="auto" w:fill="auto"/>
          </w:tcPr>
          <w:p w:rsidR="002D61B2" w:rsidRPr="00010945" w:rsidRDefault="001F7226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21234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B2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2D61B2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yes</w:t>
            </w:r>
          </w:p>
        </w:tc>
        <w:tc>
          <w:tcPr>
            <w:tcW w:w="2402" w:type="dxa"/>
            <w:shd w:val="clear" w:color="auto" w:fill="auto"/>
          </w:tcPr>
          <w:p w:rsidR="002D61B2" w:rsidRPr="00010945" w:rsidRDefault="001F7226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val="en-GB" w:eastAsia="de-DE"/>
                </w:rPr>
                <w:id w:val="81198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B2" w:rsidRPr="00010945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val="en-GB" w:eastAsia="de-DE"/>
                  </w:rPr>
                  <w:t>☐</w:t>
                </w:r>
              </w:sdtContent>
            </w:sdt>
            <w:r w:rsidR="002D61B2" w:rsidRPr="00010945">
              <w:rPr>
                <w:rFonts w:ascii="Roboto" w:hAnsi="Roboto"/>
                <w:noProof/>
                <w:color w:val="000000"/>
                <w:sz w:val="21"/>
                <w:szCs w:val="21"/>
                <w:lang w:val="en-GB" w:eastAsia="de-DE"/>
              </w:rPr>
              <w:t xml:space="preserve"> no</w:t>
            </w:r>
          </w:p>
        </w:tc>
      </w:tr>
      <w:tr w:rsidR="002D61B2" w:rsidRPr="00010945" w:rsidTr="00B262B1">
        <w:trPr>
          <w:trHeight w:val="337"/>
        </w:trPr>
        <w:tc>
          <w:tcPr>
            <w:tcW w:w="4803" w:type="dxa"/>
            <w:gridSpan w:val="2"/>
            <w:shd w:val="clear" w:color="auto" w:fill="auto"/>
          </w:tcPr>
          <w:p w:rsidR="002D61B2" w:rsidRPr="00010945" w:rsidRDefault="002D61B2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Yes, namely with</w:t>
            </w:r>
          </w:p>
          <w:p w:rsidR="002D61B2" w:rsidRPr="00010945" w:rsidRDefault="002D61B2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2D61B2" w:rsidRPr="00010945" w:rsidRDefault="002D61B2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:rsidR="00FB53FE" w:rsidRPr="00010945" w:rsidRDefault="00FB53FE" w:rsidP="00FB53FE">
      <w:pPr>
        <w:spacing w:after="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4C10C4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  <w:lang w:val="en-GB"/>
        </w:rPr>
      </w:pPr>
      <w:r w:rsidRPr="00010945">
        <w:rPr>
          <w:rFonts w:ascii="Roboto" w:hAnsi="Roboto"/>
          <w:b/>
          <w:sz w:val="21"/>
          <w:szCs w:val="21"/>
          <w:lang w:val="en-GB"/>
        </w:rPr>
        <w:t>INFORMATION ON YOUR ACADEMIC WORK</w:t>
      </w:r>
    </w:p>
    <w:p w:rsidR="00FB53FE" w:rsidRPr="00010945" w:rsidRDefault="004C10C4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  <w:lang w:val="en-GB"/>
        </w:rPr>
      </w:pPr>
      <w:r w:rsidRPr="00010945">
        <w:rPr>
          <w:rFonts w:ascii="Roboto" w:hAnsi="Roboto"/>
          <w:sz w:val="21"/>
          <w:szCs w:val="21"/>
          <w:lang w:val="en-GB"/>
        </w:rPr>
        <w:t>Teaching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4"/>
      </w:tblGrid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4C10C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 xml:space="preserve">from </w:t>
            </w:r>
            <w:r w:rsidR="00E47F54"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 xml:space="preserve">  </w:t>
            </w:r>
            <w:r w:rsidR="00E47F54"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364" w:type="dxa"/>
            <w:shd w:val="clear" w:color="auto" w:fill="auto"/>
          </w:tcPr>
          <w:p w:rsidR="00FB53FE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 xml:space="preserve">to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>Institution</w:t>
            </w:r>
          </w:p>
        </w:tc>
        <w:tc>
          <w:tcPr>
            <w:tcW w:w="2364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  <w:tc>
          <w:tcPr>
            <w:tcW w:w="2365" w:type="dxa"/>
            <w:shd w:val="clear" w:color="auto" w:fill="auto"/>
          </w:tcPr>
          <w:p w:rsidR="00FB53FE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>Topic</w:t>
            </w:r>
          </w:p>
        </w:tc>
        <w:tc>
          <w:tcPr>
            <w:tcW w:w="2364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364" w:type="dxa"/>
            <w:shd w:val="clear" w:color="auto" w:fill="auto"/>
          </w:tcPr>
          <w:p w:rsidR="00FB53FE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 xml:space="preserve">to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</w:tr>
      <w:tr w:rsidR="00E47F54" w:rsidRPr="00010945" w:rsidTr="00483DD6">
        <w:tc>
          <w:tcPr>
            <w:tcW w:w="2364" w:type="dxa"/>
            <w:shd w:val="clear" w:color="auto" w:fill="auto"/>
          </w:tcPr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>Institution</w:t>
            </w:r>
          </w:p>
        </w:tc>
        <w:tc>
          <w:tcPr>
            <w:tcW w:w="2364" w:type="dxa"/>
            <w:shd w:val="clear" w:color="auto" w:fill="auto"/>
          </w:tcPr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  <w:tc>
          <w:tcPr>
            <w:tcW w:w="2365" w:type="dxa"/>
            <w:shd w:val="clear" w:color="auto" w:fill="auto"/>
          </w:tcPr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>Topic</w:t>
            </w:r>
          </w:p>
        </w:tc>
        <w:tc>
          <w:tcPr>
            <w:tcW w:w="2364" w:type="dxa"/>
            <w:shd w:val="clear" w:color="auto" w:fill="auto"/>
          </w:tcPr>
          <w:p w:rsidR="00E47F54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:rsidR="00FB53FE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 xml:space="preserve">to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</w:tr>
      <w:tr w:rsidR="00E47F54" w:rsidRPr="00010945" w:rsidTr="00483DD6">
        <w:tc>
          <w:tcPr>
            <w:tcW w:w="2364" w:type="dxa"/>
            <w:shd w:val="clear" w:color="auto" w:fill="auto"/>
          </w:tcPr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>Institution</w:t>
            </w:r>
          </w:p>
        </w:tc>
        <w:tc>
          <w:tcPr>
            <w:tcW w:w="2364" w:type="dxa"/>
            <w:shd w:val="clear" w:color="auto" w:fill="auto"/>
          </w:tcPr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  <w:tc>
          <w:tcPr>
            <w:tcW w:w="2365" w:type="dxa"/>
            <w:shd w:val="clear" w:color="auto" w:fill="auto"/>
          </w:tcPr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>Topic</w:t>
            </w:r>
          </w:p>
        </w:tc>
        <w:tc>
          <w:tcPr>
            <w:tcW w:w="2364" w:type="dxa"/>
            <w:shd w:val="clear" w:color="auto" w:fill="auto"/>
          </w:tcPr>
          <w:p w:rsidR="00E47F54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E47F54" w:rsidP="00E47F54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  <w:r w:rsidR="00FB53FE"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:rsidR="00FB53FE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 xml:space="preserve">to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</w:tr>
      <w:tr w:rsidR="00E47F54" w:rsidRPr="00010945" w:rsidTr="00483DD6">
        <w:tc>
          <w:tcPr>
            <w:tcW w:w="2364" w:type="dxa"/>
            <w:shd w:val="clear" w:color="auto" w:fill="auto"/>
          </w:tcPr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>Institution</w:t>
            </w:r>
          </w:p>
        </w:tc>
        <w:tc>
          <w:tcPr>
            <w:tcW w:w="2364" w:type="dxa"/>
            <w:shd w:val="clear" w:color="auto" w:fill="auto"/>
          </w:tcPr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  <w:tc>
          <w:tcPr>
            <w:tcW w:w="2365" w:type="dxa"/>
            <w:shd w:val="clear" w:color="auto" w:fill="auto"/>
          </w:tcPr>
          <w:p w:rsidR="00E47F54" w:rsidRPr="00010945" w:rsidRDefault="00E47F54" w:rsidP="00753170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sz w:val="21"/>
                <w:szCs w:val="21"/>
                <w:lang w:val="en-GB"/>
              </w:rPr>
              <w:t>Topic</w:t>
            </w:r>
          </w:p>
        </w:tc>
        <w:tc>
          <w:tcPr>
            <w:tcW w:w="2364" w:type="dxa"/>
            <w:shd w:val="clear" w:color="auto" w:fill="auto"/>
          </w:tcPr>
          <w:p w:rsidR="00E47F54" w:rsidRPr="00010945" w:rsidRDefault="00E47F54" w:rsidP="00483DD6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</w:p>
        </w:tc>
      </w:tr>
    </w:tbl>
    <w:p w:rsidR="000F384F" w:rsidRPr="00010945" w:rsidRDefault="000F384F" w:rsidP="000F384F">
      <w:pPr>
        <w:spacing w:after="0"/>
        <w:ind w:left="720"/>
        <w:rPr>
          <w:rFonts w:ascii="Roboto" w:hAnsi="Roboto"/>
          <w:sz w:val="21"/>
          <w:szCs w:val="21"/>
          <w:lang w:val="en-GB"/>
        </w:rPr>
      </w:pPr>
    </w:p>
    <w:p w:rsidR="00F3665E" w:rsidRPr="00010945" w:rsidRDefault="00F3665E" w:rsidP="000F384F">
      <w:pPr>
        <w:spacing w:after="0"/>
        <w:ind w:left="72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B94BC3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  <w:lang w:val="en-GB"/>
        </w:rPr>
      </w:pPr>
      <w:r w:rsidRPr="00010945">
        <w:rPr>
          <w:rFonts w:ascii="Roboto" w:hAnsi="Roboto"/>
          <w:sz w:val="21"/>
          <w:szCs w:val="21"/>
          <w:lang w:val="en-GB"/>
        </w:rPr>
        <w:lastRenderedPageBreak/>
        <w:t>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81"/>
        <w:gridCol w:w="3508"/>
      </w:tblGrid>
      <w:tr w:rsidR="00FB53FE" w:rsidRPr="00010945" w:rsidTr="00CC53BE">
        <w:tc>
          <w:tcPr>
            <w:tcW w:w="1668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Year</w:t>
            </w:r>
          </w:p>
        </w:tc>
        <w:tc>
          <w:tcPr>
            <w:tcW w:w="4281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T</w:t>
            </w:r>
            <w:r w:rsidR="00E47F54" w:rsidRPr="00010945">
              <w:rPr>
                <w:rFonts w:ascii="Roboto" w:hAnsi="Roboto"/>
                <w:sz w:val="21"/>
                <w:szCs w:val="21"/>
                <w:lang w:val="en-GB"/>
              </w:rPr>
              <w:t>opic</w:t>
            </w:r>
          </w:p>
        </w:tc>
        <w:tc>
          <w:tcPr>
            <w:tcW w:w="3508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Occasion </w:t>
            </w:r>
          </w:p>
        </w:tc>
      </w:tr>
      <w:tr w:rsidR="00FB53FE" w:rsidRPr="00010945" w:rsidTr="00CC53BE">
        <w:tc>
          <w:tcPr>
            <w:tcW w:w="166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350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CC53BE">
        <w:tc>
          <w:tcPr>
            <w:tcW w:w="166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350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CC53BE">
        <w:tc>
          <w:tcPr>
            <w:tcW w:w="166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4281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350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:rsidR="00FB53FE" w:rsidRPr="00010945" w:rsidRDefault="00FB53FE" w:rsidP="00FB53FE">
      <w:pPr>
        <w:spacing w:after="0"/>
        <w:ind w:left="72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FB53FE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  <w:lang w:val="en-GB"/>
        </w:rPr>
      </w:pPr>
      <w:r w:rsidRPr="00010945">
        <w:rPr>
          <w:rFonts w:ascii="Roboto" w:hAnsi="Roboto"/>
          <w:sz w:val="21"/>
          <w:szCs w:val="21"/>
          <w:lang w:val="en-GB"/>
        </w:rPr>
        <w:t xml:space="preserve"> Pu</w:t>
      </w:r>
      <w:r w:rsidR="00B94BC3" w:rsidRPr="00010945">
        <w:rPr>
          <w:rFonts w:ascii="Roboto" w:hAnsi="Roboto"/>
          <w:sz w:val="21"/>
          <w:szCs w:val="21"/>
          <w:lang w:val="en-GB"/>
        </w:rPr>
        <w:t>blication</w:t>
      </w:r>
      <w:r w:rsidR="00F3665E" w:rsidRPr="00010945">
        <w:rPr>
          <w:rFonts w:ascii="Roboto" w:hAnsi="Roboto"/>
          <w:sz w:val="21"/>
          <w:szCs w:val="21"/>
          <w:lang w:val="en-GB"/>
        </w:rPr>
        <w:t>s</w:t>
      </w:r>
      <w:r w:rsidR="00B94BC3" w:rsidRPr="00010945">
        <w:rPr>
          <w:rFonts w:ascii="Roboto" w:hAnsi="Roboto"/>
          <w:sz w:val="21"/>
          <w:szCs w:val="21"/>
          <w:lang w:val="en-GB"/>
        </w:rPr>
        <w:t xml:space="preserve"> (select the five most important ones)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FB53FE" w:rsidRPr="006168CA" w:rsidTr="00483DD6">
        <w:tc>
          <w:tcPr>
            <w:tcW w:w="9467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  <w:lang w:val="en-GB"/>
              </w:rPr>
            </w:pPr>
          </w:p>
        </w:tc>
      </w:tr>
    </w:tbl>
    <w:p w:rsidR="00FB53FE" w:rsidRPr="00010945" w:rsidRDefault="00FB53FE" w:rsidP="00FB53FE">
      <w:pPr>
        <w:spacing w:after="0"/>
        <w:ind w:left="720"/>
        <w:rPr>
          <w:rFonts w:ascii="Roboto" w:hAnsi="Roboto"/>
          <w:b/>
          <w:sz w:val="21"/>
          <w:szCs w:val="21"/>
          <w:lang w:val="en-GB"/>
        </w:rPr>
      </w:pPr>
    </w:p>
    <w:p w:rsidR="00FB53FE" w:rsidRPr="00010945" w:rsidRDefault="00B94BC3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  <w:lang w:val="en-GB"/>
        </w:rPr>
      </w:pPr>
      <w:r w:rsidRPr="00010945">
        <w:rPr>
          <w:rFonts w:ascii="Roboto" w:hAnsi="Roboto"/>
          <w:sz w:val="21"/>
          <w:szCs w:val="21"/>
          <w:lang w:val="en-GB"/>
        </w:rPr>
        <w:t>Awards/Prizes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89"/>
      </w:tblGrid>
      <w:tr w:rsidR="00FB53FE" w:rsidRPr="00010945" w:rsidTr="00CC53BE">
        <w:tc>
          <w:tcPr>
            <w:tcW w:w="1668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Year</w:t>
            </w:r>
          </w:p>
        </w:tc>
        <w:tc>
          <w:tcPr>
            <w:tcW w:w="7789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Award/Prize</w:t>
            </w:r>
          </w:p>
        </w:tc>
      </w:tr>
      <w:tr w:rsidR="00FB53FE" w:rsidRPr="00010945" w:rsidTr="00CC53BE">
        <w:tc>
          <w:tcPr>
            <w:tcW w:w="166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7789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CC53BE">
        <w:tc>
          <w:tcPr>
            <w:tcW w:w="166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7789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CC53BE">
        <w:tc>
          <w:tcPr>
            <w:tcW w:w="166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7789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:rsidR="00FB53FE" w:rsidRPr="00010945" w:rsidRDefault="00FB53FE" w:rsidP="00FB53FE">
      <w:pPr>
        <w:spacing w:after="0"/>
        <w:ind w:left="72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FB53FE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  <w:lang w:val="en-GB"/>
        </w:rPr>
      </w:pPr>
      <w:r w:rsidRPr="00010945">
        <w:rPr>
          <w:rFonts w:ascii="Roboto" w:hAnsi="Roboto"/>
          <w:sz w:val="21"/>
          <w:szCs w:val="21"/>
          <w:lang w:val="en-GB"/>
        </w:rPr>
        <w:t>S</w:t>
      </w:r>
      <w:r w:rsidR="00B94BC3" w:rsidRPr="00010945">
        <w:rPr>
          <w:rFonts w:ascii="Roboto" w:hAnsi="Roboto"/>
          <w:sz w:val="21"/>
          <w:szCs w:val="21"/>
          <w:lang w:val="en-GB"/>
        </w:rPr>
        <w:t xml:space="preserve">cholarships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65"/>
        <w:gridCol w:w="4728"/>
      </w:tblGrid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365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to  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365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to  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365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to  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8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:rsidR="00FB53FE" w:rsidRPr="00010945" w:rsidRDefault="00FB53FE" w:rsidP="00FB53FE">
      <w:pPr>
        <w:spacing w:after="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E47F54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  <w:lang w:val="en-GB"/>
        </w:rPr>
      </w:pPr>
      <w:r w:rsidRPr="00010945">
        <w:rPr>
          <w:rFonts w:ascii="Roboto" w:hAnsi="Roboto"/>
          <w:b/>
          <w:sz w:val="21"/>
          <w:szCs w:val="21"/>
          <w:lang w:val="en-GB"/>
        </w:rPr>
        <w:t xml:space="preserve">ACQUISITON OF KEY COMPETENCES </w:t>
      </w:r>
    </w:p>
    <w:p w:rsidR="00FB53FE" w:rsidRPr="00010945" w:rsidRDefault="00E47F54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  <w:lang w:val="en-GB"/>
        </w:rPr>
      </w:pPr>
      <w:r w:rsidRPr="00010945">
        <w:rPr>
          <w:rFonts w:ascii="Roboto" w:hAnsi="Roboto"/>
          <w:sz w:val="21"/>
          <w:szCs w:val="21"/>
          <w:lang w:val="en-GB"/>
        </w:rPr>
        <w:t>R</w:t>
      </w:r>
      <w:r w:rsidR="00FB53FE" w:rsidRPr="00010945">
        <w:rPr>
          <w:rFonts w:ascii="Roboto" w:hAnsi="Roboto"/>
          <w:sz w:val="21"/>
          <w:szCs w:val="21"/>
          <w:lang w:val="en-GB"/>
        </w:rPr>
        <w:t>e</w:t>
      </w:r>
      <w:r w:rsidRPr="00010945">
        <w:rPr>
          <w:rFonts w:ascii="Roboto" w:hAnsi="Roboto"/>
          <w:sz w:val="21"/>
          <w:szCs w:val="21"/>
          <w:lang w:val="en-GB"/>
        </w:rPr>
        <w:t>search-related stays abroad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65"/>
        <w:gridCol w:w="4728"/>
      </w:tblGrid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365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to  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8" w:type="dxa"/>
            <w:shd w:val="clear" w:color="auto" w:fill="auto"/>
          </w:tcPr>
          <w:p w:rsidR="00FB53FE" w:rsidRPr="00010945" w:rsidRDefault="00AF2050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in</w:t>
            </w:r>
          </w:p>
        </w:tc>
      </w:tr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365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to  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8" w:type="dxa"/>
            <w:shd w:val="clear" w:color="auto" w:fill="auto"/>
          </w:tcPr>
          <w:p w:rsidR="00FB53FE" w:rsidRPr="00010945" w:rsidRDefault="00AF2050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in</w:t>
            </w:r>
          </w:p>
        </w:tc>
      </w:tr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365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to  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8" w:type="dxa"/>
            <w:shd w:val="clear" w:color="auto" w:fill="auto"/>
          </w:tcPr>
          <w:p w:rsidR="00FB53FE" w:rsidRPr="00010945" w:rsidRDefault="00AF2050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in</w:t>
            </w:r>
          </w:p>
        </w:tc>
      </w:tr>
      <w:tr w:rsidR="00FB53FE" w:rsidRPr="00010945" w:rsidTr="00483DD6">
        <w:tc>
          <w:tcPr>
            <w:tcW w:w="2364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from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2365" w:type="dxa"/>
            <w:shd w:val="clear" w:color="auto" w:fill="auto"/>
          </w:tcPr>
          <w:p w:rsidR="00FB53FE" w:rsidRPr="00010945" w:rsidRDefault="00B94BC3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 xml:space="preserve">to     </w:t>
            </w:r>
            <w:r w:rsidRPr="00010945">
              <w:rPr>
                <w:rFonts w:ascii="Roboto" w:hAnsi="Roboto"/>
                <w:color w:val="808080"/>
                <w:sz w:val="21"/>
                <w:szCs w:val="21"/>
                <w:lang w:val="en-GB"/>
              </w:rPr>
              <w:t>month/year</w:t>
            </w:r>
          </w:p>
        </w:tc>
        <w:tc>
          <w:tcPr>
            <w:tcW w:w="4728" w:type="dxa"/>
            <w:shd w:val="clear" w:color="auto" w:fill="auto"/>
          </w:tcPr>
          <w:p w:rsidR="00FB53FE" w:rsidRPr="00010945" w:rsidRDefault="00AF2050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in</w:t>
            </w:r>
          </w:p>
        </w:tc>
      </w:tr>
    </w:tbl>
    <w:p w:rsidR="00010945" w:rsidRDefault="00010945" w:rsidP="00010945">
      <w:pPr>
        <w:spacing w:after="0"/>
        <w:ind w:left="720"/>
        <w:rPr>
          <w:rFonts w:ascii="Roboto" w:hAnsi="Roboto"/>
          <w:sz w:val="21"/>
          <w:szCs w:val="21"/>
          <w:lang w:val="en-GB"/>
        </w:rPr>
      </w:pPr>
    </w:p>
    <w:p w:rsidR="00010945" w:rsidRDefault="00010945" w:rsidP="00010945">
      <w:pPr>
        <w:spacing w:after="0"/>
        <w:ind w:left="720"/>
        <w:rPr>
          <w:rFonts w:ascii="Roboto" w:hAnsi="Roboto"/>
          <w:sz w:val="21"/>
          <w:szCs w:val="21"/>
          <w:lang w:val="en-GB"/>
        </w:rPr>
      </w:pPr>
    </w:p>
    <w:p w:rsidR="00FB53FE" w:rsidRPr="00010945" w:rsidRDefault="00E47F54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  <w:lang w:val="en-GB"/>
        </w:rPr>
      </w:pPr>
      <w:r w:rsidRPr="00010945">
        <w:rPr>
          <w:rFonts w:ascii="Roboto" w:hAnsi="Roboto"/>
          <w:sz w:val="21"/>
          <w:szCs w:val="21"/>
          <w:lang w:val="en-GB"/>
        </w:rPr>
        <w:lastRenderedPageBreak/>
        <w:t>Language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32"/>
      </w:tblGrid>
      <w:tr w:rsidR="00FB53FE" w:rsidRPr="00010945" w:rsidTr="00CC53BE">
        <w:tc>
          <w:tcPr>
            <w:tcW w:w="2376" w:type="dxa"/>
            <w:shd w:val="clear" w:color="auto" w:fill="auto"/>
          </w:tcPr>
          <w:p w:rsidR="00FB53FE" w:rsidRPr="00010945" w:rsidRDefault="00E47F54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Language</w:t>
            </w:r>
          </w:p>
        </w:tc>
        <w:tc>
          <w:tcPr>
            <w:tcW w:w="5132" w:type="dxa"/>
            <w:shd w:val="clear" w:color="auto" w:fill="auto"/>
          </w:tcPr>
          <w:p w:rsidR="00FB53FE" w:rsidRPr="00010945" w:rsidRDefault="00E47F54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sz w:val="21"/>
                <w:szCs w:val="21"/>
                <w:lang w:val="en-GB"/>
              </w:rPr>
              <w:t>Level</w:t>
            </w:r>
          </w:p>
        </w:tc>
      </w:tr>
      <w:tr w:rsidR="00FB53FE" w:rsidRPr="00010945" w:rsidTr="00CC53BE">
        <w:tc>
          <w:tcPr>
            <w:tcW w:w="2376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513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CC53BE">
        <w:tc>
          <w:tcPr>
            <w:tcW w:w="2376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513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CC53BE">
        <w:tc>
          <w:tcPr>
            <w:tcW w:w="2376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513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  <w:tr w:rsidR="00FB53FE" w:rsidRPr="00010945" w:rsidTr="00CC53BE">
        <w:tc>
          <w:tcPr>
            <w:tcW w:w="2376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  <w:tc>
          <w:tcPr>
            <w:tcW w:w="5132" w:type="dxa"/>
            <w:shd w:val="clear" w:color="auto" w:fill="auto"/>
          </w:tcPr>
          <w:p w:rsidR="00FB53FE" w:rsidRPr="00010945" w:rsidRDefault="00FB53FE" w:rsidP="00483DD6">
            <w:pPr>
              <w:spacing w:after="0"/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:rsidR="00FB53FE" w:rsidRPr="00010945" w:rsidRDefault="00FB53FE" w:rsidP="00FB53FE">
      <w:pPr>
        <w:spacing w:after="0"/>
        <w:rPr>
          <w:rFonts w:ascii="Roboto" w:hAnsi="Roboto"/>
          <w:bCs/>
          <w:color w:val="000000"/>
          <w:sz w:val="18"/>
          <w:szCs w:val="21"/>
          <w:lang w:val="en-GB"/>
        </w:rPr>
      </w:pPr>
      <w:r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(A1 </w:t>
      </w:r>
      <w:r w:rsidR="00E47F54" w:rsidRPr="00010945">
        <w:rPr>
          <w:rFonts w:ascii="Roboto" w:hAnsi="Roboto"/>
          <w:bCs/>
          <w:color w:val="000000"/>
          <w:sz w:val="18"/>
          <w:szCs w:val="21"/>
          <w:lang w:val="en-GB"/>
        </w:rPr>
        <w:t>Beginner</w:t>
      </w:r>
      <w:r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; A2 </w:t>
      </w:r>
      <w:r w:rsidR="00E47F54" w:rsidRPr="00010945">
        <w:rPr>
          <w:rFonts w:ascii="Roboto" w:hAnsi="Roboto"/>
          <w:bCs/>
          <w:color w:val="000000"/>
          <w:sz w:val="18"/>
          <w:szCs w:val="21"/>
          <w:lang w:val="en-GB"/>
        </w:rPr>
        <w:t>Elementary</w:t>
      </w:r>
      <w:r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; B1 </w:t>
      </w:r>
      <w:r w:rsidR="00E47F54" w:rsidRPr="00010945">
        <w:rPr>
          <w:rFonts w:ascii="Roboto" w:hAnsi="Roboto"/>
          <w:bCs/>
          <w:color w:val="000000"/>
          <w:sz w:val="18"/>
          <w:szCs w:val="21"/>
          <w:lang w:val="en-GB"/>
        </w:rPr>
        <w:t>Intermediate</w:t>
      </w:r>
      <w:r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, B2 </w:t>
      </w:r>
      <w:r w:rsidR="00E47F54" w:rsidRPr="00010945">
        <w:rPr>
          <w:rFonts w:ascii="Roboto" w:hAnsi="Roboto"/>
          <w:bCs/>
          <w:color w:val="000000"/>
          <w:sz w:val="18"/>
          <w:szCs w:val="21"/>
          <w:lang w:val="en-GB"/>
        </w:rPr>
        <w:t>Upper Intermediate</w:t>
      </w:r>
      <w:r w:rsidRPr="00010945">
        <w:rPr>
          <w:rFonts w:ascii="Roboto" w:hAnsi="Roboto"/>
          <w:bCs/>
          <w:color w:val="000000"/>
          <w:sz w:val="18"/>
          <w:szCs w:val="21"/>
          <w:lang w:val="en-GB"/>
        </w:rPr>
        <w:t>,</w:t>
      </w:r>
      <w:r w:rsidR="00E47F54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</w:t>
      </w:r>
      <w:r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C1 </w:t>
      </w:r>
      <w:r w:rsidR="00E47F54" w:rsidRPr="00010945">
        <w:rPr>
          <w:rFonts w:ascii="Roboto" w:hAnsi="Roboto"/>
          <w:bCs/>
          <w:color w:val="000000"/>
          <w:sz w:val="18"/>
          <w:szCs w:val="21"/>
          <w:lang w:val="en-GB"/>
        </w:rPr>
        <w:t>Advanced</w:t>
      </w:r>
      <w:r w:rsidRPr="00010945">
        <w:rPr>
          <w:rFonts w:ascii="Roboto" w:hAnsi="Roboto"/>
          <w:bCs/>
          <w:color w:val="000000"/>
          <w:sz w:val="18"/>
          <w:szCs w:val="21"/>
          <w:lang w:val="en-GB"/>
        </w:rPr>
        <w:t>,</w:t>
      </w:r>
      <w:r w:rsidR="00E47F54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C2 Proficiency) </w:t>
      </w:r>
    </w:p>
    <w:p w:rsidR="00FB53FE" w:rsidRPr="00010945" w:rsidRDefault="00FB53FE" w:rsidP="00FB53FE">
      <w:pPr>
        <w:pStyle w:val="Listenabsatz"/>
        <w:spacing w:after="0"/>
        <w:ind w:left="0"/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FB53FE" w:rsidRPr="00010945" w:rsidRDefault="00E47F54" w:rsidP="00FB53FE">
      <w:pPr>
        <w:pStyle w:val="Listenabsatz"/>
        <w:numPr>
          <w:ilvl w:val="0"/>
          <w:numId w:val="4"/>
        </w:numPr>
        <w:spacing w:after="0"/>
        <w:rPr>
          <w:rFonts w:ascii="Roboto" w:hAnsi="Roboto"/>
          <w:b/>
          <w:bCs/>
          <w:color w:val="000000"/>
          <w:sz w:val="21"/>
          <w:szCs w:val="21"/>
          <w:lang w:val="en-GB"/>
        </w:rPr>
      </w:pPr>
      <w:r w:rsidRPr="00010945">
        <w:rPr>
          <w:rFonts w:ascii="Roboto" w:hAnsi="Roboto"/>
          <w:b/>
          <w:bCs/>
          <w:color w:val="000000"/>
          <w:sz w:val="21"/>
          <w:szCs w:val="21"/>
          <w:lang w:val="en-GB"/>
        </w:rPr>
        <w:t xml:space="preserve">SUPPLEMENTARY INFORMATION ON THE APPLICATION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FB53FE" w:rsidRPr="006168CA" w:rsidTr="00483DD6">
        <w:tc>
          <w:tcPr>
            <w:tcW w:w="9457" w:type="dxa"/>
            <w:shd w:val="clear" w:color="auto" w:fill="auto"/>
          </w:tcPr>
          <w:p w:rsidR="00FB53FE" w:rsidRPr="00010945" w:rsidRDefault="00E52856" w:rsidP="00E5285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  <w:t xml:space="preserve">Information on extracurricular activities and social commitment </w:t>
            </w:r>
          </w:p>
        </w:tc>
      </w:tr>
      <w:tr w:rsidR="00FB53FE" w:rsidRPr="006168CA" w:rsidTr="00483DD6">
        <w:tc>
          <w:tcPr>
            <w:tcW w:w="9457" w:type="dxa"/>
            <w:shd w:val="clear" w:color="auto" w:fill="auto"/>
          </w:tcPr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424BC" w:rsidRPr="00010945" w:rsidRDefault="00F424BC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424BC" w:rsidRPr="00010945" w:rsidRDefault="00F424BC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FB53FE" w:rsidRPr="00010945" w:rsidRDefault="00FB53FE" w:rsidP="00FB53FE">
      <w:pPr>
        <w:pStyle w:val="Listenabsatz"/>
        <w:spacing w:after="0"/>
        <w:ind w:left="0"/>
        <w:rPr>
          <w:rFonts w:ascii="Roboto" w:hAnsi="Roboto"/>
          <w:bCs/>
          <w:color w:val="000000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FB53FE" w:rsidRPr="00010945" w:rsidTr="00483DD6">
        <w:tc>
          <w:tcPr>
            <w:tcW w:w="9467" w:type="dxa"/>
            <w:shd w:val="clear" w:color="auto" w:fill="auto"/>
          </w:tcPr>
          <w:p w:rsidR="00FB53FE" w:rsidRPr="00010945" w:rsidRDefault="00E52856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  <w:r w:rsidRPr="00010945"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  <w:t>Comments</w:t>
            </w:r>
            <w:r w:rsidR="00FB53FE" w:rsidRPr="00010945"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FB53FE" w:rsidRPr="00010945" w:rsidTr="00483DD6">
        <w:tc>
          <w:tcPr>
            <w:tcW w:w="9467" w:type="dxa"/>
            <w:shd w:val="clear" w:color="auto" w:fill="auto"/>
          </w:tcPr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424BC" w:rsidRPr="00010945" w:rsidRDefault="00F424BC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424BC" w:rsidRPr="00010945" w:rsidRDefault="00F424BC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424BC" w:rsidRPr="00010945" w:rsidRDefault="00F424BC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  <w:p w:rsidR="00FB53FE" w:rsidRPr="00010945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E52856" w:rsidRPr="00010945" w:rsidRDefault="00E52856" w:rsidP="00E52856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F424BC" w:rsidRDefault="00F424BC" w:rsidP="00E52856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010945" w:rsidRDefault="00010945" w:rsidP="00E52856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010945" w:rsidRPr="00010945" w:rsidRDefault="00010945" w:rsidP="00E52856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F424BC" w:rsidRPr="00010945" w:rsidRDefault="00F424BC" w:rsidP="00E52856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FB53FE" w:rsidRPr="00010945" w:rsidRDefault="00F52260" w:rsidP="00FB53FE">
      <w:pPr>
        <w:numPr>
          <w:ilvl w:val="0"/>
          <w:numId w:val="4"/>
        </w:numPr>
        <w:spacing w:after="0"/>
        <w:rPr>
          <w:rFonts w:ascii="Roboto" w:hAnsi="Roboto"/>
          <w:b/>
          <w:bCs/>
          <w:color w:val="000000"/>
          <w:sz w:val="21"/>
          <w:szCs w:val="21"/>
          <w:lang w:val="en-GB"/>
        </w:rPr>
      </w:pPr>
      <w:r w:rsidRPr="00010945">
        <w:rPr>
          <w:rFonts w:ascii="Roboto" w:hAnsi="Roboto"/>
          <w:b/>
          <w:bCs/>
          <w:color w:val="000000"/>
          <w:sz w:val="21"/>
          <w:szCs w:val="21"/>
          <w:lang w:val="en-GB"/>
        </w:rPr>
        <w:lastRenderedPageBreak/>
        <w:t>DECLARATION OF CONSENT</w:t>
      </w:r>
    </w:p>
    <w:p w:rsidR="00010945" w:rsidRPr="006652D0" w:rsidRDefault="00010945" w:rsidP="00010945">
      <w:pPr>
        <w:spacing w:after="0"/>
        <w:ind w:left="705" w:hanging="705"/>
        <w:rPr>
          <w:rFonts w:ascii="Roboto" w:hAnsi="Roboto"/>
          <w:noProof/>
          <w:color w:val="000000"/>
          <w:sz w:val="22"/>
          <w:szCs w:val="22"/>
          <w:lang w:eastAsia="de-DE"/>
        </w:rPr>
      </w:pPr>
      <w:r w:rsidRPr="006652D0">
        <w:rPr>
          <w:rFonts w:ascii="Roboto" w:hAnsi="Roboto"/>
          <w:b/>
          <w:bCs/>
          <w:color w:val="000000"/>
          <w:sz w:val="22"/>
          <w:szCs w:val="22"/>
        </w:rPr>
        <w:tab/>
      </w:r>
    </w:p>
    <w:p w:rsidR="00010945" w:rsidRPr="00010945" w:rsidRDefault="001F7226" w:rsidP="00010945">
      <w:pPr>
        <w:spacing w:after="0"/>
        <w:ind w:left="705" w:hanging="705"/>
        <w:rPr>
          <w:rFonts w:ascii="Roboto" w:hAnsi="Roboto"/>
          <w:bCs/>
          <w:sz w:val="22"/>
          <w:szCs w:val="22"/>
          <w:lang w:val="en-US"/>
        </w:rPr>
      </w:pPr>
      <w:sdt>
        <w:sdtPr>
          <w:rPr>
            <w:rFonts w:ascii="Roboto" w:hAnsi="Roboto"/>
            <w:noProof/>
            <w:sz w:val="22"/>
            <w:szCs w:val="22"/>
            <w:lang w:val="en-US" w:eastAsia="de-DE"/>
          </w:rPr>
          <w:id w:val="-16659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45" w:rsidRPr="00010945">
            <w:rPr>
              <w:rFonts w:ascii="MS Gothic" w:eastAsia="MS Gothic" w:hAnsi="MS Gothic" w:hint="eastAsia"/>
              <w:noProof/>
              <w:sz w:val="22"/>
              <w:szCs w:val="22"/>
              <w:lang w:val="en-US" w:eastAsia="de-DE"/>
            </w:rPr>
            <w:t>☐</w:t>
          </w:r>
        </w:sdtContent>
      </w:sdt>
      <w:r w:rsidR="00010945" w:rsidRPr="00010945">
        <w:rPr>
          <w:rFonts w:ascii="Roboto" w:hAnsi="Roboto"/>
          <w:noProof/>
          <w:sz w:val="22"/>
          <w:szCs w:val="22"/>
          <w:lang w:val="en-US" w:eastAsia="de-DE"/>
        </w:rPr>
        <w:tab/>
        <w:t>I hereby declare that the details furnished above are true and correct to the best of my knowledge and belief.</w:t>
      </w:r>
    </w:p>
    <w:p w:rsidR="00010945" w:rsidRPr="00010945" w:rsidRDefault="00010945" w:rsidP="00010945">
      <w:pPr>
        <w:spacing w:after="0"/>
        <w:ind w:left="720"/>
        <w:rPr>
          <w:rFonts w:ascii="Roboto" w:hAnsi="Roboto"/>
          <w:bCs/>
          <w:sz w:val="22"/>
          <w:szCs w:val="22"/>
          <w:lang w:val="en-US"/>
        </w:rPr>
      </w:pPr>
    </w:p>
    <w:p w:rsidR="00010945" w:rsidRPr="00010945" w:rsidRDefault="001F7226" w:rsidP="00010945">
      <w:pPr>
        <w:spacing w:after="0"/>
        <w:rPr>
          <w:rFonts w:ascii="Roboto" w:hAnsi="Roboto"/>
          <w:noProof/>
          <w:sz w:val="22"/>
          <w:szCs w:val="22"/>
          <w:lang w:val="en-US" w:eastAsia="de-DE"/>
        </w:rPr>
      </w:pPr>
      <w:sdt>
        <w:sdtPr>
          <w:rPr>
            <w:rFonts w:ascii="Roboto" w:hAnsi="Roboto"/>
            <w:bCs/>
            <w:sz w:val="22"/>
            <w:szCs w:val="22"/>
            <w:lang w:val="en-US"/>
          </w:rPr>
          <w:id w:val="185653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45" w:rsidRPr="00010945">
            <w:rPr>
              <w:rFonts w:ascii="MS Gothic" w:eastAsia="MS Gothic" w:hAnsi="MS Gothic" w:hint="eastAsia"/>
              <w:bCs/>
              <w:sz w:val="22"/>
              <w:szCs w:val="22"/>
              <w:lang w:val="en-US"/>
            </w:rPr>
            <w:t>☐</w:t>
          </w:r>
        </w:sdtContent>
      </w:sdt>
      <w:r w:rsidR="00010945" w:rsidRPr="00010945">
        <w:rPr>
          <w:rFonts w:ascii="Roboto" w:hAnsi="Roboto"/>
          <w:bCs/>
          <w:sz w:val="22"/>
          <w:szCs w:val="22"/>
          <w:lang w:val="en-US"/>
        </w:rPr>
        <w:tab/>
      </w:r>
      <w:r w:rsidR="00010945" w:rsidRPr="00010945">
        <w:rPr>
          <w:rFonts w:ascii="Roboto" w:hAnsi="Roboto"/>
          <w:noProof/>
          <w:sz w:val="22"/>
          <w:szCs w:val="22"/>
          <w:lang w:val="en-US" w:eastAsia="de-DE"/>
        </w:rPr>
        <w:t xml:space="preserve">I declare to sufficiently ensure the insurance during the complete stay abroad. </w:t>
      </w:r>
    </w:p>
    <w:p w:rsidR="00010945" w:rsidRPr="00010945" w:rsidRDefault="00010945" w:rsidP="00010945">
      <w:pPr>
        <w:spacing w:after="0"/>
        <w:rPr>
          <w:rFonts w:ascii="Roboto" w:hAnsi="Roboto"/>
          <w:bCs/>
          <w:sz w:val="22"/>
          <w:szCs w:val="22"/>
          <w:lang w:val="en-US"/>
        </w:rPr>
      </w:pPr>
    </w:p>
    <w:p w:rsidR="00010945" w:rsidRDefault="001F7226" w:rsidP="00010945">
      <w:pPr>
        <w:spacing w:after="0"/>
        <w:rPr>
          <w:rFonts w:ascii="Roboto" w:hAnsi="Roboto"/>
          <w:bCs/>
          <w:sz w:val="22"/>
          <w:szCs w:val="22"/>
          <w:lang w:val="en-US"/>
        </w:rPr>
      </w:pPr>
      <w:sdt>
        <w:sdtPr>
          <w:rPr>
            <w:rFonts w:ascii="Roboto" w:hAnsi="Roboto"/>
            <w:bCs/>
            <w:sz w:val="22"/>
            <w:szCs w:val="22"/>
            <w:lang w:val="en-US"/>
          </w:rPr>
          <w:id w:val="-123701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45" w:rsidRPr="00010945">
            <w:rPr>
              <w:rFonts w:ascii="MS Gothic" w:eastAsia="MS Gothic" w:hAnsi="MS Gothic" w:hint="eastAsia"/>
              <w:bCs/>
              <w:sz w:val="22"/>
              <w:szCs w:val="22"/>
              <w:lang w:val="en-US"/>
            </w:rPr>
            <w:t>☐</w:t>
          </w:r>
        </w:sdtContent>
      </w:sdt>
      <w:r w:rsidR="00010945" w:rsidRPr="00010945">
        <w:rPr>
          <w:rFonts w:ascii="Roboto" w:hAnsi="Roboto"/>
          <w:bCs/>
          <w:sz w:val="22"/>
          <w:szCs w:val="22"/>
          <w:lang w:val="en-US"/>
        </w:rPr>
        <w:tab/>
        <w:t>I read and agree to the</w:t>
      </w:r>
      <w:hyperlink r:id="rId9" w:history="1">
        <w:r w:rsidR="00010945" w:rsidRPr="00010945">
          <w:rPr>
            <w:rStyle w:val="Hyperlink"/>
            <w:rFonts w:ascii="Roboto" w:hAnsi="Roboto"/>
            <w:bCs/>
            <w:sz w:val="22"/>
            <w:szCs w:val="22"/>
            <w:lang w:val="en-US"/>
          </w:rPr>
          <w:t xml:space="preserve"> information on the processing of personal data</w:t>
        </w:r>
      </w:hyperlink>
      <w:r w:rsidR="00010945" w:rsidRPr="00010945">
        <w:rPr>
          <w:rFonts w:ascii="Roboto" w:hAnsi="Roboto"/>
          <w:bCs/>
          <w:sz w:val="22"/>
          <w:szCs w:val="22"/>
          <w:lang w:val="en-US"/>
        </w:rPr>
        <w:t xml:space="preserve"> according Article </w:t>
      </w:r>
      <w:r w:rsidR="00010945" w:rsidRPr="00010945">
        <w:rPr>
          <w:rFonts w:ascii="Roboto" w:hAnsi="Roboto"/>
          <w:bCs/>
          <w:sz w:val="22"/>
          <w:szCs w:val="22"/>
          <w:lang w:val="en-US"/>
        </w:rPr>
        <w:tab/>
        <w:t xml:space="preserve">13 of the General Data Collection Regulation. </w:t>
      </w:r>
    </w:p>
    <w:p w:rsidR="006835E8" w:rsidRDefault="006835E8" w:rsidP="00010945">
      <w:pPr>
        <w:spacing w:after="0"/>
        <w:rPr>
          <w:rFonts w:ascii="Roboto" w:hAnsi="Roboto"/>
          <w:bCs/>
          <w:sz w:val="22"/>
          <w:szCs w:val="22"/>
          <w:lang w:val="en-US"/>
        </w:rPr>
      </w:pPr>
    </w:p>
    <w:p w:rsidR="006835E8" w:rsidRDefault="001F7226" w:rsidP="006168CA">
      <w:pPr>
        <w:tabs>
          <w:tab w:val="left" w:pos="690"/>
          <w:tab w:val="left" w:pos="1605"/>
        </w:tabs>
        <w:spacing w:after="0"/>
        <w:rPr>
          <w:rFonts w:ascii="Roboto" w:hAnsi="Roboto"/>
          <w:bCs/>
          <w:sz w:val="22"/>
          <w:szCs w:val="22"/>
          <w:lang w:val="en-US"/>
        </w:rPr>
      </w:pPr>
      <w:sdt>
        <w:sdtPr>
          <w:rPr>
            <w:rFonts w:ascii="Roboto" w:hAnsi="Roboto"/>
            <w:bCs/>
            <w:sz w:val="22"/>
            <w:szCs w:val="22"/>
            <w:lang w:val="en-US"/>
          </w:rPr>
          <w:id w:val="15511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E8">
            <w:rPr>
              <w:rFonts w:ascii="MS Gothic" w:eastAsia="MS Gothic" w:hAnsi="MS Gothic" w:hint="eastAsia"/>
              <w:bCs/>
              <w:sz w:val="22"/>
              <w:szCs w:val="22"/>
              <w:lang w:val="en-US"/>
            </w:rPr>
            <w:t>☐</w:t>
          </w:r>
        </w:sdtContent>
      </w:sdt>
      <w:r w:rsidR="006168CA">
        <w:rPr>
          <w:rFonts w:ascii="Roboto" w:hAnsi="Roboto"/>
          <w:bCs/>
          <w:sz w:val="22"/>
          <w:szCs w:val="22"/>
          <w:lang w:val="en-US"/>
        </w:rPr>
        <w:tab/>
      </w:r>
      <w:r w:rsidR="006168CA" w:rsidRPr="006168CA">
        <w:rPr>
          <w:rFonts w:ascii="Roboto" w:hAnsi="Roboto"/>
          <w:bCs/>
          <w:sz w:val="22"/>
          <w:szCs w:val="22"/>
          <w:lang w:val="en-US"/>
        </w:rPr>
        <w:t xml:space="preserve">I acknowledge that payment of the </w:t>
      </w:r>
      <w:r w:rsidR="006168CA">
        <w:rPr>
          <w:rFonts w:ascii="Roboto" w:hAnsi="Roboto"/>
          <w:bCs/>
          <w:sz w:val="22"/>
          <w:szCs w:val="22"/>
          <w:lang w:val="en-US"/>
        </w:rPr>
        <w:t>funding</w:t>
      </w:r>
      <w:r w:rsidR="006168CA" w:rsidRPr="006168CA">
        <w:rPr>
          <w:rFonts w:ascii="Roboto" w:hAnsi="Roboto"/>
          <w:bCs/>
          <w:sz w:val="22"/>
          <w:szCs w:val="22"/>
          <w:lang w:val="en-US"/>
        </w:rPr>
        <w:t xml:space="preserve"> is only possible if all accounting documents </w:t>
      </w:r>
      <w:r w:rsidR="006168CA">
        <w:rPr>
          <w:rFonts w:ascii="Roboto" w:hAnsi="Roboto"/>
          <w:bCs/>
          <w:sz w:val="22"/>
          <w:szCs w:val="22"/>
          <w:lang w:val="en-US"/>
        </w:rPr>
        <w:tab/>
      </w:r>
      <w:r w:rsidR="006168CA" w:rsidRPr="006168CA">
        <w:rPr>
          <w:rFonts w:ascii="Roboto" w:hAnsi="Roboto"/>
          <w:bCs/>
          <w:sz w:val="22"/>
          <w:szCs w:val="22"/>
          <w:lang w:val="en-US"/>
        </w:rPr>
        <w:t xml:space="preserve">have been submitted to the </w:t>
      </w:r>
      <w:r w:rsidR="006168CA">
        <w:rPr>
          <w:rFonts w:ascii="Roboto" w:hAnsi="Roboto"/>
          <w:bCs/>
          <w:sz w:val="22"/>
          <w:szCs w:val="22"/>
          <w:lang w:val="en-US"/>
        </w:rPr>
        <w:t>p</w:t>
      </w:r>
      <w:r w:rsidR="006168CA" w:rsidRPr="006168CA">
        <w:rPr>
          <w:rFonts w:ascii="Roboto" w:hAnsi="Roboto"/>
          <w:bCs/>
          <w:sz w:val="22"/>
          <w:szCs w:val="22"/>
          <w:lang w:val="en-US"/>
        </w:rPr>
        <w:t xml:space="preserve">roject </w:t>
      </w:r>
      <w:r w:rsidR="006168CA">
        <w:rPr>
          <w:rFonts w:ascii="Roboto" w:hAnsi="Roboto"/>
          <w:bCs/>
          <w:sz w:val="22"/>
          <w:szCs w:val="22"/>
          <w:lang w:val="en-US"/>
        </w:rPr>
        <w:t>c</w:t>
      </w:r>
      <w:r w:rsidR="006168CA" w:rsidRPr="006168CA">
        <w:rPr>
          <w:rFonts w:ascii="Roboto" w:hAnsi="Roboto"/>
          <w:bCs/>
          <w:sz w:val="22"/>
          <w:szCs w:val="22"/>
          <w:lang w:val="en-US"/>
        </w:rPr>
        <w:t>oordinator by 22 May 201</w:t>
      </w:r>
      <w:r w:rsidR="006168CA">
        <w:rPr>
          <w:rFonts w:ascii="Roboto" w:hAnsi="Roboto"/>
          <w:bCs/>
          <w:sz w:val="22"/>
          <w:szCs w:val="22"/>
          <w:lang w:val="en-US"/>
        </w:rPr>
        <w:t>9</w:t>
      </w:r>
      <w:r w:rsidR="006168CA" w:rsidRPr="006168CA">
        <w:rPr>
          <w:rFonts w:ascii="Roboto" w:hAnsi="Roboto"/>
          <w:bCs/>
          <w:sz w:val="22"/>
          <w:szCs w:val="22"/>
          <w:lang w:val="en-US"/>
        </w:rPr>
        <w:t xml:space="preserve"> at the latest.</w:t>
      </w:r>
      <w:r w:rsidR="006168CA">
        <w:rPr>
          <w:rFonts w:ascii="Roboto" w:hAnsi="Roboto"/>
          <w:bCs/>
          <w:sz w:val="22"/>
          <w:szCs w:val="22"/>
          <w:lang w:val="en-US"/>
        </w:rPr>
        <w:tab/>
      </w:r>
    </w:p>
    <w:p w:rsidR="006835E8" w:rsidRPr="00010945" w:rsidRDefault="006835E8" w:rsidP="00010945">
      <w:pPr>
        <w:spacing w:after="0"/>
        <w:rPr>
          <w:rFonts w:ascii="Roboto" w:hAnsi="Roboto"/>
          <w:bCs/>
          <w:sz w:val="22"/>
          <w:szCs w:val="22"/>
          <w:lang w:val="en-US"/>
        </w:rPr>
      </w:pPr>
    </w:p>
    <w:p w:rsidR="00010945" w:rsidRPr="006168CA" w:rsidRDefault="00010945" w:rsidP="00010945">
      <w:pPr>
        <w:spacing w:after="0"/>
        <w:ind w:left="720"/>
        <w:rPr>
          <w:rFonts w:ascii="Roboto" w:hAnsi="Roboto"/>
          <w:bCs/>
          <w:color w:val="000000"/>
          <w:sz w:val="22"/>
          <w:szCs w:val="22"/>
          <w:lang w:val="en-US"/>
        </w:rPr>
      </w:pPr>
    </w:p>
    <w:p w:rsidR="00010945" w:rsidRPr="00A47F3D" w:rsidRDefault="00010945" w:rsidP="00010945">
      <w:pPr>
        <w:spacing w:after="0"/>
        <w:ind w:left="720"/>
        <w:rPr>
          <w:rFonts w:ascii="Roboto" w:hAnsi="Roboto"/>
          <w:bCs/>
          <w:color w:val="000000"/>
          <w:sz w:val="22"/>
          <w:szCs w:val="22"/>
          <w:lang w:val="en-US"/>
        </w:rPr>
      </w:pPr>
      <w:r w:rsidRPr="00A47F3D">
        <w:rPr>
          <w:rFonts w:ascii="Roboto" w:hAnsi="Roboto"/>
          <w:bCs/>
          <w:color w:val="000000"/>
          <w:sz w:val="22"/>
          <w:szCs w:val="22"/>
          <w:lang w:val="en-US"/>
        </w:rPr>
        <w:t>______________________________                          ______________________________</w:t>
      </w:r>
    </w:p>
    <w:p w:rsidR="00010945" w:rsidRPr="00010945" w:rsidRDefault="00010945" w:rsidP="00010945">
      <w:pPr>
        <w:spacing w:after="0"/>
        <w:rPr>
          <w:rFonts w:ascii="Roboto" w:hAnsi="Roboto"/>
          <w:bCs/>
          <w:sz w:val="22"/>
          <w:szCs w:val="22"/>
          <w:lang w:val="en-US"/>
        </w:rPr>
      </w:pPr>
      <w:r w:rsidRPr="00010945">
        <w:rPr>
          <w:rFonts w:ascii="Roboto" w:hAnsi="Roboto"/>
          <w:bCs/>
          <w:color w:val="000000"/>
          <w:sz w:val="22"/>
          <w:szCs w:val="22"/>
          <w:lang w:val="en-US"/>
        </w:rPr>
        <w:t xml:space="preserve">        </w:t>
      </w:r>
      <w:r w:rsidRPr="00010945">
        <w:rPr>
          <w:rFonts w:ascii="Roboto" w:hAnsi="Roboto"/>
          <w:bCs/>
          <w:sz w:val="22"/>
          <w:szCs w:val="22"/>
          <w:lang w:val="en-US"/>
        </w:rPr>
        <w:t xml:space="preserve">    Place and date</w:t>
      </w:r>
      <w:r w:rsidRPr="00010945">
        <w:rPr>
          <w:rFonts w:ascii="Roboto" w:hAnsi="Roboto"/>
          <w:bCs/>
          <w:sz w:val="22"/>
          <w:szCs w:val="22"/>
          <w:lang w:val="en-US"/>
        </w:rPr>
        <w:tab/>
      </w:r>
      <w:r w:rsidRPr="00010945">
        <w:rPr>
          <w:rFonts w:ascii="Roboto" w:hAnsi="Roboto"/>
          <w:bCs/>
          <w:sz w:val="22"/>
          <w:szCs w:val="22"/>
          <w:lang w:val="en-US"/>
        </w:rPr>
        <w:tab/>
        <w:t xml:space="preserve">  </w:t>
      </w:r>
      <w:r w:rsidRPr="00010945">
        <w:rPr>
          <w:rFonts w:ascii="Roboto" w:hAnsi="Roboto"/>
          <w:bCs/>
          <w:sz w:val="22"/>
          <w:szCs w:val="22"/>
          <w:lang w:val="en-US"/>
        </w:rPr>
        <w:tab/>
      </w:r>
      <w:r w:rsidRPr="00010945">
        <w:rPr>
          <w:rFonts w:ascii="Roboto" w:hAnsi="Roboto"/>
          <w:bCs/>
          <w:sz w:val="22"/>
          <w:szCs w:val="22"/>
          <w:lang w:val="en-US"/>
        </w:rPr>
        <w:tab/>
        <w:t xml:space="preserve">       Signature of the applicant</w:t>
      </w:r>
    </w:p>
    <w:p w:rsidR="00010945" w:rsidRPr="006652D0" w:rsidRDefault="00010945" w:rsidP="00010945">
      <w:pPr>
        <w:spacing w:after="0"/>
        <w:ind w:left="720"/>
        <w:rPr>
          <w:rFonts w:ascii="Roboto" w:hAnsi="Roboto"/>
          <w:b/>
          <w:bCs/>
          <w:color w:val="000000"/>
          <w:sz w:val="22"/>
          <w:szCs w:val="22"/>
          <w:lang w:val="en-US"/>
        </w:rPr>
      </w:pPr>
    </w:p>
    <w:p w:rsidR="00D1760B" w:rsidRPr="00010945" w:rsidRDefault="00D1760B" w:rsidP="00D1760B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  <w:lang w:val="en-US"/>
        </w:rPr>
      </w:pPr>
    </w:p>
    <w:p w:rsidR="00E52856" w:rsidRPr="00010945" w:rsidRDefault="00D1760B" w:rsidP="00E52856">
      <w:pPr>
        <w:numPr>
          <w:ilvl w:val="0"/>
          <w:numId w:val="4"/>
        </w:numPr>
        <w:spacing w:after="0"/>
        <w:rPr>
          <w:rFonts w:ascii="Roboto" w:hAnsi="Roboto"/>
          <w:b/>
          <w:bCs/>
          <w:color w:val="000000"/>
          <w:sz w:val="21"/>
          <w:szCs w:val="21"/>
          <w:lang w:val="en-GB"/>
        </w:rPr>
      </w:pPr>
      <w:r w:rsidRPr="00010945">
        <w:rPr>
          <w:rFonts w:ascii="Roboto" w:hAnsi="Roboto"/>
          <w:b/>
          <w:bCs/>
          <w:color w:val="000000"/>
          <w:sz w:val="21"/>
          <w:szCs w:val="21"/>
          <w:lang w:val="en-GB"/>
        </w:rPr>
        <w:t>SUBMISSION OF THE APPLICATION</w:t>
      </w:r>
      <w:bookmarkStart w:id="0" w:name="_GoBack"/>
      <w:bookmarkEnd w:id="0"/>
    </w:p>
    <w:p w:rsidR="00D1760B" w:rsidRPr="00010945" w:rsidRDefault="00D1760B" w:rsidP="00D1760B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725235" w:rsidRPr="00010945" w:rsidRDefault="00D1760B" w:rsidP="00D1760B">
      <w:pPr>
        <w:spacing w:after="0" w:line="240" w:lineRule="auto"/>
        <w:rPr>
          <w:rFonts w:ascii="Roboto" w:hAnsi="Roboto"/>
          <w:b/>
          <w:bCs/>
          <w:color w:val="000000"/>
          <w:sz w:val="21"/>
          <w:szCs w:val="21"/>
          <w:lang w:val="en-US"/>
        </w:rPr>
      </w:pPr>
      <w:r w:rsidRPr="00010945">
        <w:rPr>
          <w:rFonts w:ascii="Roboto" w:hAnsi="Roboto"/>
          <w:bCs/>
          <w:color w:val="000000"/>
          <w:sz w:val="21"/>
          <w:szCs w:val="21"/>
          <w:lang w:val="en-GB"/>
        </w:rPr>
        <w:t>Full a</w:t>
      </w:r>
      <w:proofErr w:type="spellStart"/>
      <w:r w:rsidRPr="00010945">
        <w:rPr>
          <w:rFonts w:ascii="Roboto" w:hAnsi="Roboto"/>
          <w:bCs/>
          <w:color w:val="000000"/>
          <w:sz w:val="21"/>
          <w:szCs w:val="21"/>
          <w:lang w:val="en-US"/>
        </w:rPr>
        <w:t>pplications</w:t>
      </w:r>
      <w:proofErr w:type="spellEnd"/>
      <w:r w:rsidRPr="00010945">
        <w:rPr>
          <w:rFonts w:ascii="Roboto" w:hAnsi="Roboto"/>
          <w:bCs/>
          <w:color w:val="000000"/>
          <w:sz w:val="21"/>
          <w:szCs w:val="21"/>
          <w:lang w:val="en-US"/>
        </w:rPr>
        <w:t xml:space="preserve"> have to be submitted </w:t>
      </w:r>
      <w:r w:rsidR="006835E8">
        <w:rPr>
          <w:rFonts w:ascii="Roboto" w:hAnsi="Roboto"/>
          <w:bCs/>
          <w:color w:val="000000"/>
          <w:sz w:val="21"/>
          <w:szCs w:val="21"/>
          <w:lang w:val="en-US"/>
        </w:rPr>
        <w:t>latest b</w:t>
      </w:r>
      <w:r w:rsidR="006835E8" w:rsidRPr="001F7226">
        <w:rPr>
          <w:rFonts w:ascii="Roboto" w:hAnsi="Roboto"/>
          <w:bCs/>
          <w:color w:val="000000"/>
          <w:sz w:val="21"/>
          <w:szCs w:val="21"/>
          <w:lang w:val="en-US"/>
        </w:rPr>
        <w:t xml:space="preserve">y January 3, 2019 (12 am) </w:t>
      </w:r>
      <w:r w:rsidRPr="00010945">
        <w:rPr>
          <w:rFonts w:ascii="Roboto" w:hAnsi="Roboto"/>
          <w:bCs/>
          <w:color w:val="000000"/>
          <w:sz w:val="21"/>
          <w:szCs w:val="21"/>
          <w:lang w:val="en-US"/>
        </w:rPr>
        <w:t xml:space="preserve">electronically as one pdf-file to </w:t>
      </w:r>
      <w:hyperlink r:id="rId10" w:history="1">
        <w:r w:rsidRPr="00010945">
          <w:rPr>
            <w:rStyle w:val="Hyperlink"/>
            <w:rFonts w:ascii="Roboto" w:hAnsi="Roboto"/>
            <w:bCs/>
            <w:sz w:val="21"/>
            <w:szCs w:val="21"/>
            <w:lang w:val="en-US"/>
          </w:rPr>
          <w:t>antje.pfeifer@zfwn.tu-chemnitz.de</w:t>
        </w:r>
      </w:hyperlink>
      <w:r w:rsidRPr="00010945">
        <w:rPr>
          <w:rFonts w:ascii="Roboto" w:hAnsi="Roboto"/>
          <w:bCs/>
          <w:color w:val="000000"/>
          <w:sz w:val="21"/>
          <w:szCs w:val="21"/>
          <w:lang w:val="en-US"/>
        </w:rPr>
        <w:t>. There is no legal claim for funding.</w:t>
      </w:r>
    </w:p>
    <w:p w:rsidR="00C27510" w:rsidRPr="00010945" w:rsidRDefault="00C27510" w:rsidP="00FB53FE">
      <w:pPr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010945" w:rsidRDefault="00010945" w:rsidP="00FB53FE">
      <w:pPr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010945" w:rsidRDefault="00010945" w:rsidP="00FB53FE">
      <w:pPr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3665BD" w:rsidRPr="00010945" w:rsidRDefault="003665BD" w:rsidP="00FB53FE">
      <w:pPr>
        <w:rPr>
          <w:rFonts w:ascii="Roboto" w:hAnsi="Roboto"/>
          <w:b/>
          <w:bCs/>
          <w:color w:val="000000"/>
          <w:sz w:val="21"/>
          <w:szCs w:val="21"/>
          <w:lang w:val="en-GB"/>
        </w:rPr>
      </w:pPr>
    </w:p>
    <w:p w:rsidR="00FB53FE" w:rsidRPr="00010945" w:rsidRDefault="00725235" w:rsidP="00FB53FE">
      <w:pPr>
        <w:rPr>
          <w:rFonts w:ascii="Roboto" w:hAnsi="Roboto"/>
          <w:bCs/>
          <w:color w:val="000000"/>
          <w:sz w:val="18"/>
          <w:szCs w:val="21"/>
          <w:lang w:val="en-GB"/>
        </w:rPr>
      </w:pPr>
      <w:r w:rsidRPr="00010945">
        <w:rPr>
          <w:rFonts w:ascii="Roboto" w:hAnsi="Roboto"/>
          <w:b/>
          <w:bCs/>
          <w:color w:val="000000"/>
          <w:sz w:val="18"/>
          <w:szCs w:val="21"/>
          <w:lang w:val="en-GB"/>
        </w:rPr>
        <w:t xml:space="preserve">The following documents have to be submitted </w:t>
      </w:r>
    </w:p>
    <w:p w:rsidR="00F3665E" w:rsidRPr="00010945" w:rsidRDefault="001F7226" w:rsidP="00F3665E">
      <w:pPr>
        <w:spacing w:after="0"/>
        <w:rPr>
          <w:rFonts w:ascii="Roboto" w:hAnsi="Roboto"/>
          <w:b/>
          <w:noProof/>
          <w:color w:val="000000"/>
          <w:sz w:val="18"/>
          <w:szCs w:val="21"/>
          <w:lang w:val="en-US" w:eastAsia="de-DE"/>
        </w:rPr>
      </w:pPr>
      <w:sdt>
        <w:sdtPr>
          <w:rPr>
            <w:rFonts w:ascii="Roboto" w:hAnsi="Roboto"/>
            <w:noProof/>
            <w:color w:val="000000"/>
            <w:sz w:val="18"/>
            <w:szCs w:val="21"/>
            <w:lang w:val="en-US" w:eastAsia="de-DE"/>
          </w:rPr>
          <w:id w:val="74901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20" w:rsidRPr="00010945">
            <w:rPr>
              <w:rFonts w:ascii="MS Mincho" w:eastAsia="MS Mincho" w:hAnsi="MS Mincho" w:cs="MS Mincho" w:hint="eastAsia"/>
              <w:noProof/>
              <w:color w:val="000000"/>
              <w:sz w:val="18"/>
              <w:szCs w:val="21"/>
              <w:lang w:val="en-US" w:eastAsia="de-DE"/>
            </w:rPr>
            <w:t>☐</w:t>
          </w:r>
        </w:sdtContent>
      </w:sdt>
      <w:r w:rsidR="000771ED" w:rsidRPr="00010945">
        <w:rPr>
          <w:rFonts w:ascii="Roboto" w:hAnsi="Roboto"/>
          <w:noProof/>
          <w:color w:val="000000"/>
          <w:sz w:val="18"/>
          <w:szCs w:val="21"/>
          <w:lang w:val="en-US" w:eastAsia="de-DE"/>
        </w:rPr>
        <w:t xml:space="preserve"> </w:t>
      </w:r>
      <w:r w:rsidR="00F3665E" w:rsidRPr="00010945">
        <w:rPr>
          <w:rFonts w:ascii="Roboto" w:hAnsi="Roboto"/>
          <w:noProof/>
          <w:color w:val="000000"/>
          <w:sz w:val="18"/>
          <w:szCs w:val="21"/>
          <w:lang w:val="en-US" w:eastAsia="de-DE"/>
        </w:rPr>
        <w:t xml:space="preserve">Properly completed application form </w:t>
      </w:r>
    </w:p>
    <w:p w:rsidR="00F3665E" w:rsidRPr="00010945" w:rsidRDefault="001F7226" w:rsidP="00F3665E">
      <w:pPr>
        <w:spacing w:after="0"/>
        <w:rPr>
          <w:rFonts w:ascii="Roboto" w:hAnsi="Roboto"/>
          <w:bCs/>
          <w:color w:val="000000"/>
          <w:sz w:val="18"/>
          <w:szCs w:val="21"/>
          <w:lang w:val="en-GB"/>
        </w:rPr>
      </w:pPr>
      <w:sdt>
        <w:sdtPr>
          <w:rPr>
            <w:rFonts w:ascii="Roboto" w:hAnsi="Roboto"/>
            <w:noProof/>
            <w:color w:val="000000"/>
            <w:sz w:val="18"/>
            <w:szCs w:val="21"/>
            <w:lang w:val="en-US" w:eastAsia="de-DE"/>
          </w:rPr>
          <w:id w:val="159396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20" w:rsidRPr="00010945">
            <w:rPr>
              <w:rFonts w:ascii="MS Mincho" w:eastAsia="MS Mincho" w:hAnsi="MS Mincho" w:cs="MS Mincho" w:hint="eastAsia"/>
              <w:noProof/>
              <w:color w:val="000000"/>
              <w:sz w:val="18"/>
              <w:szCs w:val="21"/>
              <w:lang w:val="en-US" w:eastAsia="de-DE"/>
            </w:rPr>
            <w:t>☐</w:t>
          </w:r>
        </w:sdtContent>
      </w:sdt>
      <w:r w:rsidR="00F3665E" w:rsidRPr="00010945">
        <w:rPr>
          <w:rFonts w:ascii="Roboto" w:hAnsi="Roboto"/>
          <w:noProof/>
          <w:color w:val="000000"/>
          <w:sz w:val="18"/>
          <w:szCs w:val="21"/>
          <w:lang w:val="en-US" w:eastAsia="de-DE"/>
        </w:rPr>
        <w:t xml:space="preserve"> Letter of motivation stating the reasons for application and the scientific relevance of the visit for the dissertation         (</w:t>
      </w:r>
      <w:r w:rsidR="00624508" w:rsidRPr="00010945">
        <w:rPr>
          <w:rFonts w:ascii="Roboto" w:hAnsi="Roboto"/>
          <w:noProof/>
          <w:color w:val="000000"/>
          <w:sz w:val="18"/>
          <w:szCs w:val="21"/>
          <w:lang w:val="en-US" w:eastAsia="de-DE"/>
        </w:rPr>
        <w:t xml:space="preserve">max. </w:t>
      </w:r>
      <w:r w:rsidR="00F3665E" w:rsidRPr="00010945">
        <w:rPr>
          <w:rFonts w:ascii="Roboto" w:hAnsi="Roboto"/>
          <w:noProof/>
          <w:color w:val="000000"/>
          <w:sz w:val="18"/>
          <w:szCs w:val="21"/>
          <w:lang w:val="en-US" w:eastAsia="de-DE"/>
        </w:rPr>
        <w:t>1 page)</w:t>
      </w:r>
    </w:p>
    <w:p w:rsidR="00F3665E" w:rsidRPr="00010945" w:rsidRDefault="001F7226" w:rsidP="00F3665E">
      <w:pPr>
        <w:spacing w:after="0"/>
        <w:rPr>
          <w:rFonts w:ascii="Roboto" w:hAnsi="Roboto"/>
          <w:bCs/>
          <w:color w:val="000000"/>
          <w:sz w:val="18"/>
          <w:szCs w:val="21"/>
          <w:lang w:val="en-GB"/>
        </w:rPr>
      </w:pPr>
      <w:sdt>
        <w:sdtPr>
          <w:rPr>
            <w:rFonts w:ascii="Roboto" w:hAnsi="Roboto"/>
            <w:noProof/>
            <w:color w:val="000000"/>
            <w:sz w:val="18"/>
            <w:szCs w:val="21"/>
            <w:lang w:val="en-US" w:eastAsia="de-DE"/>
          </w:rPr>
          <w:id w:val="162334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5E" w:rsidRPr="00010945">
            <w:rPr>
              <w:rFonts w:ascii="MS Mincho" w:eastAsia="MS Mincho" w:hAnsi="MS Mincho" w:cs="MS Mincho" w:hint="eastAsia"/>
              <w:noProof/>
              <w:color w:val="000000"/>
              <w:sz w:val="18"/>
              <w:szCs w:val="21"/>
              <w:lang w:val="en-US" w:eastAsia="de-DE"/>
            </w:rPr>
            <w:t>☐</w:t>
          </w:r>
        </w:sdtContent>
      </w:sdt>
      <w:r w:rsidR="00F3665E" w:rsidRPr="00010945">
        <w:rPr>
          <w:rFonts w:ascii="Roboto" w:hAnsi="Roboto"/>
          <w:noProof/>
          <w:color w:val="000000"/>
          <w:sz w:val="18"/>
          <w:szCs w:val="21"/>
          <w:lang w:val="en-US" w:eastAsia="de-DE"/>
        </w:rPr>
        <w:t xml:space="preserve"> Curriculum vitae (max. 2 pages)</w:t>
      </w:r>
    </w:p>
    <w:p w:rsidR="00C96224" w:rsidRPr="00010945" w:rsidRDefault="001F7226" w:rsidP="00F3665E">
      <w:pPr>
        <w:spacing w:after="0"/>
        <w:rPr>
          <w:rFonts w:ascii="Roboto" w:hAnsi="Roboto"/>
          <w:bCs/>
          <w:color w:val="000000"/>
          <w:sz w:val="18"/>
          <w:szCs w:val="21"/>
          <w:lang w:val="en-GB"/>
        </w:rPr>
      </w:pPr>
      <w:sdt>
        <w:sdtPr>
          <w:rPr>
            <w:rFonts w:ascii="Roboto" w:hAnsi="Roboto"/>
            <w:bCs/>
            <w:color w:val="000000"/>
            <w:sz w:val="18"/>
            <w:szCs w:val="21"/>
            <w:lang w:val="en-GB"/>
          </w:rPr>
          <w:id w:val="121146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5E" w:rsidRPr="00010945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  <w:lang w:val="en-GB"/>
            </w:rPr>
            <w:t>☐</w:t>
          </w:r>
        </w:sdtContent>
      </w:sdt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Confirmation of enrolment (if enro</w:t>
      </w:r>
      <w:r w:rsidR="00D2609A" w:rsidRPr="00010945">
        <w:rPr>
          <w:rFonts w:ascii="Roboto" w:hAnsi="Roboto"/>
          <w:bCs/>
          <w:color w:val="000000"/>
          <w:sz w:val="18"/>
          <w:szCs w:val="21"/>
          <w:lang w:val="en-GB"/>
        </w:rPr>
        <w:t>l</w:t>
      </w:r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>led as doctoral candidate at</w:t>
      </w:r>
      <w:r w:rsidR="00C96224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</w:t>
      </w:r>
      <w:r w:rsidR="002D61B2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TU </w:t>
      </w:r>
      <w:r w:rsidR="00C96224" w:rsidRPr="00010945">
        <w:rPr>
          <w:rFonts w:ascii="Roboto" w:hAnsi="Roboto"/>
          <w:bCs/>
          <w:color w:val="000000"/>
          <w:sz w:val="18"/>
          <w:szCs w:val="21"/>
          <w:lang w:val="en-GB"/>
        </w:rPr>
        <w:t>Chemnitz</w:t>
      </w:r>
      <w:r w:rsidR="003910EE" w:rsidRPr="00010945">
        <w:rPr>
          <w:rFonts w:ascii="Roboto" w:hAnsi="Roboto"/>
          <w:bCs/>
          <w:color w:val="000000"/>
          <w:sz w:val="18"/>
          <w:szCs w:val="21"/>
          <w:lang w:val="en-GB"/>
        </w:rPr>
        <w:t>)</w:t>
      </w:r>
    </w:p>
    <w:p w:rsidR="00F3665E" w:rsidRPr="00010945" w:rsidRDefault="001F7226" w:rsidP="00F3665E">
      <w:pPr>
        <w:spacing w:after="0"/>
        <w:rPr>
          <w:rFonts w:ascii="Roboto" w:hAnsi="Roboto"/>
          <w:bCs/>
          <w:color w:val="000000"/>
          <w:sz w:val="18"/>
          <w:szCs w:val="21"/>
          <w:lang w:val="en-GB"/>
        </w:rPr>
      </w:pPr>
      <w:sdt>
        <w:sdtPr>
          <w:rPr>
            <w:rFonts w:ascii="Roboto" w:hAnsi="Roboto"/>
            <w:bCs/>
            <w:color w:val="000000"/>
            <w:sz w:val="18"/>
            <w:szCs w:val="21"/>
            <w:lang w:val="en-GB"/>
          </w:rPr>
          <w:id w:val="48050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5E" w:rsidRPr="00010945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  <w:lang w:val="en-GB"/>
            </w:rPr>
            <w:t>☐</w:t>
          </w:r>
        </w:sdtContent>
      </w:sdt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Abstract of the </w:t>
      </w:r>
      <w:r w:rsidR="00222ABC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dissertation </w:t>
      </w:r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(max. 2 pages) </w:t>
      </w:r>
    </w:p>
    <w:p w:rsidR="00F3665E" w:rsidRPr="00010945" w:rsidRDefault="001F7226" w:rsidP="00F3665E">
      <w:pPr>
        <w:spacing w:after="0"/>
        <w:rPr>
          <w:rFonts w:ascii="Roboto" w:hAnsi="Roboto"/>
          <w:bCs/>
          <w:color w:val="000000"/>
          <w:sz w:val="18"/>
          <w:szCs w:val="21"/>
          <w:lang w:val="en-GB"/>
        </w:rPr>
      </w:pPr>
      <w:sdt>
        <w:sdtPr>
          <w:rPr>
            <w:rFonts w:ascii="Roboto" w:hAnsi="Roboto"/>
            <w:bCs/>
            <w:color w:val="000000"/>
            <w:sz w:val="18"/>
            <w:szCs w:val="21"/>
            <w:lang w:val="en-GB"/>
          </w:rPr>
          <w:id w:val="-135449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5E" w:rsidRPr="00010945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  <w:lang w:val="en-GB"/>
            </w:rPr>
            <w:t>☐</w:t>
          </w:r>
        </w:sdtContent>
      </w:sdt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Letter of support of the supervisor </w:t>
      </w:r>
      <w:r w:rsidR="003910E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at your home university </w:t>
      </w:r>
      <w:r w:rsidR="00C27510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confirming the supervision of the dissertation and </w:t>
      </w:r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stating the relevance of the stay for the dissertation </w:t>
      </w:r>
    </w:p>
    <w:p w:rsidR="00D12518" w:rsidRPr="00010945" w:rsidRDefault="001F7226" w:rsidP="00F3665E">
      <w:pPr>
        <w:spacing w:after="0"/>
        <w:rPr>
          <w:rFonts w:ascii="Roboto" w:hAnsi="Roboto"/>
          <w:bCs/>
          <w:color w:val="000000"/>
          <w:sz w:val="18"/>
          <w:szCs w:val="21"/>
          <w:lang w:val="en-US"/>
        </w:rPr>
      </w:pPr>
      <w:sdt>
        <w:sdtPr>
          <w:rPr>
            <w:rFonts w:ascii="Roboto" w:hAnsi="Roboto"/>
            <w:bCs/>
            <w:color w:val="000000"/>
            <w:sz w:val="18"/>
            <w:szCs w:val="21"/>
            <w:lang w:val="en-US"/>
          </w:rPr>
          <w:id w:val="-144129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18" w:rsidRPr="00010945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  <w:lang w:val="en-US"/>
            </w:rPr>
            <w:t>☐</w:t>
          </w:r>
        </w:sdtContent>
      </w:sdt>
      <w:r w:rsidR="00D12518" w:rsidRPr="00010945">
        <w:rPr>
          <w:rFonts w:ascii="Roboto" w:hAnsi="Roboto"/>
          <w:bCs/>
          <w:color w:val="000000"/>
          <w:sz w:val="18"/>
          <w:szCs w:val="21"/>
          <w:lang w:val="en-US"/>
        </w:rPr>
        <w:t xml:space="preserve">  </w:t>
      </w:r>
      <w:r w:rsidR="002D61B2" w:rsidRPr="00010945">
        <w:rPr>
          <w:rFonts w:ascii="Roboto" w:hAnsi="Roboto"/>
          <w:b/>
          <w:bCs/>
          <w:color w:val="000000"/>
          <w:sz w:val="18"/>
          <w:szCs w:val="21"/>
          <w:lang w:val="en-US"/>
        </w:rPr>
        <w:t>F</w:t>
      </w:r>
      <w:r w:rsidR="00D12518" w:rsidRPr="00010945">
        <w:rPr>
          <w:rFonts w:ascii="Roboto" w:hAnsi="Roboto"/>
          <w:b/>
          <w:bCs/>
          <w:color w:val="000000"/>
          <w:sz w:val="18"/>
          <w:szCs w:val="21"/>
          <w:lang w:val="en-US"/>
        </w:rPr>
        <w:t>or research visits:</w:t>
      </w:r>
      <w:r w:rsidR="00E55675" w:rsidRPr="00010945">
        <w:rPr>
          <w:rFonts w:ascii="Roboto" w:hAnsi="Roboto"/>
          <w:bCs/>
          <w:color w:val="000000"/>
          <w:sz w:val="18"/>
          <w:szCs w:val="21"/>
          <w:lang w:val="en-US"/>
        </w:rPr>
        <w:t xml:space="preserve"> </w:t>
      </w:r>
      <w:r w:rsidR="00222ABC" w:rsidRPr="00010945">
        <w:rPr>
          <w:rFonts w:ascii="Roboto" w:hAnsi="Roboto"/>
          <w:bCs/>
          <w:color w:val="000000"/>
          <w:sz w:val="18"/>
          <w:szCs w:val="21"/>
          <w:lang w:val="en-US"/>
        </w:rPr>
        <w:t>D</w:t>
      </w:r>
      <w:r w:rsidR="00D12518" w:rsidRPr="00010945">
        <w:rPr>
          <w:rFonts w:ascii="Roboto" w:hAnsi="Roboto"/>
          <w:bCs/>
          <w:color w:val="000000"/>
          <w:sz w:val="18"/>
          <w:szCs w:val="21"/>
          <w:lang w:val="en-US"/>
        </w:rPr>
        <w:t>escription of the activit</w:t>
      </w:r>
      <w:r w:rsidR="00222ABC" w:rsidRPr="00010945">
        <w:rPr>
          <w:rFonts w:ascii="Roboto" w:hAnsi="Roboto"/>
          <w:bCs/>
          <w:color w:val="000000"/>
          <w:sz w:val="18"/>
          <w:szCs w:val="21"/>
          <w:lang w:val="en-US"/>
        </w:rPr>
        <w:t>ies planned</w:t>
      </w:r>
      <w:r w:rsidR="00D12518" w:rsidRPr="00010945">
        <w:rPr>
          <w:rFonts w:ascii="Roboto" w:hAnsi="Roboto"/>
          <w:bCs/>
          <w:color w:val="000000"/>
          <w:sz w:val="18"/>
          <w:szCs w:val="21"/>
          <w:lang w:val="en-US"/>
        </w:rPr>
        <w:t xml:space="preserve"> during the research visit</w:t>
      </w:r>
      <w:r w:rsidR="00222ABC" w:rsidRPr="00010945">
        <w:rPr>
          <w:rFonts w:ascii="Roboto" w:hAnsi="Roboto"/>
          <w:bCs/>
          <w:color w:val="000000"/>
          <w:sz w:val="18"/>
          <w:szCs w:val="21"/>
          <w:lang w:val="en-US"/>
        </w:rPr>
        <w:t xml:space="preserve"> including a timetable</w:t>
      </w:r>
      <w:r w:rsidR="00D12518" w:rsidRPr="00010945">
        <w:rPr>
          <w:rFonts w:ascii="Roboto" w:hAnsi="Roboto"/>
          <w:bCs/>
          <w:color w:val="000000"/>
          <w:sz w:val="18"/>
          <w:szCs w:val="21"/>
          <w:lang w:val="en-US"/>
        </w:rPr>
        <w:t xml:space="preserve"> (max. 1 page) </w:t>
      </w:r>
    </w:p>
    <w:p w:rsidR="00F3665E" w:rsidRPr="00010945" w:rsidRDefault="001F7226" w:rsidP="00F3665E">
      <w:pPr>
        <w:spacing w:after="0"/>
        <w:rPr>
          <w:rFonts w:ascii="Roboto" w:hAnsi="Roboto"/>
          <w:bCs/>
          <w:color w:val="000000"/>
          <w:sz w:val="18"/>
          <w:szCs w:val="21"/>
          <w:lang w:val="en-GB"/>
        </w:rPr>
      </w:pPr>
      <w:sdt>
        <w:sdtPr>
          <w:rPr>
            <w:rFonts w:ascii="Roboto" w:hAnsi="Roboto"/>
            <w:bCs/>
            <w:color w:val="000000"/>
            <w:sz w:val="18"/>
            <w:szCs w:val="21"/>
            <w:lang w:val="en-US"/>
          </w:rPr>
          <w:id w:val="-44268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5E" w:rsidRPr="00010945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  <w:lang w:val="en-US"/>
            </w:rPr>
            <w:t>☐</w:t>
          </w:r>
        </w:sdtContent>
      </w:sdt>
      <w:r w:rsidR="00222ABC" w:rsidRPr="00010945">
        <w:rPr>
          <w:rFonts w:ascii="Roboto" w:hAnsi="Roboto"/>
          <w:b/>
          <w:bCs/>
          <w:color w:val="000000"/>
          <w:sz w:val="18"/>
          <w:szCs w:val="21"/>
          <w:lang w:val="en-US"/>
        </w:rPr>
        <w:t xml:space="preserve"> F</w:t>
      </w:r>
      <w:r w:rsidR="00F3665E" w:rsidRPr="00010945">
        <w:rPr>
          <w:rFonts w:ascii="Roboto" w:hAnsi="Roboto"/>
          <w:b/>
          <w:bCs/>
          <w:color w:val="000000"/>
          <w:sz w:val="18"/>
          <w:szCs w:val="21"/>
          <w:lang w:val="en-US"/>
        </w:rPr>
        <w:t>or outgoing doctoral candidates:</w:t>
      </w:r>
      <w:r w:rsidR="00F3665E" w:rsidRPr="00010945">
        <w:rPr>
          <w:rFonts w:ascii="Roboto" w:hAnsi="Roboto"/>
          <w:bCs/>
          <w:color w:val="000000"/>
          <w:sz w:val="18"/>
          <w:szCs w:val="21"/>
          <w:lang w:val="en-US"/>
        </w:rPr>
        <w:t xml:space="preserve"> </w:t>
      </w:r>
      <w:r w:rsidR="00222ABC" w:rsidRPr="00010945">
        <w:rPr>
          <w:rFonts w:ascii="Roboto" w:hAnsi="Roboto"/>
          <w:bCs/>
          <w:color w:val="000000"/>
          <w:sz w:val="18"/>
          <w:szCs w:val="21"/>
          <w:lang w:val="en-GB"/>
        </w:rPr>
        <w:t>C</w:t>
      </w:r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onfirmation/invitation of the hosting institution </w:t>
      </w:r>
      <w:r w:rsidR="003910EE" w:rsidRPr="00010945">
        <w:rPr>
          <w:rFonts w:ascii="Roboto" w:hAnsi="Roboto"/>
          <w:bCs/>
          <w:color w:val="000000"/>
          <w:sz w:val="18"/>
          <w:szCs w:val="21"/>
          <w:lang w:val="en-GB"/>
        </w:rPr>
        <w:t>(e.g. confirmation of the submission of a paper, confirmation of registration, email-contact etc.)</w:t>
      </w:r>
    </w:p>
    <w:p w:rsidR="00F3665E" w:rsidRPr="00010945" w:rsidRDefault="001F7226" w:rsidP="000771ED">
      <w:pPr>
        <w:spacing w:after="0"/>
        <w:rPr>
          <w:rFonts w:ascii="Roboto" w:hAnsi="Roboto"/>
          <w:bCs/>
          <w:color w:val="000000"/>
          <w:sz w:val="18"/>
          <w:szCs w:val="21"/>
          <w:lang w:val="en-GB"/>
        </w:rPr>
      </w:pPr>
      <w:sdt>
        <w:sdtPr>
          <w:rPr>
            <w:rFonts w:ascii="Roboto" w:hAnsi="Roboto"/>
            <w:bCs/>
            <w:color w:val="000000"/>
            <w:sz w:val="18"/>
            <w:szCs w:val="21"/>
            <w:lang w:val="en-US"/>
          </w:rPr>
          <w:id w:val="155249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5E" w:rsidRPr="00010945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  <w:lang w:val="en-US"/>
            </w:rPr>
            <w:t>☐</w:t>
          </w:r>
        </w:sdtContent>
      </w:sdt>
      <w:r w:rsidR="00F3665E" w:rsidRPr="00010945">
        <w:rPr>
          <w:rFonts w:ascii="Roboto" w:hAnsi="Roboto"/>
          <w:b/>
          <w:bCs/>
          <w:color w:val="000000"/>
          <w:sz w:val="18"/>
          <w:szCs w:val="21"/>
          <w:lang w:val="en-US"/>
        </w:rPr>
        <w:t xml:space="preserve"> </w:t>
      </w:r>
      <w:r w:rsidR="00222ABC" w:rsidRPr="00010945">
        <w:rPr>
          <w:rFonts w:ascii="Roboto" w:hAnsi="Roboto"/>
          <w:b/>
          <w:bCs/>
          <w:color w:val="000000"/>
          <w:sz w:val="18"/>
          <w:szCs w:val="21"/>
          <w:lang w:val="en-US"/>
        </w:rPr>
        <w:t>F</w:t>
      </w:r>
      <w:r w:rsidR="00F3665E" w:rsidRPr="00010945">
        <w:rPr>
          <w:rFonts w:ascii="Roboto" w:hAnsi="Roboto"/>
          <w:b/>
          <w:bCs/>
          <w:color w:val="000000"/>
          <w:sz w:val="18"/>
          <w:szCs w:val="21"/>
          <w:lang w:val="en-US"/>
        </w:rPr>
        <w:t>or incoming doctoral candidates:</w:t>
      </w:r>
      <w:r w:rsidR="00F3665E" w:rsidRPr="00010945">
        <w:rPr>
          <w:rFonts w:ascii="Roboto" w:hAnsi="Roboto"/>
          <w:bCs/>
          <w:color w:val="000000"/>
          <w:sz w:val="18"/>
          <w:szCs w:val="21"/>
          <w:lang w:val="en-US"/>
        </w:rPr>
        <w:t xml:space="preserve"> </w:t>
      </w:r>
      <w:r w:rsidR="00222ABC" w:rsidRPr="00010945">
        <w:rPr>
          <w:rFonts w:ascii="Roboto" w:hAnsi="Roboto"/>
          <w:bCs/>
          <w:color w:val="000000"/>
          <w:sz w:val="18"/>
          <w:szCs w:val="21"/>
          <w:lang w:val="en-US"/>
        </w:rPr>
        <w:t>S</w:t>
      </w:r>
      <w:proofErr w:type="spellStart"/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>upervisor</w:t>
      </w:r>
      <w:proofErr w:type="spellEnd"/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form filled in </w:t>
      </w:r>
      <w:r w:rsidR="003910E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and signed </w:t>
      </w:r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>by the supervisor of</w:t>
      </w:r>
      <w:r w:rsidR="00C96224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</w:t>
      </w:r>
      <w:r w:rsidR="00222ABC" w:rsidRPr="00010945">
        <w:rPr>
          <w:rFonts w:ascii="Roboto" w:hAnsi="Roboto"/>
          <w:bCs/>
          <w:color w:val="000000"/>
          <w:sz w:val="18"/>
          <w:szCs w:val="21"/>
          <w:lang w:val="en-GB"/>
        </w:rPr>
        <w:t>TU</w:t>
      </w:r>
      <w:r w:rsidR="00C96224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Chemnitz </w:t>
      </w:r>
      <w:r w:rsidR="00F3665E" w:rsidRPr="00010945">
        <w:rPr>
          <w:rFonts w:ascii="Roboto" w:hAnsi="Roboto"/>
          <w:bCs/>
          <w:color w:val="000000"/>
          <w:sz w:val="18"/>
          <w:szCs w:val="21"/>
          <w:lang w:val="en-GB"/>
        </w:rPr>
        <w:t xml:space="preserve"> </w:t>
      </w:r>
    </w:p>
    <w:sectPr w:rsidR="00F3665E" w:rsidRPr="00010945" w:rsidSect="007512D0">
      <w:footerReference w:type="default" r:id="rId11"/>
      <w:headerReference w:type="first" r:id="rId12"/>
      <w:footerReference w:type="first" r:id="rId13"/>
      <w:pgSz w:w="11906" w:h="16838" w:code="9"/>
      <w:pgMar w:top="2098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F0" w:rsidRDefault="006357F0" w:rsidP="00C4138A">
      <w:pPr>
        <w:spacing w:after="0" w:line="240" w:lineRule="auto"/>
      </w:pPr>
      <w:r>
        <w:separator/>
      </w:r>
    </w:p>
  </w:endnote>
  <w:endnote w:type="continuationSeparator" w:id="0">
    <w:p w:rsidR="006357F0" w:rsidRDefault="006357F0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C9" w:rsidRPr="00010945" w:rsidRDefault="00A16BE2" w:rsidP="00D23575">
    <w:pPr>
      <w:pStyle w:val="TUCSeitenzahl"/>
      <w:spacing w:before="360"/>
      <w:rPr>
        <w:rFonts w:ascii="Roboto" w:hAnsi="Roboto"/>
        <w:sz w:val="21"/>
        <w:szCs w:val="21"/>
      </w:rPr>
    </w:pPr>
    <w:r w:rsidRPr="00010945">
      <w:rPr>
        <w:rFonts w:ascii="Roboto" w:hAnsi="Roboto"/>
        <w:sz w:val="21"/>
        <w:szCs w:val="21"/>
      </w:rPr>
      <w:t xml:space="preserve">Seite </w:t>
    </w:r>
    <w:r w:rsidR="00570A07" w:rsidRPr="00010945">
      <w:rPr>
        <w:rFonts w:ascii="Roboto" w:hAnsi="Roboto"/>
        <w:sz w:val="21"/>
        <w:szCs w:val="21"/>
      </w:rPr>
      <w:fldChar w:fldCharType="begin"/>
    </w:r>
    <w:r w:rsidR="00570A07" w:rsidRPr="00010945">
      <w:rPr>
        <w:rFonts w:ascii="Roboto" w:hAnsi="Roboto"/>
        <w:sz w:val="21"/>
        <w:szCs w:val="21"/>
      </w:rPr>
      <w:instrText>PAGE  \* Arabic  \* MERGEFORMAT</w:instrText>
    </w:r>
    <w:r w:rsidR="00570A07" w:rsidRPr="00010945">
      <w:rPr>
        <w:rFonts w:ascii="Roboto" w:hAnsi="Roboto"/>
        <w:sz w:val="21"/>
        <w:szCs w:val="21"/>
      </w:rPr>
      <w:fldChar w:fldCharType="separate"/>
    </w:r>
    <w:r w:rsidR="001F7226">
      <w:rPr>
        <w:rFonts w:ascii="Roboto" w:hAnsi="Roboto"/>
        <w:noProof/>
        <w:sz w:val="21"/>
        <w:szCs w:val="21"/>
      </w:rPr>
      <w:t>5</w:t>
    </w:r>
    <w:r w:rsidR="00570A07" w:rsidRPr="00010945">
      <w:rPr>
        <w:rFonts w:ascii="Roboto" w:hAnsi="Roboto"/>
        <w:sz w:val="21"/>
        <w:szCs w:val="21"/>
      </w:rPr>
      <w:fldChar w:fldCharType="end"/>
    </w:r>
    <w:r w:rsidRPr="00010945">
      <w:rPr>
        <w:rFonts w:ascii="Roboto" w:hAnsi="Roboto"/>
        <w:sz w:val="21"/>
        <w:szCs w:val="21"/>
      </w:rPr>
      <w:t xml:space="preserve"> von </w:t>
    </w:r>
    <w:r w:rsidR="00010945" w:rsidRPr="00010945">
      <w:rPr>
        <w:rFonts w:ascii="Roboto" w:hAnsi="Roboto"/>
        <w:sz w:val="21"/>
        <w:szCs w:val="21"/>
      </w:rPr>
      <w:fldChar w:fldCharType="begin"/>
    </w:r>
    <w:r w:rsidR="00010945" w:rsidRPr="00010945">
      <w:rPr>
        <w:rFonts w:ascii="Roboto" w:hAnsi="Roboto"/>
        <w:sz w:val="21"/>
        <w:szCs w:val="21"/>
      </w:rPr>
      <w:instrText>NUMPAGES  \* Arabic  \* MERGEFORMAT</w:instrText>
    </w:r>
    <w:r w:rsidR="00010945" w:rsidRPr="00010945">
      <w:rPr>
        <w:rFonts w:ascii="Roboto" w:hAnsi="Roboto"/>
        <w:sz w:val="21"/>
        <w:szCs w:val="21"/>
      </w:rPr>
      <w:fldChar w:fldCharType="separate"/>
    </w:r>
    <w:r w:rsidR="001F7226">
      <w:rPr>
        <w:rFonts w:ascii="Roboto" w:hAnsi="Roboto"/>
        <w:noProof/>
        <w:sz w:val="21"/>
        <w:szCs w:val="21"/>
      </w:rPr>
      <w:t>5</w:t>
    </w:r>
    <w:r w:rsidR="00010945" w:rsidRPr="00010945">
      <w:rPr>
        <w:rFonts w:ascii="Roboto" w:hAnsi="Roboto"/>
        <w:noProof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8" w:rsidRPr="00010945" w:rsidRDefault="00624508" w:rsidP="00010945">
    <w:pPr>
      <w:framePr w:w="5925" w:h="991" w:hRule="exact" w:hSpace="142" w:wrap="around" w:vAnchor="page" w:hAnchor="page" w:x="939" w:y="15331" w:anchorLock="1"/>
      <w:ind w:left="2127"/>
      <w:jc w:val="left"/>
      <w:rPr>
        <w:rFonts w:ascii="Roboto" w:hAnsi="Roboto"/>
        <w:noProof/>
        <w:sz w:val="18"/>
        <w:lang w:val="en-US" w:eastAsia="de-DE"/>
      </w:rPr>
    </w:pPr>
    <w:r w:rsidRPr="00010945">
      <w:rPr>
        <w:rFonts w:ascii="Roboto" w:hAnsi="Roboto"/>
        <w:noProof/>
        <w:lang w:eastAsia="de-DE"/>
      </w:rPr>
      <w:drawing>
        <wp:anchor distT="0" distB="0" distL="114300" distR="114300" simplePos="0" relativeHeight="251662336" behindDoc="1" locked="0" layoutInCell="1" allowOverlap="1" wp14:anchorId="79EE7C3B" wp14:editId="4D20D660">
          <wp:simplePos x="0" y="0"/>
          <wp:positionH relativeFrom="column">
            <wp:posOffset>204470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945">
      <w:rPr>
        <w:rFonts w:ascii="Roboto" w:hAnsi="Roboto"/>
        <w:noProof/>
        <w:sz w:val="18"/>
        <w:lang w:val="en-US" w:eastAsia="de-DE"/>
      </w:rPr>
      <w:t xml:space="preserve">Promoted by the German Academic Exchange Service and funded by the Federal Ministry for Education and Research  </w:t>
    </w:r>
  </w:p>
  <w:p w:rsidR="00F64A9F" w:rsidRPr="009A7D4F" w:rsidRDefault="00010945" w:rsidP="002C2776">
    <w:pPr>
      <w:pStyle w:val="TUCFuzeile1"/>
      <w:spacing w:before="600" w:after="0"/>
      <w:rPr>
        <w:lang w:val="en-US"/>
      </w:rPr>
    </w:pPr>
    <w:r w:rsidRPr="0062450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74B8FEB" wp14:editId="48DCE7F6">
          <wp:simplePos x="0" y="0"/>
          <wp:positionH relativeFrom="column">
            <wp:posOffset>4064000</wp:posOffset>
          </wp:positionH>
          <wp:positionV relativeFrom="paragraph">
            <wp:posOffset>-38735</wp:posOffset>
          </wp:positionV>
          <wp:extent cx="607695" cy="161925"/>
          <wp:effectExtent l="0" t="0" r="1905" b="952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E85" w:rsidRPr="0062450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D7E7AA" wp14:editId="3EDF4AF6">
          <wp:simplePos x="0" y="0"/>
          <wp:positionH relativeFrom="column">
            <wp:posOffset>5233670</wp:posOffset>
          </wp:positionH>
          <wp:positionV relativeFrom="paragraph">
            <wp:posOffset>-226060</wp:posOffset>
          </wp:positionV>
          <wp:extent cx="798830" cy="565785"/>
          <wp:effectExtent l="0" t="0" r="127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F0" w:rsidRDefault="006357F0" w:rsidP="00C4138A">
      <w:pPr>
        <w:spacing w:after="0" w:line="240" w:lineRule="auto"/>
      </w:pPr>
      <w:r>
        <w:separator/>
      </w:r>
    </w:p>
  </w:footnote>
  <w:footnote w:type="continuationSeparator" w:id="0">
    <w:p w:rsidR="006357F0" w:rsidRDefault="006357F0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3E79F4" w:rsidRPr="00010945" w:rsidRDefault="00BD2FC1" w:rsidP="00624508">
    <w:pPr>
      <w:pStyle w:val="TUCEinrichtung"/>
      <w:spacing w:line="280" w:lineRule="atLeast"/>
      <w:ind w:left="3771"/>
      <w:rPr>
        <w:rFonts w:ascii="Roboto" w:hAnsi="Roboto"/>
        <w:sz w:val="24"/>
        <w:szCs w:val="31"/>
      </w:rPr>
    </w:pPr>
    <w:r w:rsidRPr="00010945">
      <w:rPr>
        <w:rFonts w:ascii="Roboto" w:hAnsi="Roboto"/>
        <w:noProof/>
        <w:sz w:val="24"/>
        <w:lang w:eastAsia="de-DE"/>
      </w:rPr>
      <w:drawing>
        <wp:anchor distT="0" distB="0" distL="114300" distR="114300" simplePos="0" relativeHeight="251657216" behindDoc="1" locked="0" layoutInCell="1" allowOverlap="1" wp14:anchorId="6FDB4476" wp14:editId="49DE4759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1673860" cy="820420"/>
          <wp:effectExtent l="0" t="0" r="2540" b="0"/>
          <wp:wrapTight wrapText="bothSides">
            <wp:wrapPolygon edited="0">
              <wp:start x="0" y="0"/>
              <wp:lineTo x="0" y="21065"/>
              <wp:lineTo x="21387" y="21065"/>
              <wp:lineTo x="21387" y="0"/>
              <wp:lineTo x="0" y="0"/>
            </wp:wrapPolygon>
          </wp:wrapTight>
          <wp:docPr id="2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A92" w:rsidRPr="00010945">
      <w:rPr>
        <w:rFonts w:ascii="Roboto" w:hAnsi="Roboto"/>
        <w:sz w:val="24"/>
        <w:szCs w:val="31"/>
      </w:rPr>
      <w:t xml:space="preserve">Zentrum für </w:t>
    </w:r>
    <w:r w:rsidR="008C5848" w:rsidRPr="00010945">
      <w:rPr>
        <w:rFonts w:ascii="Roboto" w:hAnsi="Roboto"/>
        <w:sz w:val="24"/>
        <w:szCs w:val="31"/>
      </w:rPr>
      <w:t>den w</w:t>
    </w:r>
    <w:r w:rsidR="00FA3A92" w:rsidRPr="00010945">
      <w:rPr>
        <w:rFonts w:ascii="Roboto" w:hAnsi="Roboto"/>
        <w:sz w:val="24"/>
        <w:szCs w:val="31"/>
      </w:rPr>
      <w:t xml:space="preserve">issenschaftlichen Nachwuchs </w:t>
    </w:r>
  </w:p>
  <w:p w:rsidR="00992530" w:rsidRPr="00010945" w:rsidRDefault="00FA3A92" w:rsidP="00624508">
    <w:pPr>
      <w:pStyle w:val="TUCInstitut"/>
      <w:framePr w:w="0" w:hRule="auto" w:hSpace="0" w:wrap="auto" w:vAnchor="margin" w:hAnchor="text" w:xAlign="left" w:yAlign="inline"/>
      <w:spacing w:line="280" w:lineRule="atLeast"/>
      <w:ind w:left="3771"/>
      <w:jc w:val="left"/>
      <w:rPr>
        <w:rFonts w:ascii="Roboto" w:hAnsi="Roboto"/>
        <w:sz w:val="22"/>
      </w:rPr>
    </w:pPr>
    <w:r w:rsidRPr="00010945">
      <w:rPr>
        <w:rFonts w:ascii="Roboto" w:hAnsi="Roboto"/>
        <w:sz w:val="22"/>
      </w:rPr>
      <w:t>Projekt „International Promovieren an der TU Chemnitz“</w:t>
    </w:r>
  </w:p>
  <w:p w:rsidR="00624508" w:rsidRPr="00010945" w:rsidRDefault="00624508" w:rsidP="00624508">
    <w:pPr>
      <w:pStyle w:val="TUCInstitut"/>
      <w:framePr w:w="0" w:hRule="auto" w:hSpace="0" w:wrap="auto" w:vAnchor="margin" w:hAnchor="text" w:xAlign="left" w:yAlign="inline"/>
      <w:spacing w:line="40" w:lineRule="atLeast"/>
      <w:ind w:left="3771"/>
      <w:jc w:val="left"/>
      <w:rPr>
        <w:rFonts w:ascii="Roboto" w:hAnsi="Roboto"/>
        <w:sz w:val="14"/>
      </w:rPr>
    </w:pPr>
  </w:p>
  <w:p w:rsidR="00992530" w:rsidRPr="00010945" w:rsidRDefault="00992530" w:rsidP="00624508">
    <w:pPr>
      <w:pStyle w:val="TUCInstitut"/>
      <w:framePr w:w="0" w:hRule="auto" w:hSpace="0" w:wrap="auto" w:vAnchor="margin" w:hAnchor="text" w:xAlign="left" w:yAlign="inline"/>
      <w:spacing w:line="280" w:lineRule="atLeast"/>
      <w:ind w:left="3771"/>
      <w:jc w:val="left"/>
      <w:rPr>
        <w:rFonts w:ascii="Roboto" w:hAnsi="Roboto"/>
        <w:sz w:val="22"/>
        <w:lang w:val="en-US"/>
      </w:rPr>
    </w:pPr>
    <w:r w:rsidRPr="00010945">
      <w:rPr>
        <w:rFonts w:ascii="Roboto" w:hAnsi="Roboto"/>
        <w:sz w:val="22"/>
        <w:lang w:val="en-US"/>
      </w:rPr>
      <w:t>Centre for Young Scientists</w:t>
    </w:r>
  </w:p>
  <w:p w:rsidR="00BC7297" w:rsidRPr="00010945" w:rsidRDefault="00992530" w:rsidP="00624508">
    <w:pPr>
      <w:pStyle w:val="TUCInstitut"/>
      <w:framePr w:w="0" w:hRule="auto" w:hSpace="0" w:wrap="auto" w:vAnchor="margin" w:hAnchor="text" w:xAlign="left" w:yAlign="inline"/>
      <w:spacing w:line="280" w:lineRule="atLeast"/>
      <w:ind w:left="3771"/>
      <w:jc w:val="left"/>
      <w:rPr>
        <w:rFonts w:ascii="Roboto" w:hAnsi="Roboto"/>
        <w:sz w:val="22"/>
        <w:lang w:val="en-US"/>
      </w:rPr>
    </w:pPr>
    <w:r w:rsidRPr="00010945">
      <w:rPr>
        <w:rFonts w:ascii="Roboto" w:hAnsi="Roboto"/>
        <w:sz w:val="22"/>
        <w:lang w:val="en-US"/>
      </w:rPr>
      <w:t xml:space="preserve">Project „Doing a doctorate at TU Chemnitz“  </w:t>
    </w:r>
    <w:r w:rsidR="00FA3A92" w:rsidRPr="00010945">
      <w:rPr>
        <w:rFonts w:ascii="Roboto" w:hAnsi="Roboto"/>
        <w:sz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mg3.wikia.nocookie.net/__cb20100501145108/hotel-lexikon/images/b/b0/K%C3%A4stchen.jpg" style="width:17.25pt;height:18.75pt;visibility:visible" o:bullet="t">
        <v:imagedata r:id="rId1" o:title="K%C3%A4stchen"/>
      </v:shape>
    </w:pict>
  </w:numPicBullet>
  <w:abstractNum w:abstractNumId="0">
    <w:nsid w:val="2D82072F"/>
    <w:multiLevelType w:val="hybridMultilevel"/>
    <w:tmpl w:val="3BFCB278"/>
    <w:lvl w:ilvl="0" w:tplc="43AA4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64D6"/>
    <w:multiLevelType w:val="hybridMultilevel"/>
    <w:tmpl w:val="ECECAA08"/>
    <w:lvl w:ilvl="0" w:tplc="2604AC5C">
      <w:start w:val="1"/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5316"/>
    <w:multiLevelType w:val="multilevel"/>
    <w:tmpl w:val="B0CC2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E80001"/>
    <w:multiLevelType w:val="hybridMultilevel"/>
    <w:tmpl w:val="2F7638C8"/>
    <w:lvl w:ilvl="0" w:tplc="BACCD7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F73E6"/>
    <w:multiLevelType w:val="hybridMultilevel"/>
    <w:tmpl w:val="08561B7C"/>
    <w:lvl w:ilvl="0" w:tplc="D0364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04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EA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4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A9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CF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AB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27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8B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tt Müller">
    <w15:presenceInfo w15:providerId="AD" w15:userId="S-1-5-21-2451251714-4163927906-775782218-18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92"/>
    <w:rsid w:val="000008FD"/>
    <w:rsid w:val="00001773"/>
    <w:rsid w:val="00003305"/>
    <w:rsid w:val="00004566"/>
    <w:rsid w:val="00007A23"/>
    <w:rsid w:val="00010945"/>
    <w:rsid w:val="000155F4"/>
    <w:rsid w:val="0002527C"/>
    <w:rsid w:val="000343E8"/>
    <w:rsid w:val="00072BA7"/>
    <w:rsid w:val="000771ED"/>
    <w:rsid w:val="00096C17"/>
    <w:rsid w:val="000A119F"/>
    <w:rsid w:val="000B3537"/>
    <w:rsid w:val="000C20C1"/>
    <w:rsid w:val="000C34AD"/>
    <w:rsid w:val="000C45E6"/>
    <w:rsid w:val="000D085D"/>
    <w:rsid w:val="000E3178"/>
    <w:rsid w:val="000E5A6E"/>
    <w:rsid w:val="000F384F"/>
    <w:rsid w:val="00100C9F"/>
    <w:rsid w:val="0012012A"/>
    <w:rsid w:val="001229DE"/>
    <w:rsid w:val="00123F4D"/>
    <w:rsid w:val="00126C17"/>
    <w:rsid w:val="0013150E"/>
    <w:rsid w:val="001331DF"/>
    <w:rsid w:val="00136EAE"/>
    <w:rsid w:val="0014328A"/>
    <w:rsid w:val="001442A8"/>
    <w:rsid w:val="001504AA"/>
    <w:rsid w:val="001548E2"/>
    <w:rsid w:val="001620B4"/>
    <w:rsid w:val="001644E5"/>
    <w:rsid w:val="001738EB"/>
    <w:rsid w:val="00177FBF"/>
    <w:rsid w:val="00193057"/>
    <w:rsid w:val="00194C2D"/>
    <w:rsid w:val="001973F2"/>
    <w:rsid w:val="00197FE5"/>
    <w:rsid w:val="001B3479"/>
    <w:rsid w:val="001B671F"/>
    <w:rsid w:val="001B73D1"/>
    <w:rsid w:val="001C1A51"/>
    <w:rsid w:val="001D4C09"/>
    <w:rsid w:val="001D4F0E"/>
    <w:rsid w:val="001D54AF"/>
    <w:rsid w:val="001E0797"/>
    <w:rsid w:val="001E6565"/>
    <w:rsid w:val="001F2C15"/>
    <w:rsid w:val="001F7226"/>
    <w:rsid w:val="00212587"/>
    <w:rsid w:val="00215ADE"/>
    <w:rsid w:val="002160BD"/>
    <w:rsid w:val="00222ABC"/>
    <w:rsid w:val="00222CDF"/>
    <w:rsid w:val="00233720"/>
    <w:rsid w:val="00251B44"/>
    <w:rsid w:val="00274A46"/>
    <w:rsid w:val="002829ED"/>
    <w:rsid w:val="00282E7C"/>
    <w:rsid w:val="00291185"/>
    <w:rsid w:val="00291411"/>
    <w:rsid w:val="00297BB4"/>
    <w:rsid w:val="002B2E32"/>
    <w:rsid w:val="002B57D6"/>
    <w:rsid w:val="002B6250"/>
    <w:rsid w:val="002C2776"/>
    <w:rsid w:val="002C58FA"/>
    <w:rsid w:val="002C611A"/>
    <w:rsid w:val="002D3E2E"/>
    <w:rsid w:val="002D4448"/>
    <w:rsid w:val="002D61B2"/>
    <w:rsid w:val="002F0DCF"/>
    <w:rsid w:val="002F1A97"/>
    <w:rsid w:val="002F219E"/>
    <w:rsid w:val="00302070"/>
    <w:rsid w:val="0030290D"/>
    <w:rsid w:val="00304008"/>
    <w:rsid w:val="003277B1"/>
    <w:rsid w:val="00335B82"/>
    <w:rsid w:val="00336BA4"/>
    <w:rsid w:val="00341869"/>
    <w:rsid w:val="00342749"/>
    <w:rsid w:val="00343B34"/>
    <w:rsid w:val="00350AAC"/>
    <w:rsid w:val="00363F87"/>
    <w:rsid w:val="003665BD"/>
    <w:rsid w:val="003758F1"/>
    <w:rsid w:val="003910EE"/>
    <w:rsid w:val="003A3AC6"/>
    <w:rsid w:val="003A554A"/>
    <w:rsid w:val="003B0C54"/>
    <w:rsid w:val="003B1690"/>
    <w:rsid w:val="003C65FB"/>
    <w:rsid w:val="003D2262"/>
    <w:rsid w:val="003D4328"/>
    <w:rsid w:val="003E4C5C"/>
    <w:rsid w:val="003E79F4"/>
    <w:rsid w:val="003F0FD6"/>
    <w:rsid w:val="003F4F7C"/>
    <w:rsid w:val="004034EF"/>
    <w:rsid w:val="00407017"/>
    <w:rsid w:val="004144D6"/>
    <w:rsid w:val="00417C6A"/>
    <w:rsid w:val="00420DB5"/>
    <w:rsid w:val="0042105B"/>
    <w:rsid w:val="00425EB0"/>
    <w:rsid w:val="004333D8"/>
    <w:rsid w:val="00433575"/>
    <w:rsid w:val="00436D67"/>
    <w:rsid w:val="00450C39"/>
    <w:rsid w:val="00452084"/>
    <w:rsid w:val="0046064B"/>
    <w:rsid w:val="00465228"/>
    <w:rsid w:val="004734F8"/>
    <w:rsid w:val="00482318"/>
    <w:rsid w:val="00483DD6"/>
    <w:rsid w:val="00492021"/>
    <w:rsid w:val="00493283"/>
    <w:rsid w:val="00497508"/>
    <w:rsid w:val="004A74F3"/>
    <w:rsid w:val="004B2726"/>
    <w:rsid w:val="004B41CF"/>
    <w:rsid w:val="004B4D5D"/>
    <w:rsid w:val="004C10C4"/>
    <w:rsid w:val="004C1FD3"/>
    <w:rsid w:val="004C6936"/>
    <w:rsid w:val="004D5CB6"/>
    <w:rsid w:val="004D6C91"/>
    <w:rsid w:val="004D702E"/>
    <w:rsid w:val="004E69EB"/>
    <w:rsid w:val="004F3020"/>
    <w:rsid w:val="00506A86"/>
    <w:rsid w:val="00507544"/>
    <w:rsid w:val="005177B9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95EBC"/>
    <w:rsid w:val="005A2739"/>
    <w:rsid w:val="005A7866"/>
    <w:rsid w:val="005B2F30"/>
    <w:rsid w:val="005D03D7"/>
    <w:rsid w:val="005D1C11"/>
    <w:rsid w:val="005D5A25"/>
    <w:rsid w:val="005D783E"/>
    <w:rsid w:val="00600447"/>
    <w:rsid w:val="00602EC0"/>
    <w:rsid w:val="00604085"/>
    <w:rsid w:val="006125EF"/>
    <w:rsid w:val="006168CA"/>
    <w:rsid w:val="00624508"/>
    <w:rsid w:val="00632BAD"/>
    <w:rsid w:val="00635031"/>
    <w:rsid w:val="006357F0"/>
    <w:rsid w:val="00640ABA"/>
    <w:rsid w:val="00642C8E"/>
    <w:rsid w:val="00670C4D"/>
    <w:rsid w:val="00671EDA"/>
    <w:rsid w:val="006733BF"/>
    <w:rsid w:val="00677383"/>
    <w:rsid w:val="00680658"/>
    <w:rsid w:val="006835E8"/>
    <w:rsid w:val="006A060C"/>
    <w:rsid w:val="006A06E1"/>
    <w:rsid w:val="006A1BCB"/>
    <w:rsid w:val="006A2EFC"/>
    <w:rsid w:val="006B425A"/>
    <w:rsid w:val="006C12FF"/>
    <w:rsid w:val="006D0BEA"/>
    <w:rsid w:val="006D221F"/>
    <w:rsid w:val="006D46A2"/>
    <w:rsid w:val="006F0DFE"/>
    <w:rsid w:val="006F4E85"/>
    <w:rsid w:val="0070232D"/>
    <w:rsid w:val="00713517"/>
    <w:rsid w:val="00713DD6"/>
    <w:rsid w:val="00722470"/>
    <w:rsid w:val="00724A1B"/>
    <w:rsid w:val="00725235"/>
    <w:rsid w:val="00730F1C"/>
    <w:rsid w:val="00736462"/>
    <w:rsid w:val="00736EB3"/>
    <w:rsid w:val="0074164C"/>
    <w:rsid w:val="0074356E"/>
    <w:rsid w:val="00745353"/>
    <w:rsid w:val="00745658"/>
    <w:rsid w:val="00750465"/>
    <w:rsid w:val="007512D0"/>
    <w:rsid w:val="00753170"/>
    <w:rsid w:val="00754832"/>
    <w:rsid w:val="00761868"/>
    <w:rsid w:val="007636B1"/>
    <w:rsid w:val="007820FA"/>
    <w:rsid w:val="00790852"/>
    <w:rsid w:val="00793150"/>
    <w:rsid w:val="007A4675"/>
    <w:rsid w:val="007C4161"/>
    <w:rsid w:val="007D040E"/>
    <w:rsid w:val="007D7CEC"/>
    <w:rsid w:val="007E4D30"/>
    <w:rsid w:val="007F1686"/>
    <w:rsid w:val="007F5EDC"/>
    <w:rsid w:val="008101CB"/>
    <w:rsid w:val="008167D6"/>
    <w:rsid w:val="00817052"/>
    <w:rsid w:val="00822746"/>
    <w:rsid w:val="00833AFB"/>
    <w:rsid w:val="00834F47"/>
    <w:rsid w:val="0084397E"/>
    <w:rsid w:val="00853EBB"/>
    <w:rsid w:val="00860334"/>
    <w:rsid w:val="0086164A"/>
    <w:rsid w:val="008819EE"/>
    <w:rsid w:val="00882193"/>
    <w:rsid w:val="00882E93"/>
    <w:rsid w:val="00887D28"/>
    <w:rsid w:val="008947ED"/>
    <w:rsid w:val="008A4B3A"/>
    <w:rsid w:val="008B2FF6"/>
    <w:rsid w:val="008B5C22"/>
    <w:rsid w:val="008C5848"/>
    <w:rsid w:val="008D0A86"/>
    <w:rsid w:val="008E03F7"/>
    <w:rsid w:val="008F27AA"/>
    <w:rsid w:val="0091504C"/>
    <w:rsid w:val="00916118"/>
    <w:rsid w:val="00920A14"/>
    <w:rsid w:val="00920B74"/>
    <w:rsid w:val="009279D7"/>
    <w:rsid w:val="00932635"/>
    <w:rsid w:val="00937298"/>
    <w:rsid w:val="0093756B"/>
    <w:rsid w:val="009405F4"/>
    <w:rsid w:val="0094751B"/>
    <w:rsid w:val="00963D46"/>
    <w:rsid w:val="009722B8"/>
    <w:rsid w:val="009778F6"/>
    <w:rsid w:val="009875F8"/>
    <w:rsid w:val="00992530"/>
    <w:rsid w:val="009A243B"/>
    <w:rsid w:val="009A475D"/>
    <w:rsid w:val="009A49A5"/>
    <w:rsid w:val="009A4DE8"/>
    <w:rsid w:val="009A7D4F"/>
    <w:rsid w:val="009B2C91"/>
    <w:rsid w:val="009C44D9"/>
    <w:rsid w:val="009C6F83"/>
    <w:rsid w:val="009D0019"/>
    <w:rsid w:val="009D32F1"/>
    <w:rsid w:val="009D6867"/>
    <w:rsid w:val="00A03414"/>
    <w:rsid w:val="00A0769C"/>
    <w:rsid w:val="00A10937"/>
    <w:rsid w:val="00A1178F"/>
    <w:rsid w:val="00A15BCA"/>
    <w:rsid w:val="00A16BE2"/>
    <w:rsid w:val="00A22BD8"/>
    <w:rsid w:val="00A24A57"/>
    <w:rsid w:val="00A3252F"/>
    <w:rsid w:val="00A47F3D"/>
    <w:rsid w:val="00A60F57"/>
    <w:rsid w:val="00A65E02"/>
    <w:rsid w:val="00A67D9D"/>
    <w:rsid w:val="00A71CBA"/>
    <w:rsid w:val="00A73C81"/>
    <w:rsid w:val="00A84033"/>
    <w:rsid w:val="00A9014E"/>
    <w:rsid w:val="00A9695A"/>
    <w:rsid w:val="00A97C93"/>
    <w:rsid w:val="00AA2E1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2050"/>
    <w:rsid w:val="00AF3571"/>
    <w:rsid w:val="00B013B1"/>
    <w:rsid w:val="00B06F3B"/>
    <w:rsid w:val="00B17692"/>
    <w:rsid w:val="00B51849"/>
    <w:rsid w:val="00B51B5A"/>
    <w:rsid w:val="00B52D83"/>
    <w:rsid w:val="00B87070"/>
    <w:rsid w:val="00B94BC3"/>
    <w:rsid w:val="00BB4382"/>
    <w:rsid w:val="00BB4E48"/>
    <w:rsid w:val="00BC2EA9"/>
    <w:rsid w:val="00BC7297"/>
    <w:rsid w:val="00BD2FC1"/>
    <w:rsid w:val="00BD6A0B"/>
    <w:rsid w:val="00BF245D"/>
    <w:rsid w:val="00BF5B07"/>
    <w:rsid w:val="00C12173"/>
    <w:rsid w:val="00C142DB"/>
    <w:rsid w:val="00C26BDF"/>
    <w:rsid w:val="00C27510"/>
    <w:rsid w:val="00C3732F"/>
    <w:rsid w:val="00C4138A"/>
    <w:rsid w:val="00C44AFB"/>
    <w:rsid w:val="00C50CD8"/>
    <w:rsid w:val="00C51489"/>
    <w:rsid w:val="00C52E50"/>
    <w:rsid w:val="00C720E4"/>
    <w:rsid w:val="00C7342E"/>
    <w:rsid w:val="00C96224"/>
    <w:rsid w:val="00CA186A"/>
    <w:rsid w:val="00CA2658"/>
    <w:rsid w:val="00CA612C"/>
    <w:rsid w:val="00CB49B4"/>
    <w:rsid w:val="00CB5CFC"/>
    <w:rsid w:val="00CC53BE"/>
    <w:rsid w:val="00CC5C9B"/>
    <w:rsid w:val="00CF12FE"/>
    <w:rsid w:val="00CF300B"/>
    <w:rsid w:val="00D009B1"/>
    <w:rsid w:val="00D12518"/>
    <w:rsid w:val="00D12E98"/>
    <w:rsid w:val="00D1760B"/>
    <w:rsid w:val="00D22A40"/>
    <w:rsid w:val="00D22B77"/>
    <w:rsid w:val="00D23575"/>
    <w:rsid w:val="00D23813"/>
    <w:rsid w:val="00D2609A"/>
    <w:rsid w:val="00D40084"/>
    <w:rsid w:val="00D43872"/>
    <w:rsid w:val="00D466E8"/>
    <w:rsid w:val="00D80813"/>
    <w:rsid w:val="00D92B26"/>
    <w:rsid w:val="00D94C8B"/>
    <w:rsid w:val="00DA111B"/>
    <w:rsid w:val="00DA5BF8"/>
    <w:rsid w:val="00DA6720"/>
    <w:rsid w:val="00DB13D2"/>
    <w:rsid w:val="00DB266E"/>
    <w:rsid w:val="00DD164E"/>
    <w:rsid w:val="00DD2D70"/>
    <w:rsid w:val="00DD5F5F"/>
    <w:rsid w:val="00DE7AEB"/>
    <w:rsid w:val="00DF5A31"/>
    <w:rsid w:val="00E12976"/>
    <w:rsid w:val="00E2013B"/>
    <w:rsid w:val="00E26AC0"/>
    <w:rsid w:val="00E47942"/>
    <w:rsid w:val="00E47F54"/>
    <w:rsid w:val="00E52856"/>
    <w:rsid w:val="00E53804"/>
    <w:rsid w:val="00E55413"/>
    <w:rsid w:val="00E55675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17F1"/>
    <w:rsid w:val="00EC62B2"/>
    <w:rsid w:val="00ED4AC8"/>
    <w:rsid w:val="00EE6501"/>
    <w:rsid w:val="00EE6D7E"/>
    <w:rsid w:val="00EF67A0"/>
    <w:rsid w:val="00EF6B88"/>
    <w:rsid w:val="00F053D0"/>
    <w:rsid w:val="00F3665E"/>
    <w:rsid w:val="00F424BC"/>
    <w:rsid w:val="00F470F4"/>
    <w:rsid w:val="00F5041D"/>
    <w:rsid w:val="00F52260"/>
    <w:rsid w:val="00F567C5"/>
    <w:rsid w:val="00F60B56"/>
    <w:rsid w:val="00F64A9F"/>
    <w:rsid w:val="00F6608C"/>
    <w:rsid w:val="00F66895"/>
    <w:rsid w:val="00F70349"/>
    <w:rsid w:val="00F7145A"/>
    <w:rsid w:val="00F76088"/>
    <w:rsid w:val="00F76AD0"/>
    <w:rsid w:val="00F80C28"/>
    <w:rsid w:val="00FA0CA6"/>
    <w:rsid w:val="00FA246A"/>
    <w:rsid w:val="00FA24A3"/>
    <w:rsid w:val="00FA392C"/>
    <w:rsid w:val="00FA3A92"/>
    <w:rsid w:val="00FA654B"/>
    <w:rsid w:val="00FB116D"/>
    <w:rsid w:val="00FB2C64"/>
    <w:rsid w:val="00FB53FE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B53FE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character" w:styleId="BesuchterHyperlink">
    <w:name w:val="FollowedHyperlink"/>
    <w:uiPriority w:val="99"/>
    <w:semiHidden/>
    <w:unhideWhenUsed/>
    <w:rsid w:val="00FA3A92"/>
    <w:rPr>
      <w:color w:val="954F72"/>
      <w:u w:val="single"/>
    </w:rPr>
  </w:style>
  <w:style w:type="paragraph" w:customStyle="1" w:styleId="Default">
    <w:name w:val="Default"/>
    <w:rsid w:val="003277B1"/>
    <w:pPr>
      <w:autoSpaceDE w:val="0"/>
      <w:autoSpaceDN w:val="0"/>
      <w:adjustRightInd w:val="0"/>
    </w:pPr>
    <w:rPr>
      <w:rFonts w:ascii="MetaNormal-Roman" w:eastAsia="Calibri" w:hAnsi="MetaNormal-Roman" w:cs="MetaNormal-Roman"/>
      <w:color w:val="000000"/>
      <w:sz w:val="24"/>
      <w:szCs w:val="24"/>
      <w:lang w:eastAsia="en-US"/>
    </w:rPr>
  </w:style>
  <w:style w:type="character" w:customStyle="1" w:styleId="fn">
    <w:name w:val="fn"/>
    <w:rsid w:val="003277B1"/>
  </w:style>
  <w:style w:type="paragraph" w:styleId="Listenabsatz">
    <w:name w:val="List Paragraph"/>
    <w:basedOn w:val="Standard"/>
    <w:uiPriority w:val="34"/>
    <w:qFormat/>
    <w:rsid w:val="00FB53FE"/>
    <w:pPr>
      <w:ind w:left="720"/>
      <w:contextualSpacing/>
      <w:jc w:val="left"/>
    </w:pPr>
    <w:rPr>
      <w:rFonts w:eastAsia="Calibri"/>
      <w:sz w:val="22"/>
      <w:szCs w:val="22"/>
    </w:rPr>
  </w:style>
  <w:style w:type="character" w:customStyle="1" w:styleId="tagtrans">
    <w:name w:val="tag_trans"/>
    <w:rsid w:val="00725235"/>
  </w:style>
  <w:style w:type="character" w:styleId="Kommentarzeichen">
    <w:name w:val="annotation reference"/>
    <w:basedOn w:val="Absatz-Standardschriftart"/>
    <w:uiPriority w:val="99"/>
    <w:semiHidden/>
    <w:unhideWhenUsed/>
    <w:rsid w:val="006245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50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50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50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B53FE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character" w:styleId="BesuchterHyperlink">
    <w:name w:val="FollowedHyperlink"/>
    <w:uiPriority w:val="99"/>
    <w:semiHidden/>
    <w:unhideWhenUsed/>
    <w:rsid w:val="00FA3A92"/>
    <w:rPr>
      <w:color w:val="954F72"/>
      <w:u w:val="single"/>
    </w:rPr>
  </w:style>
  <w:style w:type="paragraph" w:customStyle="1" w:styleId="Default">
    <w:name w:val="Default"/>
    <w:rsid w:val="003277B1"/>
    <w:pPr>
      <w:autoSpaceDE w:val="0"/>
      <w:autoSpaceDN w:val="0"/>
      <w:adjustRightInd w:val="0"/>
    </w:pPr>
    <w:rPr>
      <w:rFonts w:ascii="MetaNormal-Roman" w:eastAsia="Calibri" w:hAnsi="MetaNormal-Roman" w:cs="MetaNormal-Roman"/>
      <w:color w:val="000000"/>
      <w:sz w:val="24"/>
      <w:szCs w:val="24"/>
      <w:lang w:eastAsia="en-US"/>
    </w:rPr>
  </w:style>
  <w:style w:type="character" w:customStyle="1" w:styleId="fn">
    <w:name w:val="fn"/>
    <w:rsid w:val="003277B1"/>
  </w:style>
  <w:style w:type="paragraph" w:styleId="Listenabsatz">
    <w:name w:val="List Paragraph"/>
    <w:basedOn w:val="Standard"/>
    <w:uiPriority w:val="34"/>
    <w:qFormat/>
    <w:rsid w:val="00FB53FE"/>
    <w:pPr>
      <w:ind w:left="720"/>
      <w:contextualSpacing/>
      <w:jc w:val="left"/>
    </w:pPr>
    <w:rPr>
      <w:rFonts w:eastAsia="Calibri"/>
      <w:sz w:val="22"/>
      <w:szCs w:val="22"/>
    </w:rPr>
  </w:style>
  <w:style w:type="character" w:customStyle="1" w:styleId="tagtrans">
    <w:name w:val="tag_trans"/>
    <w:rsid w:val="00725235"/>
  </w:style>
  <w:style w:type="character" w:styleId="Kommentarzeichen">
    <w:name w:val="annotation reference"/>
    <w:basedOn w:val="Absatz-Standardschriftart"/>
    <w:uiPriority w:val="99"/>
    <w:semiHidden/>
    <w:unhideWhenUsed/>
    <w:rsid w:val="006245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50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50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5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tje.pfeifer@zfwn.tu-chemnitz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tu-chemnitz.de/zfwn/download/pdf/InProTUC_Datenschutzerklaerung_24-07-2018_EN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fe\AppData\Local\Temp\Brief_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FDBD-80CD-4300-91E4-E8462889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Brief_allgemein.dotx</Template>
  <TotalTime>0</TotalTime>
  <Pages>5</Pages>
  <Words>710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Pfeifer</dc:creator>
  <cp:lastModifiedBy>Antje Pfeifer</cp:lastModifiedBy>
  <cp:revision>6</cp:revision>
  <cp:lastPrinted>2017-07-18T15:22:00Z</cp:lastPrinted>
  <dcterms:created xsi:type="dcterms:W3CDTF">2018-11-05T16:45:00Z</dcterms:created>
  <dcterms:modified xsi:type="dcterms:W3CDTF">2018-11-26T16:14:00Z</dcterms:modified>
</cp:coreProperties>
</file>