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0EE6" w:rsidRPr="00F01B4F" w:rsidRDefault="00790088">
      <w:pPr>
        <w:tabs>
          <w:tab w:val="center" w:pos="4307"/>
          <w:tab w:val="center" w:pos="5015"/>
          <w:tab w:val="center" w:pos="5723"/>
          <w:tab w:val="center" w:pos="6431"/>
        </w:tabs>
        <w:spacing w:after="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4445508</wp:posOffset>
                </wp:positionH>
                <wp:positionV relativeFrom="paragraph">
                  <wp:posOffset>-35238</wp:posOffset>
                </wp:positionV>
                <wp:extent cx="1347216" cy="676656"/>
                <wp:effectExtent l="0" t="0" r="0" b="0"/>
                <wp:wrapSquare wrapText="bothSides"/>
                <wp:docPr id="3370" name="Group 3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216" cy="676656"/>
                          <a:chOff x="0" y="0"/>
                          <a:chExt cx="1347216" cy="676656"/>
                        </a:xfrm>
                      </wpg:grpSpPr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16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5552"/>
                            <a:ext cx="1347216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51104"/>
                            <a:ext cx="1347216" cy="2255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5731F2C0" id="Group 3370" o:spid="_x0000_s1026" style="position:absolute;margin-left:350.05pt;margin-top:-2.75pt;width:106.1pt;height:53.3pt;z-index:251658240" coordsize="13472,67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27" type="#_x0000_t75" style="position:absolute;width:13472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HGDS/AAAA3AAAAA8AAABkcnMvZG93bnJldi54bWxET8uKwjAU3QvzD+EOzEY0rSMi1ShFGOhO&#10;Rl24vDa3D2xuShJt5+8nC8Hl4by3+9F04knOt5YVpPMEBHFpdcu1gsv5Z7YG4QOyxs4yKfgjD/vd&#10;x2SLmbYD/9LzFGoRQ9hnqKAJoc+k9GVDBv3c9sSRq6wzGCJ0tdQOhxhuOrlIkpU02HJsaLCnQ0Pl&#10;/fQwCvL+u1oep4WsyA4e3e2alq5Q6utzzDcgAo3hLX65C61gsYzz45l4BOT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Rxg0vwAAANwAAAAPAAAAAAAAAAAAAAAAAJ8CAABk&#10;cnMvZG93bnJldi54bWxQSwUGAAAAAAQABAD3AAAAiwMAAAAA&#10;">
                  <v:imagedata r:id="rId9" o:title=""/>
                </v:shape>
                <v:shape id="Picture 241" o:spid="_x0000_s1028" type="#_x0000_t75" style="position:absolute;top:2255;width:13472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EIlTCAAAA3AAAAA8AAABkcnMvZG93bnJldi54bWxEj80KwjAQhO+C7xBW8CKaKipSjSKKIIIH&#10;fy7elmZti82mNFGrT28EweMwM98ws0VtCvGgyuWWFfR7EQjixOqcUwXn06Y7AeE8ssbCMil4kYPF&#10;vNmYYaztkw/0OPpUBAi7GBVk3pexlC7JyKDr2ZI4eFdbGfRBVqnUFT4D3BRyEEVjaTDnsJBhSauM&#10;ktvxbhTc1ulovb+sdq62nWGpTbQ7vc9KtVv1cgrCU+3/4V97qxUMhn34nglHQM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xCJUwgAAANwAAAAPAAAAAAAAAAAAAAAAAJ8C&#10;AABkcnMvZG93bnJldi54bWxQSwUGAAAAAAQABAD3AAAAjgMAAAAA&#10;">
                  <v:imagedata r:id="rId10" o:title=""/>
                </v:shape>
                <v:shape id="Picture 242" o:spid="_x0000_s1029" type="#_x0000_t75" style="position:absolute;top:4511;width:13472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xO4vFAAAA3AAAAA8AAABkcnMvZG93bnJldi54bWxEj0FrwkAUhO9C/8PyCr2IbgzSSuoqVip6&#10;rRa9vmZfk7S7b2N2NbG/visIHoeZ+YaZzjtrxJkaXzlWMBomIIhzpysuFHzuVoMJCB+QNRrHpOBC&#10;Huazh94UM+1a/qDzNhQiQthnqKAMoc6k9HlJFv3Q1cTR+3aNxRBlU0jdYBvh1sg0SZ6lxYrjQok1&#10;LUvKf7cnq2BxvLi/dX366r/9vB9ejNmHY5sq9fTYLV5BBOrCPXxrb7SCdJzC9Uw8AnL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cTuLxQAAANwAAAAPAAAAAAAAAAAAAAAA&#10;AJ8CAABkcnMvZG93bnJldi54bWxQSwUGAAAAAAQABAD3AAAAkQMAAAAA&#10;">
                  <v:imagedata r:id="rId11" o:title=""/>
                </v:shape>
                <w10:wrap type="square"/>
              </v:group>
            </w:pict>
          </mc:Fallback>
        </mc:AlternateContent>
      </w:r>
      <w:r w:rsidRPr="00F01B4F">
        <w:rPr>
          <w:b/>
          <w:sz w:val="28"/>
          <w:lang w:val="de-DE"/>
        </w:rPr>
        <w:t>T</w:t>
      </w:r>
      <w:r w:rsidR="004556C5">
        <w:rPr>
          <w:b/>
          <w:sz w:val="28"/>
          <w:lang w:val="de-DE"/>
        </w:rPr>
        <w:t>echnische Universität Chemnitz</w:t>
      </w:r>
      <w:r w:rsidRPr="00F01B4F">
        <w:rPr>
          <w:b/>
          <w:sz w:val="28"/>
          <w:lang w:val="de-DE"/>
        </w:rPr>
        <w:tab/>
        <w:t xml:space="preserve"> </w:t>
      </w:r>
      <w:r w:rsidRPr="00F01B4F">
        <w:rPr>
          <w:b/>
          <w:sz w:val="28"/>
          <w:lang w:val="de-DE"/>
        </w:rPr>
        <w:tab/>
        <w:t xml:space="preserve"> </w:t>
      </w:r>
      <w:r w:rsidRPr="00F01B4F">
        <w:rPr>
          <w:b/>
          <w:sz w:val="28"/>
          <w:lang w:val="de-DE"/>
        </w:rPr>
        <w:tab/>
        <w:t xml:space="preserve"> </w:t>
      </w:r>
      <w:r w:rsidRPr="00F01B4F">
        <w:rPr>
          <w:b/>
          <w:sz w:val="28"/>
          <w:lang w:val="de-DE"/>
        </w:rPr>
        <w:tab/>
      </w:r>
      <w:r w:rsidRPr="00F01B4F">
        <w:rPr>
          <w:sz w:val="28"/>
          <w:lang w:val="de-DE"/>
        </w:rPr>
        <w:t xml:space="preserve"> </w:t>
      </w:r>
    </w:p>
    <w:p w:rsidR="00890EE6" w:rsidRPr="00F01B4F" w:rsidRDefault="00790088">
      <w:pPr>
        <w:spacing w:after="0"/>
        <w:ind w:left="54" w:right="-4869" w:hanging="10"/>
        <w:rPr>
          <w:lang w:val="de-DE"/>
        </w:rPr>
      </w:pPr>
      <w:r w:rsidRPr="00F01B4F">
        <w:rPr>
          <w:sz w:val="23"/>
          <w:lang w:val="de-DE"/>
        </w:rPr>
        <w:t xml:space="preserve">Fakultät für Wirtschaftswissenschaften  </w:t>
      </w:r>
    </w:p>
    <w:p w:rsidR="00890EE6" w:rsidRPr="00F01B4F" w:rsidRDefault="00790088">
      <w:pPr>
        <w:spacing w:after="0"/>
        <w:ind w:left="54" w:right="-4869" w:hanging="10"/>
        <w:rPr>
          <w:lang w:val="de-DE"/>
        </w:rPr>
      </w:pPr>
      <w:r w:rsidRPr="00F01B4F">
        <w:rPr>
          <w:sz w:val="23"/>
          <w:lang w:val="de-DE"/>
        </w:rPr>
        <w:t xml:space="preserve">Master Management &amp; Organisation Studies </w:t>
      </w:r>
    </w:p>
    <w:p w:rsidR="00890EE6" w:rsidRPr="00F01B4F" w:rsidRDefault="00790088">
      <w:pPr>
        <w:spacing w:after="372"/>
        <w:ind w:left="54" w:right="-4869" w:hanging="10"/>
        <w:rPr>
          <w:lang w:val="de-DE"/>
        </w:rPr>
      </w:pPr>
      <w:r w:rsidRPr="00F01B4F">
        <w:rPr>
          <w:sz w:val="23"/>
          <w:lang w:val="de-DE"/>
        </w:rPr>
        <w:t xml:space="preserve">Lehrstuhl BWL V, VI und IX  </w:t>
      </w:r>
    </w:p>
    <w:tbl>
      <w:tblPr>
        <w:tblStyle w:val="TableGrid"/>
        <w:tblW w:w="14196" w:type="dxa"/>
        <w:tblInd w:w="-48" w:type="dxa"/>
        <w:tblCellMar>
          <w:top w:w="26" w:type="dxa"/>
          <w:right w:w="75" w:type="dxa"/>
        </w:tblCellMar>
        <w:tblLook w:val="04A0" w:firstRow="1" w:lastRow="0" w:firstColumn="1" w:lastColumn="0" w:noHBand="0" w:noVBand="1"/>
      </w:tblPr>
      <w:tblGrid>
        <w:gridCol w:w="2453"/>
        <w:gridCol w:w="2126"/>
        <w:gridCol w:w="4858"/>
        <w:gridCol w:w="4759"/>
      </w:tblGrid>
      <w:tr w:rsidR="00890EE6" w:rsidTr="00B63A92">
        <w:trPr>
          <w:gridAfter w:val="1"/>
          <w:wAfter w:w="4759" w:type="dxa"/>
          <w:trHeight w:val="423"/>
        </w:trPr>
        <w:tc>
          <w:tcPr>
            <w:tcW w:w="94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5D91"/>
          </w:tcPr>
          <w:p w:rsidR="00890EE6" w:rsidRDefault="00790088" w:rsidP="006D162F">
            <w:pPr>
              <w:ind w:left="107"/>
            </w:pPr>
            <w:r>
              <w:rPr>
                <w:b/>
                <w:color w:val="FFFFFF"/>
                <w:sz w:val="28"/>
              </w:rPr>
              <w:t>Bewerbungsbogen für Masterarbeiten (Seite 1)</w:t>
            </w:r>
          </w:p>
        </w:tc>
      </w:tr>
      <w:tr w:rsidR="00890EE6" w:rsidTr="00B63A92">
        <w:trPr>
          <w:gridAfter w:val="1"/>
          <w:wAfter w:w="4759" w:type="dxa"/>
          <w:trHeight w:val="301"/>
        </w:trPr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:rsidR="00890EE6" w:rsidRDefault="00790088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</w:tr>
      <w:tr w:rsidR="00890EE6" w:rsidTr="00762435">
        <w:trPr>
          <w:gridAfter w:val="1"/>
          <w:wAfter w:w="4759" w:type="dxa"/>
          <w:trHeight w:val="56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E6" w:rsidRPr="00762435" w:rsidRDefault="00762435">
            <w:pPr>
              <w:ind w:left="107"/>
              <w:rPr>
                <w:i/>
              </w:rPr>
            </w:pPr>
            <w:r w:rsidRPr="00762435">
              <w:rPr>
                <w:i/>
                <w:sz w:val="23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E6" w:rsidRDefault="00890EE6" w:rsidP="00C66019">
            <w:pPr>
              <w:ind w:left="108"/>
            </w:pP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EE6" w:rsidRDefault="00890EE6"/>
        </w:tc>
      </w:tr>
      <w:tr w:rsidR="00890EE6" w:rsidTr="00762435">
        <w:trPr>
          <w:gridAfter w:val="1"/>
          <w:wAfter w:w="4759" w:type="dxa"/>
          <w:trHeight w:val="56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E6" w:rsidRPr="00762435" w:rsidRDefault="00762435">
            <w:pPr>
              <w:ind w:left="107"/>
              <w:rPr>
                <w:i/>
              </w:rPr>
            </w:pPr>
            <w:r w:rsidRPr="00762435">
              <w:rPr>
                <w:i/>
                <w:sz w:val="23"/>
              </w:rPr>
              <w:t>Vorname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E6" w:rsidRDefault="00790088" w:rsidP="00C6601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EE6" w:rsidRDefault="00890EE6"/>
        </w:tc>
      </w:tr>
      <w:tr w:rsidR="00890EE6" w:rsidTr="00762435">
        <w:trPr>
          <w:gridAfter w:val="1"/>
          <w:wAfter w:w="4759" w:type="dxa"/>
          <w:trHeight w:val="56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E6" w:rsidRPr="00762435" w:rsidRDefault="00762435">
            <w:pPr>
              <w:ind w:left="107"/>
              <w:rPr>
                <w:i/>
              </w:rPr>
            </w:pPr>
            <w:r w:rsidRPr="00762435">
              <w:rPr>
                <w:i/>
                <w:sz w:val="23"/>
              </w:rPr>
              <w:t>Geburtsdatum</w:t>
            </w:r>
            <w:r w:rsidR="00790088" w:rsidRPr="00762435">
              <w:rPr>
                <w:i/>
                <w:sz w:val="23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E6" w:rsidRDefault="00790088" w:rsidP="00C6601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EE6" w:rsidRDefault="00890EE6"/>
        </w:tc>
      </w:tr>
      <w:tr w:rsidR="00890EE6" w:rsidTr="00762435">
        <w:trPr>
          <w:gridAfter w:val="1"/>
          <w:wAfter w:w="4759" w:type="dxa"/>
          <w:trHeight w:val="56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E6" w:rsidRPr="00762435" w:rsidRDefault="00762435">
            <w:pPr>
              <w:ind w:left="107"/>
              <w:rPr>
                <w:i/>
              </w:rPr>
            </w:pPr>
            <w:r w:rsidRPr="00762435">
              <w:rPr>
                <w:i/>
                <w:sz w:val="23"/>
              </w:rPr>
              <w:t>Telefonnummer</w:t>
            </w:r>
            <w:r w:rsidR="00790088" w:rsidRPr="00762435">
              <w:rPr>
                <w:i/>
                <w:sz w:val="23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E6" w:rsidRDefault="00790088" w:rsidP="00B63A92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EE6" w:rsidRDefault="00890EE6"/>
        </w:tc>
      </w:tr>
      <w:tr w:rsidR="00890EE6" w:rsidTr="00762435">
        <w:trPr>
          <w:gridAfter w:val="1"/>
          <w:wAfter w:w="4759" w:type="dxa"/>
          <w:trHeight w:val="56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E6" w:rsidRPr="00762435" w:rsidRDefault="00762435">
            <w:pPr>
              <w:ind w:left="107"/>
              <w:rPr>
                <w:i/>
              </w:rPr>
            </w:pPr>
            <w:r w:rsidRPr="00762435">
              <w:rPr>
                <w:i/>
                <w:sz w:val="23"/>
              </w:rPr>
              <w:t>E‐Mail‐Adresse</w:t>
            </w:r>
            <w:r w:rsidR="00790088" w:rsidRPr="00762435">
              <w:rPr>
                <w:i/>
                <w:sz w:val="23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EE6" w:rsidRDefault="00790088" w:rsidP="00B63A92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EE6" w:rsidRDefault="00890EE6"/>
        </w:tc>
      </w:tr>
      <w:tr w:rsidR="00762435" w:rsidTr="00762435">
        <w:trPr>
          <w:gridAfter w:val="1"/>
          <w:wAfter w:w="4759" w:type="dxa"/>
          <w:trHeight w:val="56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435" w:rsidRPr="00762435" w:rsidRDefault="00762435">
            <w:pPr>
              <w:ind w:left="107"/>
              <w:rPr>
                <w:i/>
                <w:sz w:val="23"/>
              </w:rPr>
            </w:pPr>
            <w:r w:rsidRPr="00762435">
              <w:rPr>
                <w:i/>
                <w:sz w:val="23"/>
              </w:rPr>
              <w:t>Matrikel‐Nr.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435" w:rsidRDefault="00762435" w:rsidP="00B63A92">
            <w:pPr>
              <w:ind w:left="108"/>
              <w:rPr>
                <w:sz w:val="24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435" w:rsidRDefault="00762435"/>
        </w:tc>
      </w:tr>
      <w:tr w:rsidR="00890EE6" w:rsidTr="00F52AC4">
        <w:trPr>
          <w:gridAfter w:val="1"/>
          <w:wAfter w:w="4759" w:type="dxa"/>
          <w:trHeight w:val="301"/>
        </w:trPr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5F1"/>
          </w:tcPr>
          <w:p w:rsidR="00890EE6" w:rsidRDefault="00790088">
            <w:pPr>
              <w:ind w:left="10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:rsidR="00890EE6" w:rsidRDefault="00890EE6"/>
        </w:tc>
      </w:tr>
      <w:tr w:rsidR="00284A34" w:rsidRPr="00762435" w:rsidTr="00762435">
        <w:trPr>
          <w:gridAfter w:val="1"/>
          <w:wAfter w:w="4759" w:type="dxa"/>
          <w:trHeight w:val="1418"/>
        </w:trPr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34" w:rsidRPr="00F01B4F" w:rsidRDefault="00762435" w:rsidP="00762435">
            <w:pPr>
              <w:ind w:left="107"/>
              <w:rPr>
                <w:lang w:val="de-DE"/>
              </w:rPr>
            </w:pPr>
            <w:r w:rsidRPr="00F01B4F">
              <w:rPr>
                <w:i/>
                <w:sz w:val="23"/>
                <w:lang w:val="de-DE"/>
              </w:rPr>
              <w:t xml:space="preserve">Erfolgreicher Abschluss der Module </w:t>
            </w:r>
            <w:r w:rsidR="004D70C1">
              <w:rPr>
                <w:i/>
                <w:sz w:val="23"/>
                <w:lang w:val="de-DE"/>
              </w:rPr>
              <w:t>1 bis 9</w:t>
            </w:r>
          </w:p>
        </w:tc>
        <w:tc>
          <w:tcPr>
            <w:tcW w:w="6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34" w:rsidRPr="00762435" w:rsidRDefault="00762435" w:rsidP="00762435">
            <w:pPr>
              <w:pStyle w:val="Listenabsatz"/>
              <w:numPr>
                <w:ilvl w:val="0"/>
                <w:numId w:val="5"/>
              </w:numPr>
              <w:spacing w:line="246" w:lineRule="auto"/>
              <w:ind w:left="720"/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</w:pPr>
            <w:r w:rsidRPr="00762435"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  <w:t>Ja, Module 1 bis 9 erfolgreich abgeschlossen</w:t>
            </w:r>
          </w:p>
          <w:p w:rsidR="00762435" w:rsidRDefault="00762435" w:rsidP="00762435">
            <w:pPr>
              <w:spacing w:line="246" w:lineRule="auto"/>
              <w:ind w:left="261" w:hanging="261"/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</w:pPr>
          </w:p>
          <w:p w:rsidR="00762435" w:rsidRDefault="00762435" w:rsidP="00762435">
            <w:pPr>
              <w:pStyle w:val="Listenabsatz"/>
              <w:numPr>
                <w:ilvl w:val="0"/>
                <w:numId w:val="5"/>
              </w:numPr>
              <w:spacing w:line="246" w:lineRule="auto"/>
              <w:ind w:left="720"/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</w:pPr>
            <w:r w:rsidRPr="00762435"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  <w:t>Nein, Module 1 bis 9 noch nicht erfolgreich abgeschlossen</w:t>
            </w:r>
          </w:p>
          <w:p w:rsidR="00762435" w:rsidRPr="00762435" w:rsidRDefault="00762435" w:rsidP="00762435">
            <w:pPr>
              <w:pStyle w:val="Listenabsatz"/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</w:pPr>
          </w:p>
          <w:p w:rsidR="00762435" w:rsidRDefault="00762435" w:rsidP="00762435">
            <w:pPr>
              <w:spacing w:line="246" w:lineRule="auto"/>
              <w:ind w:firstLine="142"/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</w:pPr>
            <w:r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  <w:t xml:space="preserve">Anmerkung: </w:t>
            </w:r>
          </w:p>
          <w:p w:rsidR="00762435" w:rsidRDefault="00762435" w:rsidP="00762435">
            <w:pPr>
              <w:spacing w:line="246" w:lineRule="auto"/>
              <w:ind w:firstLine="142"/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</w:pPr>
          </w:p>
          <w:p w:rsidR="00762435" w:rsidRPr="00762435" w:rsidRDefault="00762435" w:rsidP="00762435">
            <w:pPr>
              <w:spacing w:line="246" w:lineRule="auto"/>
              <w:rPr>
                <w:rFonts w:asciiTheme="minorHAnsi" w:eastAsia="Courier New" w:hAnsiTheme="minorHAnsi" w:cstheme="minorHAnsi"/>
                <w:sz w:val="23"/>
                <w:szCs w:val="23"/>
                <w:lang w:val="de-DE"/>
              </w:rPr>
            </w:pPr>
          </w:p>
        </w:tc>
      </w:tr>
      <w:tr w:rsidR="00890EE6" w:rsidRPr="00762435" w:rsidTr="00B63A92">
        <w:trPr>
          <w:gridAfter w:val="1"/>
          <w:wAfter w:w="4759" w:type="dxa"/>
          <w:trHeight w:val="301"/>
        </w:trPr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:rsidR="00890EE6" w:rsidRPr="00762435" w:rsidRDefault="00790088">
            <w:pPr>
              <w:ind w:left="107"/>
              <w:rPr>
                <w:lang w:val="de-DE"/>
              </w:rPr>
            </w:pPr>
            <w:r w:rsidRPr="00762435">
              <w:rPr>
                <w:sz w:val="24"/>
                <w:lang w:val="de-DE"/>
              </w:rPr>
              <w:t xml:space="preserve"> </w:t>
            </w:r>
          </w:p>
        </w:tc>
      </w:tr>
      <w:tr w:rsidR="00B63A92" w:rsidRPr="004556C5" w:rsidTr="004D70C1">
        <w:trPr>
          <w:trHeight w:val="180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A92" w:rsidRPr="004D70C1" w:rsidRDefault="00762435" w:rsidP="00B63A92">
            <w:pPr>
              <w:ind w:left="107"/>
              <w:rPr>
                <w:i/>
                <w:sz w:val="23"/>
                <w:szCs w:val="23"/>
                <w:lang w:val="de-DE"/>
              </w:rPr>
            </w:pPr>
            <w:r w:rsidRPr="004D70C1">
              <w:rPr>
                <w:i/>
                <w:sz w:val="23"/>
                <w:szCs w:val="23"/>
                <w:lang w:val="de-DE"/>
              </w:rPr>
              <w:t>Vorherige Betreuung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435" w:rsidRPr="004D70C1" w:rsidRDefault="00762435" w:rsidP="00762435">
            <w:pPr>
              <w:pStyle w:val="Listenabsatz"/>
              <w:numPr>
                <w:ilvl w:val="0"/>
                <w:numId w:val="6"/>
              </w:numPr>
              <w:rPr>
                <w:sz w:val="23"/>
                <w:szCs w:val="23"/>
                <w:lang w:val="de-DE"/>
              </w:rPr>
            </w:pPr>
            <w:r w:rsidRPr="004D70C1">
              <w:rPr>
                <w:sz w:val="23"/>
                <w:szCs w:val="23"/>
                <w:lang w:val="de-DE"/>
              </w:rPr>
              <w:t xml:space="preserve">Ja, vorherige Betreuung bei folgendem Lehrstuhl: </w:t>
            </w:r>
          </w:p>
          <w:p w:rsidR="00B63A92" w:rsidRPr="004D70C1" w:rsidRDefault="00762435" w:rsidP="00762435">
            <w:pPr>
              <w:pStyle w:val="Listenabsatz"/>
              <w:spacing w:line="360" w:lineRule="auto"/>
              <w:rPr>
                <w:sz w:val="23"/>
                <w:szCs w:val="23"/>
                <w:lang w:val="de-DE"/>
              </w:rPr>
            </w:pPr>
            <w:r w:rsidRPr="004D70C1">
              <w:rPr>
                <w:sz w:val="23"/>
                <w:szCs w:val="23"/>
                <w:lang w:val="de-DE"/>
              </w:rPr>
              <w:t>…</w:t>
            </w:r>
          </w:p>
          <w:p w:rsidR="00762435" w:rsidRPr="004D70C1" w:rsidRDefault="00762435" w:rsidP="00762435">
            <w:pPr>
              <w:ind w:left="709"/>
              <w:rPr>
                <w:sz w:val="23"/>
                <w:szCs w:val="23"/>
                <w:lang w:val="de-DE"/>
              </w:rPr>
            </w:pPr>
            <w:r w:rsidRPr="004D70C1">
              <w:rPr>
                <w:sz w:val="23"/>
                <w:szCs w:val="23"/>
                <w:lang w:val="de-DE"/>
              </w:rPr>
              <w:t>Beendigung der Betreuung aus folgendem Grund:</w:t>
            </w:r>
          </w:p>
          <w:p w:rsidR="00762435" w:rsidRPr="004D70C1" w:rsidRDefault="00762435" w:rsidP="00762435">
            <w:pPr>
              <w:spacing w:line="360" w:lineRule="auto"/>
              <w:ind w:left="709"/>
              <w:rPr>
                <w:sz w:val="23"/>
                <w:szCs w:val="23"/>
                <w:lang w:val="de-DE"/>
              </w:rPr>
            </w:pPr>
            <w:r w:rsidRPr="004D70C1">
              <w:rPr>
                <w:sz w:val="23"/>
                <w:szCs w:val="23"/>
                <w:lang w:val="de-DE"/>
              </w:rPr>
              <w:t>…</w:t>
            </w:r>
          </w:p>
          <w:p w:rsidR="004D70C1" w:rsidRPr="004D70C1" w:rsidRDefault="00762435" w:rsidP="004D70C1">
            <w:pPr>
              <w:pStyle w:val="Listenabsatz"/>
              <w:numPr>
                <w:ilvl w:val="0"/>
                <w:numId w:val="6"/>
              </w:numPr>
              <w:rPr>
                <w:sz w:val="23"/>
                <w:szCs w:val="23"/>
                <w:lang w:val="de-DE"/>
              </w:rPr>
            </w:pPr>
            <w:r w:rsidRPr="004D70C1">
              <w:rPr>
                <w:sz w:val="23"/>
                <w:szCs w:val="23"/>
                <w:lang w:val="de-DE"/>
              </w:rPr>
              <w:t>Nein, bisher keine Betreuung an einem Lehrstuhl</w:t>
            </w:r>
          </w:p>
          <w:p w:rsidR="004D70C1" w:rsidRPr="004D70C1" w:rsidRDefault="004D70C1" w:rsidP="004D70C1">
            <w:pPr>
              <w:pStyle w:val="Listenabsatz"/>
              <w:rPr>
                <w:sz w:val="23"/>
                <w:szCs w:val="23"/>
                <w:lang w:val="de-DE"/>
              </w:rPr>
            </w:pPr>
          </w:p>
        </w:tc>
        <w:tc>
          <w:tcPr>
            <w:tcW w:w="4759" w:type="dxa"/>
          </w:tcPr>
          <w:p w:rsidR="00B63A92" w:rsidRPr="00F01B4F" w:rsidRDefault="00B63A92" w:rsidP="00B63A92">
            <w:pPr>
              <w:rPr>
                <w:lang w:val="de-DE"/>
              </w:rPr>
            </w:pPr>
          </w:p>
        </w:tc>
      </w:tr>
      <w:tr w:rsidR="004D70C1" w:rsidTr="004D70C1">
        <w:trPr>
          <w:gridAfter w:val="1"/>
          <w:wAfter w:w="4759" w:type="dxa"/>
          <w:trHeight w:val="85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C1" w:rsidRDefault="004D70C1" w:rsidP="00B63A92">
            <w:pPr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Gewünschter Beginn der Betreuung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C1" w:rsidRDefault="004D70C1" w:rsidP="00B63A92">
            <w:pPr>
              <w:ind w:left="108"/>
              <w:rPr>
                <w:sz w:val="24"/>
              </w:rPr>
            </w:pPr>
          </w:p>
        </w:tc>
      </w:tr>
      <w:tr w:rsidR="004D70C1" w:rsidRPr="004556C5" w:rsidTr="004D70C1">
        <w:trPr>
          <w:gridAfter w:val="1"/>
          <w:wAfter w:w="4759" w:type="dxa"/>
          <w:trHeight w:val="54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70C1" w:rsidRPr="004556C5" w:rsidRDefault="004D70C1" w:rsidP="00B63A92">
            <w:pPr>
              <w:ind w:left="107"/>
              <w:rPr>
                <w:i/>
                <w:sz w:val="23"/>
                <w:lang w:val="de-DE"/>
              </w:rPr>
            </w:pPr>
            <w:r w:rsidRPr="004556C5">
              <w:rPr>
                <w:i/>
                <w:sz w:val="23"/>
                <w:lang w:val="de-DE"/>
              </w:rPr>
              <w:t>Anmerkungen</w:t>
            </w:r>
            <w:r w:rsidR="004556C5" w:rsidRPr="004556C5">
              <w:rPr>
                <w:i/>
                <w:sz w:val="23"/>
                <w:lang w:val="de-DE"/>
              </w:rPr>
              <w:t xml:space="preserve"> (z. </w:t>
            </w:r>
            <w:r w:rsidR="004556C5">
              <w:rPr>
                <w:i/>
                <w:sz w:val="23"/>
                <w:lang w:val="de-DE"/>
              </w:rPr>
              <w:t>B. Wunschbetreuer/-in)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70C1" w:rsidRPr="004556C5" w:rsidRDefault="004D70C1" w:rsidP="00B63A92">
            <w:pPr>
              <w:ind w:left="108"/>
              <w:rPr>
                <w:sz w:val="24"/>
                <w:lang w:val="de-DE"/>
              </w:rPr>
            </w:pPr>
          </w:p>
          <w:p w:rsidR="004D70C1" w:rsidRPr="004556C5" w:rsidRDefault="004D70C1" w:rsidP="00B63A92">
            <w:pPr>
              <w:ind w:left="108"/>
              <w:rPr>
                <w:sz w:val="24"/>
                <w:lang w:val="de-DE"/>
              </w:rPr>
            </w:pPr>
          </w:p>
          <w:p w:rsidR="004D70C1" w:rsidRPr="004556C5" w:rsidRDefault="004D70C1" w:rsidP="00B63A92">
            <w:pPr>
              <w:ind w:left="108"/>
              <w:rPr>
                <w:sz w:val="24"/>
                <w:lang w:val="de-DE"/>
              </w:rPr>
            </w:pPr>
          </w:p>
          <w:p w:rsidR="004D70C1" w:rsidRPr="004556C5" w:rsidRDefault="004D70C1" w:rsidP="00B63A92">
            <w:pPr>
              <w:ind w:left="108"/>
              <w:rPr>
                <w:sz w:val="24"/>
                <w:lang w:val="de-DE"/>
              </w:rPr>
            </w:pPr>
          </w:p>
          <w:p w:rsidR="004D70C1" w:rsidRPr="004556C5" w:rsidRDefault="004D70C1" w:rsidP="00B63A92">
            <w:pPr>
              <w:ind w:left="108"/>
              <w:rPr>
                <w:sz w:val="24"/>
                <w:lang w:val="de-DE"/>
              </w:rPr>
            </w:pPr>
          </w:p>
          <w:p w:rsidR="004D70C1" w:rsidRPr="004556C5" w:rsidRDefault="004D70C1" w:rsidP="00B63A92">
            <w:pPr>
              <w:ind w:left="108"/>
              <w:rPr>
                <w:sz w:val="24"/>
                <w:lang w:val="de-DE"/>
              </w:rPr>
            </w:pPr>
          </w:p>
        </w:tc>
      </w:tr>
    </w:tbl>
    <w:p w:rsidR="00890EE6" w:rsidRPr="004556C5" w:rsidRDefault="00790088">
      <w:pPr>
        <w:spacing w:after="0"/>
        <w:ind w:left="59"/>
        <w:rPr>
          <w:sz w:val="23"/>
          <w:lang w:val="de-DE"/>
        </w:rPr>
      </w:pPr>
      <w:r w:rsidRPr="004556C5">
        <w:rPr>
          <w:lang w:val="de-DE"/>
        </w:rPr>
        <w:t xml:space="preserve"> </w:t>
      </w:r>
      <w:r w:rsidRPr="004556C5">
        <w:rPr>
          <w:lang w:val="de-DE"/>
        </w:rPr>
        <w:tab/>
      </w:r>
      <w:r w:rsidRPr="004556C5">
        <w:rPr>
          <w:sz w:val="23"/>
          <w:lang w:val="de-DE"/>
        </w:rPr>
        <w:t xml:space="preserve"> </w:t>
      </w:r>
    </w:p>
    <w:tbl>
      <w:tblPr>
        <w:tblStyle w:val="TableGrid"/>
        <w:tblW w:w="9437" w:type="dxa"/>
        <w:tblInd w:w="-106" w:type="dxa"/>
        <w:tblCellMar>
          <w:top w:w="50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3765"/>
        <w:gridCol w:w="5672"/>
      </w:tblGrid>
      <w:tr w:rsidR="00890EE6" w:rsidRPr="004556C5" w:rsidTr="00C66019">
        <w:trPr>
          <w:trHeight w:val="494"/>
        </w:trPr>
        <w:tc>
          <w:tcPr>
            <w:tcW w:w="94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5D91"/>
          </w:tcPr>
          <w:p w:rsidR="00890EE6" w:rsidRPr="00F01B4F" w:rsidRDefault="00790088">
            <w:pPr>
              <w:rPr>
                <w:lang w:val="de-DE"/>
              </w:rPr>
            </w:pPr>
            <w:r w:rsidRPr="00F01B4F">
              <w:rPr>
                <w:b/>
                <w:color w:val="FFFFFF"/>
                <w:sz w:val="28"/>
                <w:lang w:val="de-DE"/>
              </w:rPr>
              <w:lastRenderedPageBreak/>
              <w:t xml:space="preserve">Bewerbungsbogen für Master‐Arbeiten (Seite 2) </w:t>
            </w:r>
          </w:p>
        </w:tc>
      </w:tr>
      <w:tr w:rsidR="00890EE6" w:rsidRPr="004556C5">
        <w:trPr>
          <w:trHeight w:val="301"/>
        </w:trPr>
        <w:tc>
          <w:tcPr>
            <w:tcW w:w="9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5F1"/>
          </w:tcPr>
          <w:p w:rsidR="00890EE6" w:rsidRPr="00F01B4F" w:rsidRDefault="00790088">
            <w:pPr>
              <w:rPr>
                <w:lang w:val="de-DE"/>
              </w:rPr>
            </w:pPr>
            <w:r w:rsidRPr="00F01B4F">
              <w:rPr>
                <w:sz w:val="24"/>
                <w:lang w:val="de-DE"/>
              </w:rPr>
              <w:t xml:space="preserve"> </w:t>
            </w:r>
          </w:p>
        </w:tc>
      </w:tr>
      <w:tr w:rsidR="00890EE6">
        <w:trPr>
          <w:trHeight w:val="1976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C1" w:rsidRDefault="00790088">
            <w:pPr>
              <w:spacing w:after="34"/>
              <w:rPr>
                <w:i/>
                <w:sz w:val="23"/>
                <w:lang w:val="de-DE"/>
              </w:rPr>
            </w:pPr>
            <w:r w:rsidRPr="00F01B4F">
              <w:rPr>
                <w:b/>
                <w:i/>
                <w:sz w:val="23"/>
                <w:lang w:val="de-DE"/>
              </w:rPr>
              <w:t xml:space="preserve">1.Themenvorschlag: </w:t>
            </w:r>
            <w:r w:rsidRPr="00F01B4F">
              <w:rPr>
                <w:i/>
                <w:sz w:val="23"/>
                <w:lang w:val="de-DE"/>
              </w:rPr>
              <w:t xml:space="preserve">(Arbeitsskizze beifügen) </w:t>
            </w:r>
          </w:p>
          <w:p w:rsidR="00890EE6" w:rsidRPr="00F01B4F" w:rsidRDefault="00790088">
            <w:pPr>
              <w:spacing w:after="34"/>
              <w:rPr>
                <w:lang w:val="de-DE"/>
              </w:rPr>
            </w:pPr>
            <w:r w:rsidRPr="00F01B4F">
              <w:rPr>
                <w:sz w:val="23"/>
                <w:lang w:val="de-DE"/>
              </w:rPr>
              <w:t xml:space="preserve">Gewünschter betreuender Lehrstuhl </w:t>
            </w:r>
            <w:r w:rsidRPr="00F01B4F">
              <w:rPr>
                <w:i/>
                <w:sz w:val="23"/>
                <w:lang w:val="de-DE"/>
              </w:rPr>
              <w:t xml:space="preserve">(bitte Priorität von 1‐3 vergeben)  </w:t>
            </w:r>
          </w:p>
          <w:p w:rsidR="00890EE6" w:rsidRPr="00F01B4F" w:rsidRDefault="00790088">
            <w:pPr>
              <w:spacing w:after="18"/>
              <w:ind w:left="360"/>
              <w:rPr>
                <w:lang w:val="de-DE"/>
              </w:rPr>
            </w:pPr>
            <w:r w:rsidRPr="00F01B4F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F01B4F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 w:rsidRPr="00F01B4F">
              <w:rPr>
                <w:sz w:val="23"/>
                <w:lang w:val="de-DE"/>
              </w:rPr>
              <w:t xml:space="preserve">Lehrstuhl Organisation  </w:t>
            </w:r>
          </w:p>
          <w:p w:rsidR="00890EE6" w:rsidRPr="00F01B4F" w:rsidRDefault="00790088">
            <w:pPr>
              <w:spacing w:after="18"/>
              <w:ind w:left="360"/>
              <w:rPr>
                <w:lang w:val="de-DE"/>
              </w:rPr>
            </w:pPr>
            <w:r w:rsidRPr="00F01B4F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F01B4F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 w:rsidRPr="00F01B4F">
              <w:rPr>
                <w:sz w:val="23"/>
                <w:lang w:val="de-DE"/>
              </w:rPr>
              <w:t xml:space="preserve">Lehrstuhl Innovation </w:t>
            </w:r>
          </w:p>
          <w:p w:rsidR="00890EE6" w:rsidRDefault="00790088">
            <w:pPr>
              <w:ind w:left="360"/>
              <w:rPr>
                <w:sz w:val="23"/>
              </w:rPr>
            </w:pP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Lehrstuhl Personal  </w:t>
            </w:r>
          </w:p>
          <w:p w:rsidR="004D70C1" w:rsidRDefault="004D70C1">
            <w:pPr>
              <w:ind w:left="360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E6" w:rsidRDefault="00790088">
            <w:pPr>
              <w:ind w:left="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</w:pPr>
          </w:p>
        </w:tc>
      </w:tr>
      <w:tr w:rsidR="00890EE6">
        <w:trPr>
          <w:trHeight w:val="226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D70C1" w:rsidRDefault="004556C5">
            <w:pPr>
              <w:spacing w:after="34" w:line="239" w:lineRule="auto"/>
              <w:rPr>
                <w:i/>
                <w:sz w:val="23"/>
                <w:lang w:val="de-DE"/>
              </w:rPr>
            </w:pPr>
            <w:r>
              <w:rPr>
                <w:b/>
                <w:i/>
                <w:sz w:val="23"/>
                <w:lang w:val="de-DE"/>
              </w:rPr>
              <w:t>2. Themenvorschlag</w:t>
            </w:r>
            <w:r w:rsidR="00790088" w:rsidRPr="00F01B4F">
              <w:rPr>
                <w:b/>
                <w:i/>
                <w:sz w:val="23"/>
                <w:lang w:val="de-DE"/>
              </w:rPr>
              <w:t xml:space="preserve">: </w:t>
            </w:r>
            <w:r w:rsidR="00790088" w:rsidRPr="00F01B4F">
              <w:rPr>
                <w:i/>
                <w:sz w:val="23"/>
                <w:lang w:val="de-DE"/>
              </w:rPr>
              <w:t xml:space="preserve">(Arbeitsskizze beifügen) </w:t>
            </w:r>
          </w:p>
          <w:p w:rsidR="00890EE6" w:rsidRPr="00F01B4F" w:rsidRDefault="00790088">
            <w:pPr>
              <w:spacing w:after="34" w:line="239" w:lineRule="auto"/>
              <w:rPr>
                <w:lang w:val="de-DE"/>
              </w:rPr>
            </w:pPr>
            <w:r w:rsidRPr="00F01B4F">
              <w:rPr>
                <w:sz w:val="23"/>
                <w:lang w:val="de-DE"/>
              </w:rPr>
              <w:t xml:space="preserve">Gewünschter betreuender Lehrstuhl </w:t>
            </w:r>
            <w:r w:rsidRPr="00F01B4F">
              <w:rPr>
                <w:i/>
                <w:sz w:val="23"/>
                <w:lang w:val="de-DE"/>
              </w:rPr>
              <w:t xml:space="preserve">(bitte Priorität von 1‐3 vergeben)  </w:t>
            </w:r>
          </w:p>
          <w:p w:rsidR="00890EE6" w:rsidRPr="00F01B4F" w:rsidRDefault="00790088">
            <w:pPr>
              <w:spacing w:after="18"/>
              <w:ind w:left="360"/>
              <w:rPr>
                <w:lang w:val="de-DE"/>
              </w:rPr>
            </w:pPr>
            <w:r w:rsidRPr="00F01B4F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F01B4F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 w:rsidRPr="00F01B4F">
              <w:rPr>
                <w:sz w:val="23"/>
                <w:lang w:val="de-DE"/>
              </w:rPr>
              <w:t xml:space="preserve">Lehrstuhl Organisation  </w:t>
            </w:r>
          </w:p>
          <w:p w:rsidR="00890EE6" w:rsidRPr="00F01B4F" w:rsidRDefault="00790088">
            <w:pPr>
              <w:spacing w:after="17"/>
              <w:ind w:left="360"/>
              <w:rPr>
                <w:lang w:val="de-DE"/>
              </w:rPr>
            </w:pPr>
            <w:r w:rsidRPr="00F01B4F">
              <w:rPr>
                <w:rFonts w:ascii="Courier New" w:eastAsia="Courier New" w:hAnsi="Courier New" w:cs="Courier New"/>
                <w:sz w:val="23"/>
                <w:lang w:val="de-DE"/>
              </w:rPr>
              <w:t>O</w:t>
            </w:r>
            <w:r w:rsidRPr="00F01B4F">
              <w:rPr>
                <w:rFonts w:ascii="Arial" w:eastAsia="Arial" w:hAnsi="Arial" w:cs="Arial"/>
                <w:sz w:val="23"/>
                <w:lang w:val="de-DE"/>
              </w:rPr>
              <w:t xml:space="preserve"> </w:t>
            </w:r>
            <w:r w:rsidRPr="00F01B4F">
              <w:rPr>
                <w:sz w:val="23"/>
                <w:lang w:val="de-DE"/>
              </w:rPr>
              <w:t xml:space="preserve">Lehrstuhl Innovation </w:t>
            </w:r>
          </w:p>
          <w:p w:rsidR="00890EE6" w:rsidRDefault="00790088" w:rsidP="004556C5">
            <w:pPr>
              <w:ind w:left="360"/>
            </w:pPr>
            <w:r>
              <w:rPr>
                <w:rFonts w:ascii="Courier New" w:eastAsia="Courier New" w:hAnsi="Courier New" w:cs="Courier New"/>
                <w:sz w:val="23"/>
              </w:rPr>
              <w:t>O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 w:rsidR="004556C5">
              <w:rPr>
                <w:sz w:val="23"/>
              </w:rPr>
              <w:t>Lehrstuhl Personal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90EE6" w:rsidRDefault="00790088">
            <w:pPr>
              <w:ind w:left="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  <w:rPr>
                <w:sz w:val="24"/>
              </w:rPr>
            </w:pPr>
          </w:p>
          <w:p w:rsidR="004D70C1" w:rsidRDefault="004D70C1">
            <w:pPr>
              <w:ind w:left="3"/>
            </w:pPr>
          </w:p>
        </w:tc>
      </w:tr>
    </w:tbl>
    <w:p w:rsidR="00890EE6" w:rsidRDefault="00790088" w:rsidP="004D70C1">
      <w:pPr>
        <w:spacing w:after="148"/>
      </w:pPr>
      <w:r>
        <w:t xml:space="preserve"> </w:t>
      </w:r>
      <w:r>
        <w:rPr>
          <w:sz w:val="24"/>
        </w:rPr>
        <w:t xml:space="preserve"> </w:t>
      </w:r>
    </w:p>
    <w:p w:rsidR="00890EE6" w:rsidRPr="004556C5" w:rsidRDefault="00790088">
      <w:pPr>
        <w:spacing w:after="229"/>
        <w:ind w:left="92"/>
        <w:jc w:val="center"/>
        <w:rPr>
          <w:lang w:val="de-DE"/>
        </w:rPr>
      </w:pPr>
      <w:r w:rsidRPr="004556C5">
        <w:rPr>
          <w:b/>
          <w:sz w:val="23"/>
          <w:lang w:val="de-DE"/>
        </w:rPr>
        <w:t xml:space="preserve">Hinweise: </w:t>
      </w:r>
      <w:r w:rsidRPr="004556C5">
        <w:rPr>
          <w:sz w:val="23"/>
          <w:lang w:val="de-DE"/>
        </w:rPr>
        <w:t xml:space="preserve"> </w:t>
      </w:r>
    </w:p>
    <w:p w:rsidR="004D70C1" w:rsidRDefault="00790088" w:rsidP="004556C5">
      <w:pPr>
        <w:spacing w:after="233" w:line="255" w:lineRule="auto"/>
        <w:ind w:left="10" w:hanging="10"/>
        <w:jc w:val="both"/>
        <w:rPr>
          <w:sz w:val="23"/>
          <w:lang w:val="de-DE"/>
        </w:rPr>
      </w:pPr>
      <w:r w:rsidRPr="00F01B4F">
        <w:rPr>
          <w:sz w:val="23"/>
          <w:lang w:val="de-DE"/>
        </w:rPr>
        <w:t xml:space="preserve">Einreichungsfrist des Bewerbungsbogens ist der </w:t>
      </w:r>
      <w:r w:rsidRPr="00F01B4F">
        <w:rPr>
          <w:b/>
          <w:sz w:val="23"/>
          <w:lang w:val="de-DE"/>
        </w:rPr>
        <w:t>31. März oder 30.</w:t>
      </w:r>
      <w:r w:rsidR="004D70C1">
        <w:rPr>
          <w:b/>
          <w:sz w:val="23"/>
          <w:lang w:val="de-DE"/>
        </w:rPr>
        <w:t xml:space="preserve"> </w:t>
      </w:r>
      <w:r w:rsidRPr="00F01B4F">
        <w:rPr>
          <w:b/>
          <w:sz w:val="23"/>
          <w:lang w:val="de-DE"/>
        </w:rPr>
        <w:t xml:space="preserve">September </w:t>
      </w:r>
      <w:r w:rsidR="00AB3917">
        <w:rPr>
          <w:sz w:val="23"/>
          <w:lang w:val="de-DE"/>
        </w:rPr>
        <w:t>per E-Mail an:</w:t>
      </w:r>
      <w:r w:rsidR="00F01B4F">
        <w:rPr>
          <w:sz w:val="23"/>
          <w:lang w:val="de-DE"/>
        </w:rPr>
        <w:t xml:space="preserve"> </w:t>
      </w:r>
    </w:p>
    <w:p w:rsidR="00F01B4F" w:rsidRDefault="00A63261" w:rsidP="004556C5">
      <w:pPr>
        <w:spacing w:after="233" w:line="255" w:lineRule="auto"/>
        <w:ind w:left="10" w:hanging="10"/>
        <w:jc w:val="center"/>
        <w:rPr>
          <w:sz w:val="23"/>
          <w:lang w:val="de-DE"/>
        </w:rPr>
      </w:pPr>
      <w:hyperlink r:id="rId12" w:history="1">
        <w:r w:rsidR="00C521DA" w:rsidRPr="00FA182D">
          <w:rPr>
            <w:rStyle w:val="Hyperlink"/>
            <w:sz w:val="23"/>
            <w:lang w:val="de-DE"/>
          </w:rPr>
          <w:t>hanna.sauer@wirtschaft.tu-chemnitz.de</w:t>
        </w:r>
      </w:hyperlink>
    </w:p>
    <w:p w:rsidR="00890EE6" w:rsidRPr="00F01B4F" w:rsidRDefault="00790088" w:rsidP="004556C5">
      <w:pPr>
        <w:spacing w:after="233" w:line="255" w:lineRule="auto"/>
        <w:ind w:left="10" w:hanging="10"/>
        <w:jc w:val="both"/>
        <w:rPr>
          <w:lang w:val="de-DE"/>
        </w:rPr>
      </w:pPr>
      <w:r w:rsidRPr="00F01B4F">
        <w:rPr>
          <w:sz w:val="23"/>
          <w:lang w:val="de-DE"/>
        </w:rPr>
        <w:t xml:space="preserve">Die Entscheidung zur Betreuung bzw. Zuweisung zum betreuenden Lehrstuhl erfolgt unabhängig vom Bewerbungsdatum.  </w:t>
      </w:r>
    </w:p>
    <w:p w:rsidR="00890EE6" w:rsidRPr="00B63A92" w:rsidRDefault="00790088" w:rsidP="004556C5">
      <w:pPr>
        <w:spacing w:after="0" w:line="240" w:lineRule="auto"/>
        <w:jc w:val="both"/>
        <w:rPr>
          <w:lang w:val="de-DE"/>
        </w:rPr>
      </w:pPr>
      <w:r w:rsidRPr="00F01B4F">
        <w:rPr>
          <w:b/>
          <w:sz w:val="24"/>
          <w:lang w:val="de-DE"/>
        </w:rPr>
        <w:t xml:space="preserve">Eine Bewerbung zum 31.03. (30.09.) bedingt verpflichtend eine Anmeldung spätestens zum 01.01. </w:t>
      </w:r>
      <w:r w:rsidRPr="00B63A92">
        <w:rPr>
          <w:b/>
          <w:sz w:val="24"/>
          <w:lang w:val="de-DE"/>
        </w:rPr>
        <w:t>(01.07.) des Folgejahres, unabhängig vom ta</w:t>
      </w:r>
      <w:r w:rsidR="00F01B4F" w:rsidRPr="00B63A92">
        <w:rPr>
          <w:b/>
          <w:sz w:val="24"/>
          <w:lang w:val="de-DE"/>
        </w:rPr>
        <w:t xml:space="preserve">tsächlichen Bearbeitungsbeginn </w:t>
      </w:r>
      <w:r w:rsidRPr="00B63A92">
        <w:rPr>
          <w:b/>
          <w:sz w:val="24"/>
          <w:lang w:val="de-DE"/>
        </w:rPr>
        <w:t>der Arbeit</w:t>
      </w:r>
      <w:r w:rsidR="00F01B4F" w:rsidRPr="00B63A92">
        <w:rPr>
          <w:b/>
          <w:sz w:val="24"/>
          <w:lang w:val="de-DE"/>
        </w:rPr>
        <w:t>!</w:t>
      </w:r>
    </w:p>
    <w:p w:rsidR="004D70C1" w:rsidRDefault="004D70C1" w:rsidP="004556C5">
      <w:pPr>
        <w:spacing w:after="0"/>
        <w:jc w:val="both"/>
        <w:rPr>
          <w:sz w:val="24"/>
          <w:lang w:val="de-DE"/>
        </w:rPr>
      </w:pPr>
    </w:p>
    <w:p w:rsidR="00890EE6" w:rsidRDefault="00790088" w:rsidP="004556C5">
      <w:pPr>
        <w:spacing w:after="0"/>
        <w:jc w:val="both"/>
        <w:rPr>
          <w:sz w:val="23"/>
          <w:lang w:val="de-DE"/>
        </w:rPr>
      </w:pPr>
      <w:r w:rsidRPr="00F01B4F">
        <w:rPr>
          <w:sz w:val="23"/>
          <w:lang w:val="de-DE"/>
        </w:rPr>
        <w:t xml:space="preserve">Bitte beachten Sie bei Ihrer </w:t>
      </w:r>
      <w:r w:rsidRPr="00F01B4F">
        <w:rPr>
          <w:b/>
          <w:sz w:val="23"/>
          <w:lang w:val="de-DE"/>
        </w:rPr>
        <w:t xml:space="preserve">Themenwahl </w:t>
      </w:r>
      <w:r w:rsidRPr="00F01B4F">
        <w:rPr>
          <w:sz w:val="23"/>
          <w:lang w:val="de-DE"/>
        </w:rPr>
        <w:t>die Forschungsfelder bzw. Themenvorschläge der Leh</w:t>
      </w:r>
      <w:r w:rsidRPr="00F01B4F">
        <w:rPr>
          <w:sz w:val="23"/>
          <w:lang w:val="de-DE"/>
        </w:rPr>
        <w:t>r</w:t>
      </w:r>
      <w:r w:rsidRPr="00F01B4F">
        <w:rPr>
          <w:sz w:val="23"/>
          <w:lang w:val="de-DE"/>
        </w:rPr>
        <w:t xml:space="preserve">stühle. </w:t>
      </w:r>
      <w:r w:rsidR="001B067C">
        <w:rPr>
          <w:sz w:val="23"/>
          <w:lang w:val="de-DE"/>
        </w:rPr>
        <w:t>Der betreuende Lehrstuhl darf eine Änderung des Themas entsprechend seiner Theme</w:t>
      </w:r>
      <w:r w:rsidR="001B067C">
        <w:rPr>
          <w:sz w:val="23"/>
          <w:lang w:val="de-DE"/>
        </w:rPr>
        <w:t>n</w:t>
      </w:r>
      <w:r w:rsidR="001B067C">
        <w:rPr>
          <w:sz w:val="23"/>
          <w:lang w:val="de-DE"/>
        </w:rPr>
        <w:t>felder abändern.</w:t>
      </w:r>
    </w:p>
    <w:p w:rsidR="004556C5" w:rsidRDefault="004556C5" w:rsidP="004556C5">
      <w:pPr>
        <w:spacing w:after="0"/>
        <w:jc w:val="both"/>
        <w:rPr>
          <w:sz w:val="23"/>
          <w:lang w:val="de-DE"/>
        </w:rPr>
      </w:pPr>
    </w:p>
    <w:p w:rsidR="004556C5" w:rsidRPr="00F01B4F" w:rsidRDefault="004556C5" w:rsidP="004556C5">
      <w:pPr>
        <w:spacing w:after="0"/>
        <w:jc w:val="both"/>
        <w:rPr>
          <w:lang w:val="de-DE"/>
        </w:rPr>
      </w:pPr>
      <w:r>
        <w:rPr>
          <w:sz w:val="23"/>
          <w:lang w:val="de-DE"/>
        </w:rPr>
        <w:t xml:space="preserve">Bitte geben Sie </w:t>
      </w:r>
      <w:r w:rsidRPr="004556C5">
        <w:rPr>
          <w:b/>
          <w:sz w:val="23"/>
          <w:lang w:val="de-DE"/>
        </w:rPr>
        <w:t>zwei Themenvorschläge</w:t>
      </w:r>
      <w:r>
        <w:rPr>
          <w:sz w:val="23"/>
          <w:lang w:val="de-DE"/>
        </w:rPr>
        <w:t xml:space="preserve"> an (siehe Tabelle)! </w:t>
      </w:r>
    </w:p>
    <w:p w:rsidR="004D70C1" w:rsidRPr="00AB3917" w:rsidRDefault="004D70C1">
      <w:pPr>
        <w:spacing w:after="4" w:line="255" w:lineRule="auto"/>
        <w:ind w:left="10" w:right="-91" w:hanging="10"/>
        <w:jc w:val="center"/>
        <w:rPr>
          <w:sz w:val="23"/>
          <w:lang w:val="de-DE"/>
        </w:rPr>
      </w:pPr>
    </w:p>
    <w:p w:rsidR="004D70C1" w:rsidRPr="00AB3917" w:rsidRDefault="004D70C1">
      <w:pPr>
        <w:spacing w:after="4" w:line="255" w:lineRule="auto"/>
        <w:ind w:left="10" w:right="-91" w:hanging="10"/>
        <w:jc w:val="center"/>
        <w:rPr>
          <w:sz w:val="23"/>
          <w:lang w:val="de-DE"/>
        </w:rPr>
      </w:pPr>
    </w:p>
    <w:p w:rsidR="00890EE6" w:rsidRDefault="004556C5" w:rsidP="004556C5">
      <w:pPr>
        <w:spacing w:after="4" w:line="255" w:lineRule="auto"/>
        <w:ind w:left="10" w:right="-91" w:hanging="10"/>
      </w:pPr>
      <w:r>
        <w:rPr>
          <w:sz w:val="23"/>
        </w:rPr>
        <w:t>Datum: ___________________</w:t>
      </w:r>
      <w:r w:rsidR="004D70C1">
        <w:rPr>
          <w:sz w:val="23"/>
        </w:rPr>
        <w:tab/>
      </w:r>
      <w:r w:rsidR="00790088">
        <w:rPr>
          <w:sz w:val="23"/>
        </w:rPr>
        <w:t>Unter</w:t>
      </w:r>
      <w:r>
        <w:rPr>
          <w:sz w:val="23"/>
        </w:rPr>
        <w:t>schrift: ______________________</w:t>
      </w:r>
    </w:p>
    <w:sectPr w:rsidR="00890EE6">
      <w:pgSz w:w="11904" w:h="16840"/>
      <w:pgMar w:top="1327" w:right="1449" w:bottom="1697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269"/>
    <w:multiLevelType w:val="hybridMultilevel"/>
    <w:tmpl w:val="A128E708"/>
    <w:lvl w:ilvl="0" w:tplc="04070003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>
    <w:nsid w:val="2E314460"/>
    <w:multiLevelType w:val="hybridMultilevel"/>
    <w:tmpl w:val="A948C5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3EFB"/>
    <w:multiLevelType w:val="hybridMultilevel"/>
    <w:tmpl w:val="D9E483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71B63"/>
    <w:multiLevelType w:val="hybridMultilevel"/>
    <w:tmpl w:val="1DF473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55FC5"/>
    <w:multiLevelType w:val="hybridMultilevel"/>
    <w:tmpl w:val="B7AE31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8363CF"/>
    <w:multiLevelType w:val="hybridMultilevel"/>
    <w:tmpl w:val="B2A26D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6"/>
    <w:rsid w:val="00190976"/>
    <w:rsid w:val="001B067C"/>
    <w:rsid w:val="00200730"/>
    <w:rsid w:val="00284A34"/>
    <w:rsid w:val="004556C5"/>
    <w:rsid w:val="00481724"/>
    <w:rsid w:val="004D70C1"/>
    <w:rsid w:val="006D162F"/>
    <w:rsid w:val="00762435"/>
    <w:rsid w:val="00790088"/>
    <w:rsid w:val="00890EE6"/>
    <w:rsid w:val="009B1DDD"/>
    <w:rsid w:val="00A63261"/>
    <w:rsid w:val="00AB3917"/>
    <w:rsid w:val="00B63A92"/>
    <w:rsid w:val="00C521DA"/>
    <w:rsid w:val="00C66019"/>
    <w:rsid w:val="00CE3BA7"/>
    <w:rsid w:val="00F01B4F"/>
    <w:rsid w:val="00F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01B4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01B4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hanna.sauer@wirtschaft.tu-chemn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C2FB84FF.dotm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BewerberbogenMasterarbeit_SS2014</vt:lpstr>
    </vt:vector>
  </TitlesOfParts>
  <Company>EFW GmbH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BewerberbogenMasterarbeit_SS2014</dc:title>
  <dc:creator>EK</dc:creator>
  <cp:lastModifiedBy>Siedersleben, Tobias</cp:lastModifiedBy>
  <cp:revision>2</cp:revision>
  <cp:lastPrinted>2017-04-04T07:15:00Z</cp:lastPrinted>
  <dcterms:created xsi:type="dcterms:W3CDTF">2019-08-30T06:32:00Z</dcterms:created>
  <dcterms:modified xsi:type="dcterms:W3CDTF">2019-08-30T06:32:00Z</dcterms:modified>
</cp:coreProperties>
</file>