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1FCA" w14:textId="617835F0" w:rsidR="008137D9" w:rsidRPr="00505560" w:rsidRDefault="008137D9" w:rsidP="00B87DEB">
      <w:pPr>
        <w:tabs>
          <w:tab w:val="center" w:pos="4393"/>
        </w:tabs>
        <w:suppressAutoHyphens/>
        <w:jc w:val="center"/>
        <w:rPr>
          <w:rFonts w:ascii="Roboto" w:hAnsi="Roboto"/>
          <w:sz w:val="44"/>
          <w:szCs w:val="44"/>
          <w:vertAlign w:val="superscript"/>
        </w:rPr>
      </w:pPr>
      <w:bookmarkStart w:id="0" w:name="_GoBack"/>
      <w:bookmarkEnd w:id="0"/>
      <w:r w:rsidRPr="00CE583A">
        <w:rPr>
          <w:rFonts w:ascii="Roboto" w:hAnsi="Roboto"/>
          <w:b/>
          <w:sz w:val="44"/>
          <w:szCs w:val="44"/>
        </w:rPr>
        <w:t>G</w:t>
      </w:r>
      <w:r w:rsidR="009909E4" w:rsidRPr="00CE583A">
        <w:rPr>
          <w:rFonts w:ascii="Roboto" w:hAnsi="Roboto"/>
          <w:b/>
          <w:sz w:val="44"/>
          <w:szCs w:val="44"/>
        </w:rPr>
        <w:t>eheimhaltungsvereinbarung</w:t>
      </w:r>
      <w:r w:rsidR="00505560" w:rsidRPr="00505560">
        <w:rPr>
          <w:rFonts w:ascii="Roboto" w:hAnsi="Roboto"/>
          <w:b/>
          <w:sz w:val="40"/>
          <w:szCs w:val="44"/>
          <w:vertAlign w:val="superscript"/>
        </w:rPr>
        <w:t>*</w:t>
      </w:r>
    </w:p>
    <w:p w14:paraId="7E76660A" w14:textId="77777777" w:rsidR="008137D9" w:rsidRDefault="008137D9" w:rsidP="00B87DEB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0"/>
        </w:rPr>
      </w:pPr>
    </w:p>
    <w:p w14:paraId="1F358FC9" w14:textId="77777777" w:rsidR="00CE583A" w:rsidRDefault="00CE583A" w:rsidP="00B87DEB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0"/>
        </w:rPr>
      </w:pPr>
    </w:p>
    <w:p w14:paraId="64D9D920" w14:textId="77777777" w:rsidR="00CE583A" w:rsidRPr="00F012C0" w:rsidRDefault="00CE583A" w:rsidP="00B87DEB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0"/>
        </w:rPr>
      </w:pPr>
    </w:p>
    <w:p w14:paraId="146B88EE" w14:textId="77777777" w:rsidR="000C617A" w:rsidRPr="00F012C0" w:rsidRDefault="000C617A" w:rsidP="000C617A">
      <w:pPr>
        <w:tabs>
          <w:tab w:val="center" w:pos="4393"/>
        </w:tabs>
        <w:suppressAutoHyphens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zwischen</w:t>
      </w:r>
    </w:p>
    <w:p w14:paraId="7C70BFF0" w14:textId="77777777" w:rsidR="000C617A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0C806435" w14:textId="77777777" w:rsidR="00CE583A" w:rsidRDefault="00CE583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34910F36" w14:textId="77777777" w:rsidR="00CE583A" w:rsidRPr="00F012C0" w:rsidRDefault="00CE583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3C0148CF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der Technischen Universität Chemnitz</w:t>
      </w:r>
    </w:p>
    <w:p w14:paraId="1852FDE6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Straße der Nationen 62</w:t>
      </w:r>
    </w:p>
    <w:p w14:paraId="42E32C15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09111 Chemnitz</w:t>
      </w:r>
    </w:p>
    <w:p w14:paraId="201EFF11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vertreten durch den Rektor</w:t>
      </w:r>
      <w:r w:rsidR="004A2E13">
        <w:rPr>
          <w:rFonts w:ascii="Roboto" w:hAnsi="Roboto"/>
          <w:sz w:val="22"/>
          <w:szCs w:val="22"/>
        </w:rPr>
        <w:t>,</w:t>
      </w:r>
      <w:r w:rsidRPr="00F012C0">
        <w:rPr>
          <w:rFonts w:ascii="Roboto" w:hAnsi="Roboto"/>
          <w:sz w:val="22"/>
          <w:szCs w:val="22"/>
        </w:rPr>
        <w:t xml:space="preserve"> Prof. Dr. Gerd Strohmeier</w:t>
      </w:r>
    </w:p>
    <w:p w14:paraId="602BF60E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118B70D9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für</w:t>
      </w:r>
    </w:p>
    <w:p w14:paraId="2D74EEAE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 xml:space="preserve">die </w:t>
      </w:r>
      <w:r w:rsidRPr="00F012C0">
        <w:rPr>
          <w:rFonts w:ascii="Roboto" w:hAnsi="Roboto"/>
          <w:b/>
          <w:sz w:val="22"/>
          <w:szCs w:val="22"/>
          <w:highlight w:val="yellow"/>
        </w:rPr>
        <w:t>[Professur]</w:t>
      </w:r>
    </w:p>
    <w:p w14:paraId="79F54560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[Fakultät]</w:t>
      </w:r>
    </w:p>
    <w:p w14:paraId="51736E9B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Technische Universität Chemnitz</w:t>
      </w:r>
    </w:p>
    <w:p w14:paraId="54671E87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[Straße]</w:t>
      </w:r>
    </w:p>
    <w:p w14:paraId="130B024E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[PLZ]</w:t>
      </w:r>
      <w:r w:rsidRPr="00F012C0">
        <w:rPr>
          <w:rFonts w:ascii="Roboto" w:hAnsi="Roboto"/>
          <w:sz w:val="22"/>
          <w:szCs w:val="22"/>
        </w:rPr>
        <w:t xml:space="preserve"> Chemnitz</w:t>
      </w:r>
    </w:p>
    <w:p w14:paraId="286414F9" w14:textId="77777777" w:rsidR="000C617A" w:rsidRPr="00F012C0" w:rsidRDefault="000C617A" w:rsidP="000C617A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 xml:space="preserve">vertreten durch </w:t>
      </w:r>
      <w:r w:rsidR="00E049CC" w:rsidRPr="00F012C0">
        <w:rPr>
          <w:rFonts w:ascii="Roboto" w:hAnsi="Roboto"/>
          <w:sz w:val="22"/>
          <w:szCs w:val="22"/>
          <w:highlight w:val="yellow"/>
        </w:rPr>
        <w:t>die</w:t>
      </w:r>
      <w:r w:rsidRPr="00F012C0">
        <w:rPr>
          <w:rFonts w:ascii="Roboto" w:hAnsi="Roboto"/>
          <w:sz w:val="22"/>
          <w:szCs w:val="22"/>
          <w:highlight w:val="yellow"/>
        </w:rPr>
        <w:t>/de</w:t>
      </w:r>
      <w:r w:rsidR="00E049CC" w:rsidRPr="00F012C0">
        <w:rPr>
          <w:rFonts w:ascii="Roboto" w:hAnsi="Roboto"/>
          <w:sz w:val="22"/>
          <w:szCs w:val="22"/>
          <w:highlight w:val="yellow"/>
        </w:rPr>
        <w:t>n</w:t>
      </w:r>
      <w:r w:rsidRPr="00F012C0">
        <w:rPr>
          <w:rFonts w:ascii="Roboto" w:hAnsi="Roboto"/>
          <w:sz w:val="22"/>
          <w:szCs w:val="22"/>
          <w:highlight w:val="yellow"/>
        </w:rPr>
        <w:t xml:space="preserve"> Professurinhaber/in</w:t>
      </w:r>
      <w:r w:rsidR="004A2E13">
        <w:rPr>
          <w:rFonts w:ascii="Roboto" w:hAnsi="Roboto"/>
          <w:sz w:val="22"/>
          <w:szCs w:val="22"/>
        </w:rPr>
        <w:t>,</w:t>
      </w:r>
      <w:r w:rsidRPr="00F012C0">
        <w:rPr>
          <w:rFonts w:ascii="Roboto" w:hAnsi="Roboto"/>
          <w:sz w:val="22"/>
          <w:szCs w:val="22"/>
        </w:rPr>
        <w:t xml:space="preserve"> Prof. Dr. </w:t>
      </w:r>
      <w:r w:rsidRPr="00F012C0">
        <w:rPr>
          <w:rFonts w:ascii="Roboto" w:hAnsi="Roboto"/>
          <w:sz w:val="22"/>
          <w:szCs w:val="22"/>
          <w:highlight w:val="yellow"/>
        </w:rPr>
        <w:t>[Name]</w:t>
      </w:r>
    </w:p>
    <w:p w14:paraId="2285557F" w14:textId="77777777" w:rsidR="008137D9" w:rsidRDefault="008137D9" w:rsidP="00F975C9">
      <w:pPr>
        <w:tabs>
          <w:tab w:val="center" w:pos="4393"/>
        </w:tabs>
        <w:suppressAutoHyphens/>
        <w:rPr>
          <w:rFonts w:ascii="Roboto" w:hAnsi="Roboto"/>
          <w:sz w:val="22"/>
          <w:szCs w:val="22"/>
        </w:rPr>
      </w:pPr>
    </w:p>
    <w:p w14:paraId="702DB616" w14:textId="77777777" w:rsidR="00CE583A" w:rsidRDefault="00CE583A" w:rsidP="00F975C9">
      <w:pPr>
        <w:tabs>
          <w:tab w:val="center" w:pos="4393"/>
        </w:tabs>
        <w:suppressAutoHyphens/>
        <w:rPr>
          <w:rFonts w:ascii="Roboto" w:hAnsi="Roboto"/>
          <w:sz w:val="22"/>
          <w:szCs w:val="22"/>
        </w:rPr>
      </w:pPr>
    </w:p>
    <w:p w14:paraId="24AF58BD" w14:textId="77777777" w:rsidR="00CE583A" w:rsidRPr="00F012C0" w:rsidRDefault="00CE583A" w:rsidP="00F975C9">
      <w:pPr>
        <w:tabs>
          <w:tab w:val="center" w:pos="4393"/>
        </w:tabs>
        <w:suppressAutoHyphens/>
        <w:rPr>
          <w:rFonts w:ascii="Roboto" w:hAnsi="Roboto"/>
          <w:sz w:val="22"/>
          <w:szCs w:val="22"/>
        </w:rPr>
      </w:pPr>
    </w:p>
    <w:p w14:paraId="75EC101E" w14:textId="77777777" w:rsidR="008137D9" w:rsidRPr="00F012C0" w:rsidRDefault="008137D9" w:rsidP="00F975C9">
      <w:pPr>
        <w:tabs>
          <w:tab w:val="center" w:pos="4393"/>
        </w:tabs>
        <w:suppressAutoHyphens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und</w:t>
      </w:r>
    </w:p>
    <w:p w14:paraId="7C333758" w14:textId="77777777" w:rsidR="008137D9" w:rsidRDefault="008137D9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53DF3343" w14:textId="77777777" w:rsidR="00CE583A" w:rsidRDefault="00CE583A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34BE7AC4" w14:textId="77777777" w:rsidR="00CE583A" w:rsidRPr="00F012C0" w:rsidRDefault="00CE583A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0A787A7D" w14:textId="77777777" w:rsidR="008137D9" w:rsidRPr="00F012C0" w:rsidRDefault="000C617A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  <w:highlight w:val="yellow"/>
        </w:rPr>
        <w:t>dem/der</w:t>
      </w:r>
      <w:r w:rsidRPr="00F012C0">
        <w:rPr>
          <w:rFonts w:ascii="Roboto" w:hAnsi="Roboto"/>
          <w:b/>
          <w:sz w:val="22"/>
          <w:szCs w:val="22"/>
        </w:rPr>
        <w:t xml:space="preserve"> </w:t>
      </w:r>
      <w:r w:rsidR="006204FB" w:rsidRPr="00F012C0">
        <w:rPr>
          <w:rFonts w:ascii="Roboto" w:hAnsi="Roboto"/>
          <w:b/>
          <w:sz w:val="22"/>
          <w:szCs w:val="22"/>
          <w:highlight w:val="yellow"/>
        </w:rPr>
        <w:t>[Unternehmen</w:t>
      </w:r>
      <w:r w:rsidR="00B87DEB" w:rsidRPr="00F012C0">
        <w:rPr>
          <w:rFonts w:ascii="Roboto" w:hAnsi="Roboto"/>
          <w:b/>
          <w:sz w:val="22"/>
          <w:szCs w:val="22"/>
          <w:highlight w:val="yellow"/>
        </w:rPr>
        <w:t>]</w:t>
      </w:r>
    </w:p>
    <w:p w14:paraId="4AFFB340" w14:textId="77777777" w:rsidR="00F03D23" w:rsidRPr="00F012C0" w:rsidRDefault="00B87DEB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[Straße]</w:t>
      </w:r>
    </w:p>
    <w:p w14:paraId="4E8C6DAC" w14:textId="77777777" w:rsidR="00F03D23" w:rsidRPr="00F012C0" w:rsidRDefault="00B87DEB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[PLZ]</w:t>
      </w:r>
      <w:r w:rsidRPr="00F012C0">
        <w:rPr>
          <w:rFonts w:ascii="Roboto" w:hAnsi="Roboto"/>
          <w:sz w:val="22"/>
          <w:szCs w:val="22"/>
        </w:rPr>
        <w:t xml:space="preserve"> </w:t>
      </w:r>
      <w:r w:rsidRPr="00F012C0">
        <w:rPr>
          <w:rFonts w:ascii="Roboto" w:hAnsi="Roboto"/>
          <w:sz w:val="22"/>
          <w:szCs w:val="22"/>
          <w:highlight w:val="yellow"/>
        </w:rPr>
        <w:t>[Ort]</w:t>
      </w:r>
    </w:p>
    <w:p w14:paraId="7C584E00" w14:textId="77777777" w:rsidR="006204FB" w:rsidRPr="00F012C0" w:rsidRDefault="006204FB" w:rsidP="006204FB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vertreten durch</w:t>
      </w:r>
      <w:r w:rsidR="00E049CC" w:rsidRPr="00F012C0">
        <w:rPr>
          <w:rFonts w:ascii="Roboto" w:hAnsi="Roboto"/>
          <w:sz w:val="22"/>
          <w:szCs w:val="22"/>
        </w:rPr>
        <w:t xml:space="preserve"> </w:t>
      </w:r>
      <w:r w:rsidR="00E049CC" w:rsidRPr="00F012C0">
        <w:rPr>
          <w:rFonts w:ascii="Roboto" w:hAnsi="Roboto"/>
          <w:sz w:val="22"/>
          <w:szCs w:val="22"/>
          <w:highlight w:val="yellow"/>
        </w:rPr>
        <w:t>Frau/Herrn</w:t>
      </w:r>
      <w:r w:rsidRPr="00F012C0">
        <w:rPr>
          <w:rFonts w:ascii="Roboto" w:hAnsi="Roboto"/>
          <w:sz w:val="22"/>
          <w:szCs w:val="22"/>
        </w:rPr>
        <w:t xml:space="preserve"> </w:t>
      </w:r>
      <w:r w:rsidRPr="00F012C0">
        <w:rPr>
          <w:rFonts w:ascii="Roboto" w:hAnsi="Roboto"/>
          <w:sz w:val="22"/>
          <w:szCs w:val="22"/>
          <w:highlight w:val="yellow"/>
        </w:rPr>
        <w:t>[Name]</w:t>
      </w:r>
    </w:p>
    <w:p w14:paraId="62B55321" w14:textId="77777777" w:rsidR="006204FB" w:rsidRDefault="006204FB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</w:p>
    <w:p w14:paraId="61430003" w14:textId="77777777" w:rsidR="00CE583A" w:rsidRDefault="00CE583A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</w:p>
    <w:p w14:paraId="626469ED" w14:textId="77777777" w:rsidR="00CE583A" w:rsidRPr="00F012C0" w:rsidRDefault="00CE583A" w:rsidP="00F975C9">
      <w:pPr>
        <w:tabs>
          <w:tab w:val="left" w:pos="840"/>
          <w:tab w:val="left" w:pos="1080"/>
          <w:tab w:val="left" w:pos="1440"/>
          <w:tab w:val="left" w:pos="5280"/>
        </w:tabs>
        <w:suppressAutoHyphens/>
        <w:ind w:right="-120"/>
        <w:rPr>
          <w:rFonts w:ascii="Roboto" w:hAnsi="Roboto"/>
          <w:sz w:val="22"/>
          <w:szCs w:val="22"/>
        </w:rPr>
      </w:pPr>
    </w:p>
    <w:p w14:paraId="41408615" w14:textId="77777777" w:rsidR="008D46E7" w:rsidRPr="00F012C0" w:rsidRDefault="008D46E7" w:rsidP="001565DD">
      <w:pPr>
        <w:tabs>
          <w:tab w:val="left" w:pos="840"/>
          <w:tab w:val="left" w:pos="1080"/>
          <w:tab w:val="left" w:pos="1440"/>
          <w:tab w:val="left" w:pos="5280"/>
        </w:tabs>
        <w:suppressAutoHyphens/>
        <w:jc w:val="both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nachfolgend einzeln</w:t>
      </w:r>
      <w:r w:rsidR="009909E4" w:rsidRPr="00F012C0">
        <w:rPr>
          <w:rFonts w:ascii="Roboto" w:hAnsi="Roboto"/>
          <w:sz w:val="22"/>
          <w:szCs w:val="22"/>
        </w:rPr>
        <w:t xml:space="preserve"> </w:t>
      </w:r>
      <w:r w:rsidR="00CE583A">
        <w:rPr>
          <w:rFonts w:ascii="Roboto" w:hAnsi="Roboto"/>
          <w:sz w:val="22"/>
          <w:szCs w:val="22"/>
        </w:rPr>
        <w:t>oder</w:t>
      </w:r>
      <w:r w:rsidR="001565DD" w:rsidRPr="00F012C0">
        <w:rPr>
          <w:rFonts w:ascii="Roboto" w:hAnsi="Roboto"/>
          <w:sz w:val="22"/>
          <w:szCs w:val="22"/>
        </w:rPr>
        <w:t xml:space="preserve"> </w:t>
      </w:r>
      <w:r w:rsidRPr="00F012C0">
        <w:rPr>
          <w:rFonts w:ascii="Roboto" w:hAnsi="Roboto"/>
          <w:sz w:val="22"/>
          <w:szCs w:val="22"/>
        </w:rPr>
        <w:t>gemeinsam "</w:t>
      </w:r>
      <w:r w:rsidR="00CE583A">
        <w:rPr>
          <w:rFonts w:ascii="Roboto" w:hAnsi="Roboto"/>
          <w:sz w:val="22"/>
          <w:szCs w:val="22"/>
        </w:rPr>
        <w:t>P</w:t>
      </w:r>
      <w:r w:rsidRPr="00F012C0">
        <w:rPr>
          <w:rFonts w:ascii="Roboto" w:hAnsi="Roboto"/>
          <w:sz w:val="22"/>
          <w:szCs w:val="22"/>
        </w:rPr>
        <w:t>artei</w:t>
      </w:r>
      <w:r w:rsidR="00CE583A">
        <w:rPr>
          <w:rFonts w:ascii="Roboto" w:hAnsi="Roboto"/>
          <w:sz w:val="22"/>
          <w:szCs w:val="22"/>
        </w:rPr>
        <w:t>/</w:t>
      </w:r>
      <w:r w:rsidRPr="00F012C0">
        <w:rPr>
          <w:rFonts w:ascii="Roboto" w:hAnsi="Roboto"/>
          <w:sz w:val="22"/>
          <w:szCs w:val="22"/>
        </w:rPr>
        <w:t xml:space="preserve">en" </w:t>
      </w:r>
      <w:r w:rsidR="009909E4" w:rsidRPr="00F012C0">
        <w:rPr>
          <w:rFonts w:ascii="Roboto" w:hAnsi="Roboto"/>
          <w:sz w:val="22"/>
          <w:szCs w:val="22"/>
        </w:rPr>
        <w:t>genannt</w:t>
      </w:r>
    </w:p>
    <w:p w14:paraId="6364BD6D" w14:textId="77777777" w:rsidR="008D46E7" w:rsidRDefault="008D46E7" w:rsidP="00F975C9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2AC3EAB9" w14:textId="77777777" w:rsidR="00CE583A" w:rsidRDefault="00CE583A" w:rsidP="00F975C9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391072CE" w14:textId="77777777" w:rsidR="00E61C65" w:rsidRDefault="00E61C65" w:rsidP="00F975C9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6BD12C8D" w14:textId="77777777" w:rsidR="00E61C65" w:rsidRPr="00F012C0" w:rsidRDefault="00E61C65" w:rsidP="00F975C9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52A7121C" w14:textId="77777777" w:rsidR="000C617A" w:rsidRPr="00F012C0" w:rsidRDefault="000C617A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jc w:val="center"/>
        <w:rPr>
          <w:rFonts w:ascii="Roboto" w:hAnsi="Roboto" w:cs="Arial"/>
          <w:b/>
          <w:sz w:val="22"/>
          <w:szCs w:val="22"/>
        </w:rPr>
      </w:pPr>
    </w:p>
    <w:p w14:paraId="6E6EA3CC" w14:textId="77777777" w:rsidR="008D46E7" w:rsidRPr="00F012C0" w:rsidRDefault="008D46E7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jc w:val="center"/>
        <w:rPr>
          <w:rFonts w:ascii="Roboto" w:hAnsi="Roboto" w:cs="Arial"/>
          <w:b/>
          <w:sz w:val="22"/>
          <w:szCs w:val="22"/>
        </w:rPr>
      </w:pPr>
      <w:r w:rsidRPr="00F012C0">
        <w:rPr>
          <w:rFonts w:ascii="Roboto" w:hAnsi="Roboto" w:cs="Arial"/>
          <w:b/>
          <w:sz w:val="22"/>
          <w:szCs w:val="22"/>
        </w:rPr>
        <w:t>Präambel</w:t>
      </w:r>
    </w:p>
    <w:p w14:paraId="258EAAF8" w14:textId="35230689" w:rsidR="008137D9" w:rsidRPr="00CE583A" w:rsidRDefault="00CE583A" w:rsidP="00B87DEB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jc w:val="both"/>
        <w:rPr>
          <w:rFonts w:ascii="Roboto" w:hAnsi="Roboto" w:cs="Arial"/>
          <w:sz w:val="22"/>
          <w:szCs w:val="22"/>
        </w:rPr>
      </w:pPr>
      <w:r w:rsidRPr="00451706">
        <w:rPr>
          <w:rFonts w:ascii="Roboto" w:hAnsi="Roboto"/>
          <w:sz w:val="22"/>
          <w:szCs w:val="22"/>
        </w:rPr>
        <w:t xml:space="preserve">Diese Vereinbarung soll dem Schutz vertraulicher Informationen dienen, die zwischen den </w:t>
      </w:r>
      <w:r>
        <w:rPr>
          <w:rFonts w:ascii="Roboto" w:hAnsi="Roboto"/>
          <w:sz w:val="22"/>
          <w:szCs w:val="22"/>
        </w:rPr>
        <w:t>Partei</w:t>
      </w:r>
      <w:r w:rsidRPr="00451706">
        <w:rPr>
          <w:rFonts w:ascii="Roboto" w:hAnsi="Roboto"/>
          <w:sz w:val="22"/>
          <w:szCs w:val="22"/>
        </w:rPr>
        <w:t xml:space="preserve">en </w:t>
      </w:r>
      <w:r w:rsidRPr="00451706">
        <w:rPr>
          <w:rFonts w:ascii="Roboto" w:hAnsi="Roboto"/>
          <w:bCs/>
          <w:sz w:val="22"/>
          <w:szCs w:val="22"/>
        </w:rPr>
        <w:t xml:space="preserve">im Zusammenhang mit </w:t>
      </w:r>
      <w:r>
        <w:rPr>
          <w:rFonts w:ascii="Roboto" w:hAnsi="Roboto"/>
          <w:bCs/>
          <w:sz w:val="22"/>
          <w:szCs w:val="22"/>
        </w:rPr>
        <w:t xml:space="preserve">der Abschlussarbeit von </w:t>
      </w:r>
      <w:r w:rsidRPr="00CE583A">
        <w:rPr>
          <w:rFonts w:ascii="Roboto" w:hAnsi="Roboto"/>
          <w:bCs/>
          <w:sz w:val="22"/>
          <w:szCs w:val="22"/>
          <w:highlight w:val="yellow"/>
        </w:rPr>
        <w:t>Frau/Herrn [Name]</w:t>
      </w:r>
      <w:r w:rsidRPr="00451706">
        <w:rPr>
          <w:rFonts w:ascii="Roboto" w:hAnsi="Roboto"/>
          <w:bCs/>
          <w:sz w:val="22"/>
          <w:szCs w:val="22"/>
        </w:rPr>
        <w:t xml:space="preserve"> </w:t>
      </w:r>
      <w:r>
        <w:rPr>
          <w:rFonts w:ascii="Roboto" w:hAnsi="Roboto"/>
          <w:bCs/>
          <w:sz w:val="22"/>
          <w:szCs w:val="22"/>
        </w:rPr>
        <w:t xml:space="preserve">mit dem Titel </w:t>
      </w:r>
      <w:r w:rsidRPr="00CE583A">
        <w:rPr>
          <w:rFonts w:ascii="Roboto" w:hAnsi="Roboto"/>
          <w:sz w:val="22"/>
          <w:szCs w:val="22"/>
          <w:highlight w:val="yellow"/>
        </w:rPr>
        <w:t>"[Titel de</w:t>
      </w:r>
      <w:r w:rsidR="000028B5">
        <w:rPr>
          <w:rFonts w:ascii="Roboto" w:hAnsi="Roboto"/>
          <w:sz w:val="22"/>
          <w:szCs w:val="22"/>
          <w:highlight w:val="yellow"/>
        </w:rPr>
        <w:t>r</w:t>
      </w:r>
      <w:r w:rsidRPr="00CE583A">
        <w:rPr>
          <w:rFonts w:ascii="Roboto" w:hAnsi="Roboto"/>
          <w:sz w:val="22"/>
          <w:szCs w:val="22"/>
          <w:highlight w:val="yellow"/>
        </w:rPr>
        <w:t xml:space="preserve"> Abschlussarbeit]"</w:t>
      </w:r>
      <w:r>
        <w:rPr>
          <w:rFonts w:ascii="Roboto" w:hAnsi="Roboto"/>
          <w:b/>
          <w:sz w:val="22"/>
          <w:szCs w:val="22"/>
        </w:rPr>
        <w:t xml:space="preserve"> </w:t>
      </w:r>
      <w:r w:rsidRPr="00451706">
        <w:rPr>
          <w:rFonts w:ascii="Roboto" w:hAnsi="Roboto"/>
          <w:sz w:val="22"/>
          <w:szCs w:val="22"/>
        </w:rPr>
        <w:t>ausgetauscht werden.</w:t>
      </w:r>
      <w:r>
        <w:rPr>
          <w:rFonts w:ascii="Roboto" w:hAnsi="Roboto"/>
          <w:sz w:val="22"/>
          <w:szCs w:val="22"/>
        </w:rPr>
        <w:t xml:space="preserve"> </w:t>
      </w:r>
    </w:p>
    <w:p w14:paraId="6D41A842" w14:textId="77777777" w:rsidR="008137D9" w:rsidRDefault="008137D9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0AE0E6B6" w14:textId="77777777" w:rsidR="00CE583A" w:rsidRDefault="00CE583A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70FF9BF9" w14:textId="77777777" w:rsidR="00CE583A" w:rsidRDefault="00CE583A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190F80B7" w14:textId="77777777" w:rsidR="00CE583A" w:rsidRDefault="00CE583A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02C9BDA2" w14:textId="77777777" w:rsidR="00CE583A" w:rsidRDefault="00CE583A" w:rsidP="008D46E7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rPr>
          <w:rFonts w:ascii="Roboto" w:hAnsi="Roboto"/>
          <w:sz w:val="22"/>
          <w:szCs w:val="22"/>
        </w:rPr>
      </w:pPr>
    </w:p>
    <w:p w14:paraId="107C9877" w14:textId="77777777" w:rsidR="00CE583A" w:rsidRPr="00BF2877" w:rsidRDefault="00CE583A" w:rsidP="00CE583A">
      <w:pPr>
        <w:rPr>
          <w:rFonts w:ascii="Roboto" w:hAnsi="Roboto"/>
          <w:b/>
          <w:bCs/>
          <w:color w:val="000000"/>
          <w:sz w:val="22"/>
          <w:szCs w:val="22"/>
        </w:rPr>
      </w:pPr>
      <w:r w:rsidRPr="00BF2877">
        <w:rPr>
          <w:rFonts w:ascii="Roboto" w:hAnsi="Roboto"/>
          <w:b/>
          <w:bCs/>
          <w:color w:val="000000"/>
          <w:sz w:val="22"/>
          <w:szCs w:val="22"/>
        </w:rPr>
        <w:t>_______________________________________</w:t>
      </w:r>
    </w:p>
    <w:p w14:paraId="16F1D1F2" w14:textId="77777777" w:rsidR="00CE583A" w:rsidRPr="00451706" w:rsidRDefault="00CE583A" w:rsidP="00CE583A">
      <w:pPr>
        <w:rPr>
          <w:rFonts w:ascii="Roboto" w:hAnsi="Roboto"/>
          <w:sz w:val="18"/>
          <w:szCs w:val="18"/>
        </w:rPr>
      </w:pPr>
      <w:r w:rsidRPr="00451706">
        <w:rPr>
          <w:rFonts w:ascii="Roboto" w:hAnsi="Roboto"/>
          <w:sz w:val="18"/>
          <w:szCs w:val="18"/>
        </w:rPr>
        <w:t>* Aus Gründen der besseren Lesbarkeit wird im Folgenden in der Regel das generische Maskulinum verwendet. Sämtliche Personenbezeichnungen gelten für Personen mit jeglicher geschlechtlicher Identität.</w:t>
      </w:r>
    </w:p>
    <w:p w14:paraId="7B497E88" w14:textId="77777777" w:rsidR="00981A47" w:rsidRDefault="00981A47" w:rsidP="00981A47">
      <w:pPr>
        <w:rPr>
          <w:sz w:val="20"/>
          <w:u w:val="single"/>
        </w:rPr>
      </w:pPr>
    </w:p>
    <w:p w14:paraId="38C7507B" w14:textId="77777777" w:rsidR="00CE583A" w:rsidRPr="00F012C0" w:rsidRDefault="00CE583A" w:rsidP="00CE583A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lastRenderedPageBreak/>
        <w:t>§ 1</w:t>
      </w:r>
    </w:p>
    <w:p w14:paraId="51674EEE" w14:textId="77777777" w:rsidR="00CE583A" w:rsidRPr="00F012C0" w:rsidRDefault="00CE583A" w:rsidP="00CE583A">
      <w:pPr>
        <w:jc w:val="center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Definitionen</w:t>
      </w:r>
    </w:p>
    <w:p w14:paraId="034BEEE9" w14:textId="77777777" w:rsidR="00CE583A" w:rsidRDefault="00CE583A" w:rsidP="00CE583A">
      <w:pPr>
        <w:pStyle w:val="Listenabsatz"/>
        <w:numPr>
          <w:ilvl w:val="0"/>
          <w:numId w:val="4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CE583A">
        <w:rPr>
          <w:rFonts w:ascii="Roboto" w:hAnsi="Roboto"/>
          <w:b/>
          <w:sz w:val="22"/>
          <w:szCs w:val="22"/>
          <w:lang w:val="de-DE"/>
        </w:rPr>
        <w:t>Empfangende Partei</w:t>
      </w:r>
      <w:r w:rsidRPr="00CE583A">
        <w:rPr>
          <w:rFonts w:ascii="Roboto" w:hAnsi="Roboto"/>
          <w:sz w:val="22"/>
          <w:szCs w:val="22"/>
          <w:lang w:val="de-DE"/>
        </w:rPr>
        <w:t>: Partei, die Informationen von der anderen Partei erhält.</w:t>
      </w:r>
    </w:p>
    <w:p w14:paraId="13190A15" w14:textId="77777777" w:rsidR="00CE583A" w:rsidRPr="00CE583A" w:rsidRDefault="00CE583A" w:rsidP="00CE583A">
      <w:pPr>
        <w:pStyle w:val="Listenabsatz"/>
        <w:numPr>
          <w:ilvl w:val="0"/>
          <w:numId w:val="4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CE583A">
        <w:rPr>
          <w:rFonts w:ascii="Roboto" w:hAnsi="Roboto"/>
          <w:b/>
          <w:sz w:val="22"/>
          <w:szCs w:val="22"/>
          <w:lang w:val="de-DE"/>
        </w:rPr>
        <w:t>Informationen</w:t>
      </w:r>
      <w:r w:rsidRPr="00CE583A">
        <w:rPr>
          <w:rFonts w:ascii="Roboto" w:hAnsi="Roboto"/>
          <w:sz w:val="22"/>
          <w:szCs w:val="22"/>
          <w:lang w:val="de-DE"/>
        </w:rPr>
        <w:t>: Daten und Unterlagen, insbesondere Dokumente, Prozesse, Formeln, Entwürfe, Zeichnungen, Designs, Knowhow, Software, Technologie, Geschäftsgeheimnisse und Erfindungen, Prototypen und Werkzeuge, Qualitätsmanagement, Marketing, finanzielle oder unternehmerische Daten.</w:t>
      </w:r>
      <w:r w:rsidRPr="00CE583A">
        <w:rPr>
          <w:rFonts w:ascii="Roboto" w:hAnsi="Roboto"/>
          <w:b/>
          <w:sz w:val="22"/>
          <w:szCs w:val="22"/>
          <w:lang w:val="de-DE"/>
        </w:rPr>
        <w:t xml:space="preserve"> </w:t>
      </w:r>
    </w:p>
    <w:p w14:paraId="42A48C44" w14:textId="77777777" w:rsidR="00CE583A" w:rsidRDefault="00CE583A" w:rsidP="00CE583A">
      <w:pPr>
        <w:pStyle w:val="Listenabsatz"/>
        <w:numPr>
          <w:ilvl w:val="0"/>
          <w:numId w:val="4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CE583A">
        <w:rPr>
          <w:rFonts w:ascii="Roboto" w:hAnsi="Roboto"/>
          <w:b/>
          <w:sz w:val="22"/>
          <w:szCs w:val="22"/>
          <w:lang w:val="de-DE"/>
        </w:rPr>
        <w:t>Konzerngesellschaft</w:t>
      </w:r>
      <w:r w:rsidRPr="00CE583A">
        <w:rPr>
          <w:rFonts w:ascii="Roboto" w:hAnsi="Roboto"/>
          <w:sz w:val="22"/>
          <w:szCs w:val="22"/>
          <w:lang w:val="de-DE"/>
        </w:rPr>
        <w:t>: Jede Gesellschaft, bei der eine Partei unmittelbar oder mittelbar in der Lage ist, mehr als 50% der Stimmrechte auszuüben oder die faktische Kontrolle und/oder Weisungsbefugnis über die Geschäftsführung auszuüben.</w:t>
      </w:r>
    </w:p>
    <w:p w14:paraId="3DA5E5DE" w14:textId="77777777" w:rsidR="00CE583A" w:rsidRDefault="00CE583A" w:rsidP="00CE583A">
      <w:pPr>
        <w:pStyle w:val="Listenabsatz"/>
        <w:numPr>
          <w:ilvl w:val="0"/>
          <w:numId w:val="4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CE583A">
        <w:rPr>
          <w:rFonts w:ascii="Roboto" w:hAnsi="Roboto"/>
          <w:b/>
          <w:sz w:val="22"/>
          <w:szCs w:val="22"/>
          <w:lang w:val="de-DE"/>
        </w:rPr>
        <w:t>Übermittelnde Partei</w:t>
      </w:r>
      <w:r w:rsidRPr="00CE583A">
        <w:rPr>
          <w:rFonts w:ascii="Roboto" w:hAnsi="Roboto"/>
          <w:sz w:val="22"/>
          <w:szCs w:val="22"/>
          <w:lang w:val="de-DE"/>
        </w:rPr>
        <w:t>: Partei, die der anderen Partei Informationen zukommen lässt.</w:t>
      </w:r>
    </w:p>
    <w:p w14:paraId="20705556" w14:textId="77777777" w:rsidR="00CE583A" w:rsidRPr="00CE583A" w:rsidRDefault="00CE583A" w:rsidP="00CE583A">
      <w:pPr>
        <w:pStyle w:val="Listenabsatz"/>
        <w:numPr>
          <w:ilvl w:val="0"/>
          <w:numId w:val="4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CE583A">
        <w:rPr>
          <w:rFonts w:ascii="Roboto" w:hAnsi="Roboto"/>
          <w:b/>
          <w:sz w:val="22"/>
          <w:szCs w:val="22"/>
          <w:lang w:val="de-DE"/>
        </w:rPr>
        <w:t>Verbundenes Unternehmen</w:t>
      </w:r>
      <w:r w:rsidRPr="00CE583A">
        <w:rPr>
          <w:rFonts w:ascii="Roboto" w:hAnsi="Roboto"/>
          <w:sz w:val="22"/>
          <w:szCs w:val="22"/>
          <w:lang w:val="de-DE"/>
        </w:rPr>
        <w:t xml:space="preserve">: Unternehmen im Sinne des § 15 Aktiengesetz (AktG). </w:t>
      </w:r>
    </w:p>
    <w:p w14:paraId="108675FF" w14:textId="77777777" w:rsidR="00CE583A" w:rsidRDefault="00CE583A" w:rsidP="00D555BB">
      <w:pPr>
        <w:jc w:val="center"/>
        <w:rPr>
          <w:rFonts w:ascii="Roboto" w:hAnsi="Roboto"/>
          <w:b/>
          <w:sz w:val="22"/>
          <w:szCs w:val="22"/>
        </w:rPr>
      </w:pPr>
    </w:p>
    <w:p w14:paraId="1169827E" w14:textId="77777777" w:rsidR="00D555BB" w:rsidRPr="00F012C0" w:rsidRDefault="008D46E7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 xml:space="preserve">§ </w:t>
      </w:r>
      <w:r w:rsidR="00CE583A">
        <w:rPr>
          <w:rFonts w:ascii="Roboto" w:hAnsi="Roboto"/>
          <w:b/>
          <w:sz w:val="22"/>
          <w:szCs w:val="22"/>
        </w:rPr>
        <w:t>2</w:t>
      </w:r>
    </w:p>
    <w:p w14:paraId="17BFE0DC" w14:textId="77777777" w:rsidR="008D46E7" w:rsidRPr="00F012C0" w:rsidRDefault="008D46E7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Vertraulichkeit</w:t>
      </w:r>
    </w:p>
    <w:p w14:paraId="6E868207" w14:textId="0AAB9309" w:rsidR="00B26081" w:rsidRPr="00B26081" w:rsidRDefault="00B26081" w:rsidP="00B26081">
      <w:pPr>
        <w:pStyle w:val="Listenabsatz"/>
        <w:numPr>
          <w:ilvl w:val="0"/>
          <w:numId w:val="13"/>
        </w:numPr>
        <w:tabs>
          <w:tab w:val="clear" w:pos="851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Roboto" w:hAnsi="Roboto" w:cs="Arial"/>
          <w:sz w:val="22"/>
          <w:szCs w:val="22"/>
          <w:lang w:val="de-DE"/>
        </w:rPr>
      </w:pPr>
      <w:r w:rsidRPr="00B26081">
        <w:rPr>
          <w:rFonts w:ascii="Roboto" w:hAnsi="Roboto"/>
          <w:sz w:val="22"/>
          <w:szCs w:val="22"/>
          <w:lang w:val="de-DE"/>
        </w:rPr>
        <w:t xml:space="preserve">Die Regelungen </w:t>
      </w:r>
      <w:r w:rsidR="00FE02ED">
        <w:rPr>
          <w:rFonts w:ascii="Roboto" w:hAnsi="Roboto"/>
          <w:sz w:val="22"/>
          <w:szCs w:val="22"/>
          <w:lang w:val="de-DE"/>
        </w:rPr>
        <w:t xml:space="preserve">dieser Vereinbarung </w:t>
      </w:r>
      <w:r w:rsidRPr="00B26081">
        <w:rPr>
          <w:rFonts w:ascii="Roboto" w:hAnsi="Roboto"/>
          <w:sz w:val="22"/>
          <w:szCs w:val="22"/>
          <w:lang w:val="de-DE"/>
        </w:rPr>
        <w:t xml:space="preserve">gelten vorbehaltlich der Anwendung / Beachtung der einschlägigen Bestimmungen der für </w:t>
      </w:r>
      <w:r w:rsidRPr="00B26081">
        <w:rPr>
          <w:rFonts w:ascii="Roboto" w:hAnsi="Roboto"/>
          <w:sz w:val="22"/>
          <w:szCs w:val="22"/>
          <w:highlight w:val="yellow"/>
          <w:lang w:val="de-DE"/>
        </w:rPr>
        <w:t>Frau/Herrn</w:t>
      </w:r>
      <w:r w:rsidRPr="00B26081">
        <w:rPr>
          <w:rFonts w:ascii="Roboto" w:hAnsi="Roboto"/>
          <w:sz w:val="22"/>
          <w:szCs w:val="22"/>
          <w:lang w:val="de-DE"/>
        </w:rPr>
        <w:t xml:space="preserve"> </w:t>
      </w:r>
      <w:r w:rsidRPr="00B26081">
        <w:rPr>
          <w:rFonts w:ascii="Roboto" w:hAnsi="Roboto"/>
          <w:sz w:val="22"/>
          <w:szCs w:val="22"/>
          <w:highlight w:val="yellow"/>
          <w:lang w:val="de-DE"/>
        </w:rPr>
        <w:t>[Name]</w:t>
      </w:r>
      <w:r w:rsidRPr="00B26081">
        <w:rPr>
          <w:rFonts w:ascii="Roboto" w:hAnsi="Roboto"/>
          <w:sz w:val="22"/>
          <w:szCs w:val="22"/>
          <w:lang w:val="de-DE"/>
        </w:rPr>
        <w:t xml:space="preserve"> maßgeblichen Studien- und Prüfungsordnung.</w:t>
      </w:r>
    </w:p>
    <w:p w14:paraId="37221D88" w14:textId="77777777" w:rsidR="00CE583A" w:rsidRDefault="00CE583A" w:rsidP="00CE583A">
      <w:pPr>
        <w:pStyle w:val="Listenabsatz"/>
        <w:numPr>
          <w:ilvl w:val="0"/>
          <w:numId w:val="13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451706">
        <w:rPr>
          <w:rFonts w:ascii="Roboto" w:hAnsi="Roboto"/>
          <w:sz w:val="22"/>
          <w:szCs w:val="22"/>
          <w:lang w:val="de-DE"/>
        </w:rPr>
        <w:t xml:space="preserve">Die </w:t>
      </w:r>
      <w:r>
        <w:rPr>
          <w:rFonts w:ascii="Roboto" w:hAnsi="Roboto"/>
          <w:sz w:val="22"/>
          <w:szCs w:val="22"/>
          <w:lang w:val="de-DE"/>
        </w:rPr>
        <w:t>P</w:t>
      </w:r>
      <w:r w:rsidRPr="00451706">
        <w:rPr>
          <w:rFonts w:ascii="Roboto" w:hAnsi="Roboto"/>
          <w:sz w:val="22"/>
          <w:szCs w:val="22"/>
          <w:lang w:val="de-DE"/>
        </w:rPr>
        <w:t>arteien verpflichten sich gegenseitig alle die Voraussetzungen des Gesetzes zum Schutz von Geschäftsgeheimnissen erfüllen</w:t>
      </w:r>
      <w:r>
        <w:rPr>
          <w:rFonts w:ascii="Roboto" w:hAnsi="Roboto"/>
          <w:sz w:val="22"/>
          <w:szCs w:val="22"/>
          <w:lang w:val="de-DE"/>
        </w:rPr>
        <w:t>den Informationen</w:t>
      </w:r>
      <w:r w:rsidRPr="00451706">
        <w:rPr>
          <w:rFonts w:ascii="Roboto" w:hAnsi="Roboto"/>
          <w:sz w:val="22"/>
          <w:szCs w:val="22"/>
          <w:lang w:val="de-DE"/>
        </w:rPr>
        <w:t>,</w:t>
      </w:r>
      <w:r>
        <w:rPr>
          <w:rFonts w:ascii="Roboto" w:hAnsi="Roboto"/>
          <w:sz w:val="22"/>
          <w:szCs w:val="22"/>
          <w:lang w:val="de-DE"/>
        </w:rPr>
        <w:t xml:space="preserve"> die</w:t>
      </w:r>
      <w:r w:rsidRPr="00451706">
        <w:rPr>
          <w:rFonts w:ascii="Roboto" w:hAnsi="Roboto"/>
          <w:sz w:val="22"/>
          <w:szCs w:val="22"/>
          <w:lang w:val="de-DE"/>
        </w:rPr>
        <w:t xml:space="preserve"> erkennbar als vertraulich gekennzeichnet sind oder auf deren Vertraulichkeit nachweislich hingewiesen wird und die ihnen während der Laufzeit dieser Vereinbarung von der anderen </w:t>
      </w:r>
      <w:r>
        <w:rPr>
          <w:rFonts w:ascii="Roboto" w:hAnsi="Roboto"/>
          <w:sz w:val="22"/>
          <w:szCs w:val="22"/>
          <w:lang w:val="de-DE"/>
        </w:rPr>
        <w:t>Partei</w:t>
      </w:r>
      <w:r w:rsidRPr="00451706">
        <w:rPr>
          <w:rFonts w:ascii="Roboto" w:hAnsi="Roboto"/>
          <w:sz w:val="22"/>
          <w:szCs w:val="22"/>
          <w:lang w:val="de-DE"/>
        </w:rPr>
        <w:t xml:space="preserve"> im Zusammenhang mit </w:t>
      </w:r>
      <w:r>
        <w:rPr>
          <w:rFonts w:ascii="Roboto" w:hAnsi="Roboto"/>
          <w:sz w:val="22"/>
          <w:szCs w:val="22"/>
          <w:lang w:val="de-DE"/>
        </w:rPr>
        <w:t>dieser Vereinbarung</w:t>
      </w:r>
      <w:r w:rsidRPr="00451706">
        <w:rPr>
          <w:rFonts w:ascii="Roboto" w:hAnsi="Roboto"/>
          <w:sz w:val="22"/>
          <w:szCs w:val="22"/>
          <w:lang w:val="de-DE"/>
        </w:rPr>
        <w:t xml:space="preserve"> zugänglich gemacht werden oder die sie von der anderen </w:t>
      </w:r>
      <w:r>
        <w:rPr>
          <w:rFonts w:ascii="Roboto" w:hAnsi="Roboto"/>
          <w:sz w:val="22"/>
          <w:szCs w:val="22"/>
          <w:lang w:val="de-DE"/>
        </w:rPr>
        <w:t>P</w:t>
      </w:r>
      <w:r w:rsidRPr="00451706">
        <w:rPr>
          <w:rFonts w:ascii="Roboto" w:hAnsi="Roboto"/>
          <w:sz w:val="22"/>
          <w:szCs w:val="22"/>
          <w:lang w:val="de-DE"/>
        </w:rPr>
        <w:t xml:space="preserve">artei erhalten, vertraulich zu behandeln, Dritten nicht zugänglich zu machen und nur für Zwecke im Rahmen </w:t>
      </w:r>
      <w:r>
        <w:rPr>
          <w:rFonts w:ascii="Roboto" w:hAnsi="Roboto"/>
          <w:sz w:val="22"/>
          <w:szCs w:val="22"/>
          <w:lang w:val="de-DE"/>
        </w:rPr>
        <w:t>dieser</w:t>
      </w:r>
      <w:r w:rsidRPr="00451706">
        <w:rPr>
          <w:rFonts w:ascii="Roboto" w:hAnsi="Roboto"/>
          <w:sz w:val="22"/>
          <w:szCs w:val="22"/>
          <w:lang w:val="de-DE"/>
        </w:rPr>
        <w:t xml:space="preserve"> </w:t>
      </w:r>
      <w:r>
        <w:rPr>
          <w:rFonts w:ascii="Roboto" w:hAnsi="Roboto"/>
          <w:sz w:val="22"/>
          <w:szCs w:val="22"/>
          <w:lang w:val="de-DE"/>
        </w:rPr>
        <w:t>Vereinbarung</w:t>
      </w:r>
      <w:r w:rsidRPr="00451706">
        <w:rPr>
          <w:rFonts w:ascii="Roboto" w:hAnsi="Roboto"/>
          <w:sz w:val="22"/>
          <w:szCs w:val="22"/>
          <w:lang w:val="de-DE"/>
        </w:rPr>
        <w:t xml:space="preserve"> zu verwenden.</w:t>
      </w:r>
    </w:p>
    <w:p w14:paraId="32D3BA6E" w14:textId="1BBE79E2" w:rsidR="00CE583A" w:rsidRDefault="00CE583A" w:rsidP="00CE583A">
      <w:pPr>
        <w:pStyle w:val="Listenabsatz"/>
        <w:numPr>
          <w:ilvl w:val="0"/>
          <w:numId w:val="13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451706">
        <w:rPr>
          <w:rFonts w:ascii="Roboto" w:hAnsi="Roboto"/>
          <w:sz w:val="22"/>
          <w:szCs w:val="22"/>
          <w:lang w:val="de-DE"/>
        </w:rPr>
        <w:t xml:space="preserve">Die </w:t>
      </w:r>
      <w:r>
        <w:rPr>
          <w:rFonts w:ascii="Roboto" w:hAnsi="Roboto"/>
          <w:sz w:val="22"/>
          <w:szCs w:val="22"/>
          <w:lang w:val="de-DE"/>
        </w:rPr>
        <w:t>Parteien</w:t>
      </w:r>
      <w:r w:rsidRPr="00451706">
        <w:rPr>
          <w:rFonts w:ascii="Roboto" w:hAnsi="Roboto"/>
          <w:sz w:val="22"/>
          <w:szCs w:val="22"/>
          <w:lang w:val="de-DE"/>
        </w:rPr>
        <w:t xml:space="preserve"> werden bei der vertraulichen Behandlung der Informationen die gleiche Sorgfalt</w:t>
      </w:r>
      <w:r>
        <w:rPr>
          <w:rFonts w:ascii="Roboto" w:hAnsi="Roboto"/>
          <w:sz w:val="22"/>
          <w:szCs w:val="22"/>
          <w:lang w:val="de-DE"/>
        </w:rPr>
        <w:t xml:space="preserve"> wie</w:t>
      </w:r>
      <w:r w:rsidRPr="00451706">
        <w:rPr>
          <w:rFonts w:ascii="Roboto" w:hAnsi="Roboto"/>
          <w:sz w:val="22"/>
          <w:szCs w:val="22"/>
          <w:lang w:val="de-DE"/>
        </w:rPr>
        <w:t xml:space="preserve"> bei der Behandlung eigener vertraulicher Informationen anwenden.</w:t>
      </w:r>
    </w:p>
    <w:p w14:paraId="7FA3E77F" w14:textId="77777777" w:rsidR="00CE583A" w:rsidRDefault="00CE583A" w:rsidP="00CE583A">
      <w:pPr>
        <w:pStyle w:val="Listenabsatz"/>
        <w:numPr>
          <w:ilvl w:val="0"/>
          <w:numId w:val="13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451706">
        <w:rPr>
          <w:rFonts w:ascii="Roboto" w:hAnsi="Roboto"/>
          <w:sz w:val="22"/>
          <w:szCs w:val="22"/>
          <w:lang w:val="de-DE"/>
        </w:rPr>
        <w:t xml:space="preserve">Die </w:t>
      </w:r>
      <w:r>
        <w:rPr>
          <w:rFonts w:ascii="Roboto" w:hAnsi="Roboto"/>
          <w:sz w:val="22"/>
          <w:szCs w:val="22"/>
          <w:lang w:val="de-DE"/>
        </w:rPr>
        <w:t>empfangende P</w:t>
      </w:r>
      <w:r w:rsidRPr="00451706">
        <w:rPr>
          <w:rFonts w:ascii="Roboto" w:hAnsi="Roboto"/>
          <w:sz w:val="22"/>
          <w:szCs w:val="22"/>
          <w:lang w:val="de-DE"/>
        </w:rPr>
        <w:t>artei verpflichte</w:t>
      </w:r>
      <w:r>
        <w:rPr>
          <w:rFonts w:ascii="Roboto" w:hAnsi="Roboto"/>
          <w:sz w:val="22"/>
          <w:szCs w:val="22"/>
          <w:lang w:val="de-DE"/>
        </w:rPr>
        <w:t>t</w:t>
      </w:r>
      <w:r w:rsidRPr="00451706">
        <w:rPr>
          <w:rFonts w:ascii="Roboto" w:hAnsi="Roboto"/>
          <w:sz w:val="22"/>
          <w:szCs w:val="22"/>
          <w:lang w:val="de-DE"/>
        </w:rPr>
        <w:t xml:space="preserve"> sich, vertrauliche Informationen nur solchen eigenen Mitarbeitern zu offenbaren, die diese für </w:t>
      </w:r>
      <w:r>
        <w:rPr>
          <w:rFonts w:ascii="Roboto" w:hAnsi="Roboto"/>
          <w:sz w:val="22"/>
          <w:szCs w:val="22"/>
          <w:lang w:val="de-DE"/>
        </w:rPr>
        <w:t>die Zwecke dieser Vereinbarung</w:t>
      </w:r>
      <w:r w:rsidRPr="00451706">
        <w:rPr>
          <w:rFonts w:ascii="Roboto" w:hAnsi="Roboto"/>
          <w:sz w:val="22"/>
          <w:szCs w:val="22"/>
          <w:lang w:val="de-DE"/>
        </w:rPr>
        <w:t xml:space="preserve"> zwingend benötigen. Die </w:t>
      </w:r>
      <w:r>
        <w:rPr>
          <w:rFonts w:ascii="Roboto" w:hAnsi="Roboto"/>
          <w:sz w:val="22"/>
          <w:szCs w:val="22"/>
          <w:lang w:val="de-DE"/>
        </w:rPr>
        <w:t>P</w:t>
      </w:r>
      <w:r w:rsidRPr="00451706">
        <w:rPr>
          <w:rFonts w:ascii="Roboto" w:hAnsi="Roboto"/>
          <w:sz w:val="22"/>
          <w:szCs w:val="22"/>
          <w:lang w:val="de-DE"/>
        </w:rPr>
        <w:t xml:space="preserve">arteien verpflichten sich ferner dafür Sorge zu tragen, dass diese Mitarbeiter die Informationen ihrerseits in Übereinstimmung mit dieser Vereinbarung vertraulich behandeln. </w:t>
      </w:r>
    </w:p>
    <w:p w14:paraId="4DF4F5A9" w14:textId="77777777" w:rsidR="00CE583A" w:rsidRDefault="00CE583A" w:rsidP="00CE583A">
      <w:pPr>
        <w:pStyle w:val="Listenabsatz"/>
        <w:numPr>
          <w:ilvl w:val="0"/>
          <w:numId w:val="13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451706">
        <w:rPr>
          <w:rFonts w:ascii="Roboto" w:hAnsi="Roboto"/>
          <w:sz w:val="22"/>
          <w:szCs w:val="22"/>
          <w:lang w:val="de-DE"/>
        </w:rPr>
        <w:t>Die</w:t>
      </w:r>
      <w:r>
        <w:rPr>
          <w:rFonts w:ascii="Roboto" w:hAnsi="Roboto"/>
          <w:sz w:val="22"/>
          <w:szCs w:val="22"/>
          <w:lang w:val="de-DE"/>
        </w:rPr>
        <w:t xml:space="preserve"> empfangende</w:t>
      </w:r>
      <w:r w:rsidRPr="00451706">
        <w:rPr>
          <w:rFonts w:ascii="Roboto" w:hAnsi="Roboto"/>
          <w:sz w:val="22"/>
          <w:szCs w:val="22"/>
          <w:lang w:val="de-DE"/>
        </w:rPr>
        <w:t xml:space="preserve"> </w:t>
      </w:r>
      <w:r>
        <w:rPr>
          <w:rFonts w:ascii="Roboto" w:hAnsi="Roboto"/>
          <w:sz w:val="22"/>
          <w:szCs w:val="22"/>
          <w:lang w:val="de-DE"/>
        </w:rPr>
        <w:t>P</w:t>
      </w:r>
      <w:r w:rsidRPr="00451706">
        <w:rPr>
          <w:rFonts w:ascii="Roboto" w:hAnsi="Roboto"/>
          <w:sz w:val="22"/>
          <w:szCs w:val="22"/>
          <w:lang w:val="de-DE"/>
        </w:rPr>
        <w:t xml:space="preserve">artei </w:t>
      </w:r>
      <w:r>
        <w:rPr>
          <w:rFonts w:ascii="Roboto" w:hAnsi="Roboto"/>
          <w:sz w:val="22"/>
          <w:szCs w:val="22"/>
          <w:lang w:val="de-DE"/>
        </w:rPr>
        <w:t>ist</w:t>
      </w:r>
      <w:r w:rsidRPr="00451706">
        <w:rPr>
          <w:rFonts w:ascii="Roboto" w:hAnsi="Roboto"/>
          <w:sz w:val="22"/>
          <w:szCs w:val="22"/>
          <w:lang w:val="de-DE"/>
        </w:rPr>
        <w:t xml:space="preserve"> berechtigt, Informationen an Konzerngesellschaften oder an verbundene Unternehmen in Übereinstimmung mit dieser Vereinbarung in dem Umfang weiterzugeben, der für die Zwecke </w:t>
      </w:r>
      <w:r>
        <w:rPr>
          <w:rFonts w:ascii="Roboto" w:hAnsi="Roboto"/>
          <w:sz w:val="22"/>
          <w:szCs w:val="22"/>
          <w:lang w:val="de-DE"/>
        </w:rPr>
        <w:t>dieser</w:t>
      </w:r>
      <w:r w:rsidRPr="00451706">
        <w:rPr>
          <w:rFonts w:ascii="Roboto" w:hAnsi="Roboto"/>
          <w:sz w:val="22"/>
          <w:szCs w:val="22"/>
          <w:lang w:val="de-DE"/>
        </w:rPr>
        <w:t xml:space="preserve"> </w:t>
      </w:r>
      <w:r>
        <w:rPr>
          <w:rFonts w:ascii="Roboto" w:hAnsi="Roboto"/>
          <w:sz w:val="22"/>
          <w:szCs w:val="22"/>
          <w:lang w:val="de-DE"/>
        </w:rPr>
        <w:t>Vereinbarung</w:t>
      </w:r>
      <w:r w:rsidRPr="00451706">
        <w:rPr>
          <w:rFonts w:ascii="Roboto" w:hAnsi="Roboto"/>
          <w:sz w:val="22"/>
          <w:szCs w:val="22"/>
          <w:lang w:val="de-DE"/>
        </w:rPr>
        <w:t xml:space="preserve"> erforderlich ist. Dabei sind die Konzerngesellschaften und die verbundenen Unternehmen entsprechend dieser Vereinbarung zur Vertraulichkeit zu verpflichten.</w:t>
      </w:r>
    </w:p>
    <w:p w14:paraId="49813E6B" w14:textId="03290136" w:rsidR="00CE583A" w:rsidRDefault="00CE583A" w:rsidP="00CE583A">
      <w:pPr>
        <w:pStyle w:val="Listenabsatz"/>
        <w:numPr>
          <w:ilvl w:val="0"/>
          <w:numId w:val="13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451706">
        <w:rPr>
          <w:rFonts w:ascii="Roboto" w:hAnsi="Roboto"/>
          <w:sz w:val="22"/>
          <w:szCs w:val="22"/>
          <w:lang w:val="de-DE"/>
        </w:rPr>
        <w:t>Sofern</w:t>
      </w:r>
      <w:r>
        <w:rPr>
          <w:rFonts w:ascii="Roboto" w:hAnsi="Roboto"/>
          <w:sz w:val="22"/>
          <w:szCs w:val="22"/>
          <w:lang w:val="de-DE"/>
        </w:rPr>
        <w:t xml:space="preserve"> </w:t>
      </w:r>
      <w:r w:rsidRPr="00451706">
        <w:rPr>
          <w:rFonts w:ascii="Roboto" w:hAnsi="Roboto"/>
          <w:sz w:val="22"/>
          <w:szCs w:val="22"/>
          <w:lang w:val="de-DE"/>
        </w:rPr>
        <w:t>Produkt- oder Materialmuster</w:t>
      </w:r>
      <w:r>
        <w:rPr>
          <w:rFonts w:ascii="Roboto" w:hAnsi="Roboto"/>
          <w:sz w:val="22"/>
          <w:szCs w:val="22"/>
          <w:lang w:val="de-DE"/>
        </w:rPr>
        <w:t xml:space="preserve"> oder sonstige materielle oder immaterielle Gegenstände</w:t>
      </w:r>
      <w:r w:rsidRPr="00451706">
        <w:rPr>
          <w:rFonts w:ascii="Roboto" w:hAnsi="Roboto"/>
          <w:sz w:val="22"/>
          <w:szCs w:val="22"/>
          <w:lang w:val="de-DE"/>
        </w:rPr>
        <w:t xml:space="preserve"> zwischen den </w:t>
      </w:r>
      <w:r>
        <w:rPr>
          <w:rFonts w:ascii="Roboto" w:hAnsi="Roboto"/>
          <w:sz w:val="22"/>
          <w:szCs w:val="22"/>
          <w:lang w:val="de-DE"/>
        </w:rPr>
        <w:t>P</w:t>
      </w:r>
      <w:r w:rsidRPr="00451706">
        <w:rPr>
          <w:rFonts w:ascii="Roboto" w:hAnsi="Roboto"/>
          <w:sz w:val="22"/>
          <w:szCs w:val="22"/>
          <w:lang w:val="de-DE"/>
        </w:rPr>
        <w:t xml:space="preserve">arteien im Rahmen </w:t>
      </w:r>
      <w:r>
        <w:rPr>
          <w:rFonts w:ascii="Roboto" w:hAnsi="Roboto"/>
          <w:sz w:val="22"/>
          <w:szCs w:val="22"/>
          <w:lang w:val="de-DE"/>
        </w:rPr>
        <w:t>dieser Vereinbarung</w:t>
      </w:r>
      <w:r w:rsidRPr="00451706">
        <w:rPr>
          <w:rFonts w:ascii="Roboto" w:hAnsi="Roboto"/>
          <w:sz w:val="22"/>
          <w:szCs w:val="22"/>
          <w:lang w:val="de-DE"/>
        </w:rPr>
        <w:t xml:space="preserve"> ausgetauscht werden, verpflichtet sich die empfangende </w:t>
      </w:r>
      <w:r>
        <w:rPr>
          <w:rFonts w:ascii="Roboto" w:hAnsi="Roboto"/>
          <w:sz w:val="22"/>
          <w:szCs w:val="22"/>
          <w:lang w:val="de-DE"/>
        </w:rPr>
        <w:t>P</w:t>
      </w:r>
      <w:r w:rsidRPr="00451706">
        <w:rPr>
          <w:rFonts w:ascii="Roboto" w:hAnsi="Roboto"/>
          <w:sz w:val="22"/>
          <w:szCs w:val="22"/>
          <w:lang w:val="de-DE"/>
        </w:rPr>
        <w:t>artei</w:t>
      </w:r>
      <w:r w:rsidR="00DF7676">
        <w:rPr>
          <w:rFonts w:ascii="Roboto" w:hAnsi="Roboto"/>
          <w:sz w:val="22"/>
          <w:szCs w:val="22"/>
          <w:lang w:val="de-DE"/>
        </w:rPr>
        <w:t xml:space="preserve"> </w:t>
      </w:r>
      <w:r w:rsidR="0028433B">
        <w:rPr>
          <w:rFonts w:ascii="Roboto" w:hAnsi="Roboto"/>
          <w:sz w:val="22"/>
          <w:szCs w:val="22"/>
          <w:lang w:val="de-DE"/>
        </w:rPr>
        <w:t>(</w:t>
      </w:r>
      <w:r w:rsidR="00DF7676" w:rsidRPr="00DF7676">
        <w:rPr>
          <w:rFonts w:ascii="Roboto" w:hAnsi="Roboto"/>
          <w:sz w:val="22"/>
          <w:lang w:val="de-DE"/>
        </w:rPr>
        <w:t xml:space="preserve">soweit nicht anders vereinbart oder </w:t>
      </w:r>
      <w:r w:rsidR="00505560">
        <w:rPr>
          <w:rFonts w:ascii="Roboto" w:hAnsi="Roboto"/>
          <w:sz w:val="22"/>
          <w:lang w:val="de-DE"/>
        </w:rPr>
        <w:t xml:space="preserve">es </w:t>
      </w:r>
      <w:r w:rsidR="00DF7676" w:rsidRPr="00DF7676">
        <w:rPr>
          <w:rFonts w:ascii="Roboto" w:hAnsi="Roboto"/>
          <w:sz w:val="22"/>
          <w:lang w:val="de-DE"/>
        </w:rPr>
        <w:t>dem beiden Parteien bekannten inhaltlichen Hintergrund dieser Vereinbarung entspricht</w:t>
      </w:r>
      <w:r w:rsidR="0028433B">
        <w:rPr>
          <w:rFonts w:ascii="Roboto" w:hAnsi="Roboto"/>
          <w:sz w:val="22"/>
          <w:lang w:val="de-DE"/>
        </w:rPr>
        <w:t>)</w:t>
      </w:r>
      <w:r w:rsidRPr="00451706">
        <w:rPr>
          <w:rFonts w:ascii="Roboto" w:hAnsi="Roboto"/>
          <w:sz w:val="22"/>
          <w:szCs w:val="22"/>
          <w:lang w:val="de-DE"/>
        </w:rPr>
        <w:t>, diese nicht zurückzuentwickeln, zu analysieren, zu dekompilieren, zu disassemblieren, zu zerlegen oder in sonstiger Weise auf ihre Zusammensetzung, Beschaffenheit, Herstellungsmethode oder Konstruktion zu untersuchen.</w:t>
      </w:r>
    </w:p>
    <w:p w14:paraId="7E446988" w14:textId="77777777" w:rsidR="00E049CC" w:rsidRPr="00F012C0" w:rsidRDefault="00E049CC" w:rsidP="00D555BB">
      <w:pPr>
        <w:jc w:val="center"/>
        <w:rPr>
          <w:rFonts w:ascii="Roboto" w:hAnsi="Roboto"/>
          <w:b/>
          <w:sz w:val="22"/>
          <w:szCs w:val="22"/>
        </w:rPr>
      </w:pPr>
    </w:p>
    <w:p w14:paraId="21917E5E" w14:textId="77777777" w:rsidR="00D555BB" w:rsidRPr="00F012C0" w:rsidRDefault="006E3866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§</w:t>
      </w:r>
      <w:r w:rsidR="00D555BB" w:rsidRPr="00F012C0">
        <w:rPr>
          <w:rFonts w:ascii="Roboto" w:hAnsi="Roboto"/>
          <w:b/>
          <w:sz w:val="22"/>
          <w:szCs w:val="22"/>
        </w:rPr>
        <w:t xml:space="preserve"> </w:t>
      </w:r>
      <w:r w:rsidR="00CE583A">
        <w:rPr>
          <w:rFonts w:ascii="Roboto" w:hAnsi="Roboto"/>
          <w:b/>
          <w:sz w:val="22"/>
          <w:szCs w:val="22"/>
        </w:rPr>
        <w:t>3</w:t>
      </w:r>
    </w:p>
    <w:p w14:paraId="65A9AEA4" w14:textId="77777777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Keine Übertragung oder Abtretung von Rechten</w:t>
      </w:r>
    </w:p>
    <w:p w14:paraId="399DC942" w14:textId="77777777" w:rsidR="00D555BB" w:rsidRPr="00F012C0" w:rsidRDefault="00D555BB" w:rsidP="00D555BB">
      <w:pPr>
        <w:pStyle w:val="Listenabsatz"/>
        <w:numPr>
          <w:ilvl w:val="0"/>
          <w:numId w:val="6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F012C0">
        <w:rPr>
          <w:rFonts w:ascii="Roboto" w:hAnsi="Roboto"/>
          <w:sz w:val="22"/>
          <w:szCs w:val="22"/>
          <w:lang w:val="de-DE"/>
        </w:rPr>
        <w:t xml:space="preserve">Die Informationen und alle damit verbundenen Rechte bleiben Eigentum der übermittelnden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>artei.</w:t>
      </w:r>
    </w:p>
    <w:p w14:paraId="753EB03B" w14:textId="77777777" w:rsidR="00D555BB" w:rsidRPr="00F012C0" w:rsidRDefault="00D555BB" w:rsidP="00D555BB">
      <w:pPr>
        <w:pStyle w:val="Listenabsatz"/>
        <w:numPr>
          <w:ilvl w:val="0"/>
          <w:numId w:val="6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F012C0">
        <w:rPr>
          <w:rFonts w:ascii="Roboto" w:hAnsi="Roboto"/>
          <w:sz w:val="22"/>
          <w:szCs w:val="22"/>
          <w:lang w:val="de-DE"/>
        </w:rPr>
        <w:t xml:space="preserve">Die übermittelnde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 xml:space="preserve">artei gewährt mit dieser Vereinbarung der empfangenden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 xml:space="preserve">artei keine Rechte an den Informationen oder den darin enthaltenen Rechten. Insbesondere gewährt die übermittelnde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 xml:space="preserve">artei mit dieser Vereinbarung keine Nutzungsrechte. Für den Fall </w:t>
      </w:r>
      <w:r w:rsidRPr="00F012C0">
        <w:rPr>
          <w:rFonts w:ascii="Roboto" w:hAnsi="Roboto"/>
          <w:sz w:val="22"/>
          <w:szCs w:val="22"/>
          <w:lang w:val="de-DE"/>
        </w:rPr>
        <w:lastRenderedPageBreak/>
        <w:t xml:space="preserve">der Mitteilung etwaiger schutzrechtsfähiger Ergebnisse behält sich die übermittelnde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>artei alle Rechte hinsichtlich eventueller späterer Schutzrechte vor.</w:t>
      </w:r>
    </w:p>
    <w:p w14:paraId="00FBBDAD" w14:textId="17F7797A" w:rsidR="00D555BB" w:rsidRDefault="00D555BB" w:rsidP="006F483F">
      <w:pPr>
        <w:pStyle w:val="Listenabsatz"/>
        <w:numPr>
          <w:ilvl w:val="0"/>
          <w:numId w:val="6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6F483F">
        <w:rPr>
          <w:rFonts w:ascii="Roboto" w:hAnsi="Roboto"/>
          <w:sz w:val="22"/>
          <w:szCs w:val="22"/>
          <w:lang w:val="de-DE"/>
        </w:rPr>
        <w:t xml:space="preserve">Keine </w:t>
      </w:r>
      <w:r w:rsidR="006F483F" w:rsidRPr="006F483F">
        <w:rPr>
          <w:rFonts w:ascii="Roboto" w:hAnsi="Roboto"/>
          <w:sz w:val="22"/>
          <w:szCs w:val="22"/>
          <w:lang w:val="de-DE"/>
        </w:rPr>
        <w:t>P</w:t>
      </w:r>
      <w:r w:rsidRPr="006F483F">
        <w:rPr>
          <w:rFonts w:ascii="Roboto" w:hAnsi="Roboto"/>
          <w:sz w:val="22"/>
          <w:szCs w:val="22"/>
          <w:lang w:val="de-DE"/>
        </w:rPr>
        <w:t>artei ist berechtigt, Rechte oder Pflichten aus dieser Vereinbarung an Drit</w:t>
      </w:r>
      <w:r w:rsidR="006F483F" w:rsidRPr="006F483F">
        <w:rPr>
          <w:rFonts w:ascii="Roboto" w:hAnsi="Roboto"/>
          <w:sz w:val="22"/>
          <w:szCs w:val="22"/>
          <w:lang w:val="de-DE"/>
        </w:rPr>
        <w:t>te abzutreten.</w:t>
      </w:r>
    </w:p>
    <w:p w14:paraId="670D2083" w14:textId="77777777" w:rsidR="00DF7676" w:rsidRPr="006F483F" w:rsidRDefault="00DF7676" w:rsidP="00DF7676">
      <w:pPr>
        <w:pStyle w:val="Listenabsatz"/>
        <w:tabs>
          <w:tab w:val="clear" w:pos="851"/>
          <w:tab w:val="left" w:pos="426"/>
        </w:tabs>
        <w:spacing w:after="0" w:line="240" w:lineRule="auto"/>
        <w:ind w:left="0"/>
        <w:jc w:val="both"/>
        <w:rPr>
          <w:rFonts w:ascii="Roboto" w:hAnsi="Roboto"/>
          <w:sz w:val="22"/>
          <w:szCs w:val="22"/>
          <w:lang w:val="de-DE"/>
        </w:rPr>
      </w:pPr>
    </w:p>
    <w:p w14:paraId="54A83B3C" w14:textId="77777777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 xml:space="preserve">§ </w:t>
      </w:r>
      <w:r w:rsidR="00CE583A">
        <w:rPr>
          <w:rFonts w:ascii="Roboto" w:hAnsi="Roboto"/>
          <w:b/>
          <w:sz w:val="22"/>
          <w:szCs w:val="22"/>
        </w:rPr>
        <w:t>4</w:t>
      </w:r>
    </w:p>
    <w:p w14:paraId="54F55F23" w14:textId="77777777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Ausnahmen von der Vertraulichkeit</w:t>
      </w:r>
    </w:p>
    <w:p w14:paraId="644FAE0F" w14:textId="77777777" w:rsidR="00D555BB" w:rsidRDefault="00D555BB" w:rsidP="00D555BB">
      <w:pPr>
        <w:jc w:val="both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 xml:space="preserve">Die Vertraulichkeitsverpflichtungen dieser Vereinbarung gelten nicht für </w:t>
      </w:r>
      <w:r w:rsidR="006F483F">
        <w:rPr>
          <w:rFonts w:ascii="Roboto" w:hAnsi="Roboto"/>
          <w:sz w:val="22"/>
          <w:szCs w:val="22"/>
        </w:rPr>
        <w:t>solche</w:t>
      </w:r>
      <w:r w:rsidRPr="00F012C0">
        <w:rPr>
          <w:rFonts w:ascii="Roboto" w:hAnsi="Roboto"/>
          <w:sz w:val="22"/>
          <w:szCs w:val="22"/>
        </w:rPr>
        <w:t xml:space="preserve"> Informationen,</w:t>
      </w:r>
      <w:r w:rsidR="006F483F">
        <w:rPr>
          <w:rFonts w:ascii="Roboto" w:hAnsi="Roboto"/>
          <w:sz w:val="22"/>
          <w:szCs w:val="22"/>
        </w:rPr>
        <w:t xml:space="preserve"> die nachweislich</w:t>
      </w:r>
    </w:p>
    <w:p w14:paraId="5FD56850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DC43FF">
        <w:rPr>
          <w:rFonts w:ascii="Roboto" w:hAnsi="Roboto"/>
          <w:sz w:val="22"/>
          <w:szCs w:val="22"/>
        </w:rPr>
        <w:t>durch Publikationen oder dergleichen allgemein bekannt sind oder</w:t>
      </w:r>
    </w:p>
    <w:p w14:paraId="190FB05D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DC43FF">
        <w:rPr>
          <w:rFonts w:ascii="Roboto" w:hAnsi="Roboto"/>
          <w:sz w:val="22"/>
          <w:szCs w:val="22"/>
        </w:rPr>
        <w:t>ohne Verschulden de</w:t>
      </w:r>
      <w:r>
        <w:rPr>
          <w:rFonts w:ascii="Roboto" w:hAnsi="Roboto"/>
          <w:sz w:val="22"/>
          <w:szCs w:val="22"/>
        </w:rPr>
        <w:t>r</w:t>
      </w:r>
      <w:r w:rsidRPr="00DC43FF">
        <w:rPr>
          <w:rFonts w:ascii="Roboto" w:hAnsi="Roboto"/>
          <w:sz w:val="22"/>
          <w:szCs w:val="22"/>
        </w:rPr>
        <w:t xml:space="preserve"> empfangenden </w:t>
      </w:r>
      <w:r>
        <w:rPr>
          <w:rFonts w:ascii="Roboto" w:hAnsi="Roboto"/>
          <w:sz w:val="22"/>
          <w:szCs w:val="22"/>
        </w:rPr>
        <w:t>Partei</w:t>
      </w:r>
      <w:r w:rsidRPr="00DC43FF">
        <w:rPr>
          <w:rFonts w:ascii="Roboto" w:hAnsi="Roboto"/>
          <w:sz w:val="22"/>
          <w:szCs w:val="22"/>
        </w:rPr>
        <w:t xml:space="preserve"> Gemeingut werden oder</w:t>
      </w:r>
    </w:p>
    <w:p w14:paraId="09ED9776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DC43FF">
        <w:rPr>
          <w:rFonts w:ascii="Roboto" w:hAnsi="Roboto"/>
          <w:sz w:val="22"/>
          <w:szCs w:val="22"/>
        </w:rPr>
        <w:t>ohne Verpflichtung zur Vertraulichkeit eine</w:t>
      </w:r>
      <w:r>
        <w:rPr>
          <w:rFonts w:ascii="Roboto" w:hAnsi="Roboto"/>
          <w:sz w:val="22"/>
          <w:szCs w:val="22"/>
        </w:rPr>
        <w:t>r</w:t>
      </w:r>
      <w:r w:rsidRPr="00DC43FF">
        <w:rPr>
          <w:rFonts w:ascii="Roboto" w:hAnsi="Roboto"/>
          <w:sz w:val="22"/>
          <w:szCs w:val="22"/>
        </w:rPr>
        <w:t xml:space="preserve">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durch Dritte überlassen wurden oder</w:t>
      </w:r>
    </w:p>
    <w:p w14:paraId="7AD83BC4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120792">
        <w:rPr>
          <w:rFonts w:ascii="Roboto" w:hAnsi="Roboto"/>
          <w:sz w:val="22"/>
          <w:szCs w:val="22"/>
        </w:rPr>
        <w:t>vor Mitteilung durch eine</w:t>
      </w:r>
      <w:r w:rsidRPr="00DC43FF">
        <w:rPr>
          <w:rFonts w:ascii="Roboto" w:hAnsi="Roboto"/>
          <w:sz w:val="22"/>
          <w:szCs w:val="22"/>
        </w:rPr>
        <w:t xml:space="preserve"> andere Part</w:t>
      </w:r>
      <w:r>
        <w:rPr>
          <w:rFonts w:ascii="Roboto" w:hAnsi="Roboto"/>
          <w:sz w:val="22"/>
          <w:szCs w:val="22"/>
        </w:rPr>
        <w:t xml:space="preserve">ei </w:t>
      </w:r>
      <w:r w:rsidRPr="00120792">
        <w:rPr>
          <w:rFonts w:ascii="Roboto" w:hAnsi="Roboto"/>
          <w:sz w:val="22"/>
          <w:szCs w:val="22"/>
        </w:rPr>
        <w:t>der</w:t>
      </w:r>
      <w:r w:rsidRPr="00DC43FF">
        <w:rPr>
          <w:rFonts w:ascii="Roboto" w:hAnsi="Roboto"/>
          <w:sz w:val="22"/>
          <w:szCs w:val="22"/>
        </w:rPr>
        <w:t xml:space="preserve"> empfangenden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bereits bekannt waren oder</w:t>
      </w:r>
    </w:p>
    <w:p w14:paraId="5479CD5B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DC43FF">
        <w:rPr>
          <w:rFonts w:ascii="Roboto" w:hAnsi="Roboto"/>
          <w:sz w:val="22"/>
          <w:szCs w:val="22"/>
        </w:rPr>
        <w:t>das Ergebnis von Arbeiten von Mitarbeitern de</w:t>
      </w:r>
      <w:r>
        <w:rPr>
          <w:rFonts w:ascii="Roboto" w:hAnsi="Roboto"/>
          <w:sz w:val="22"/>
          <w:szCs w:val="22"/>
        </w:rPr>
        <w:t>r</w:t>
      </w:r>
      <w:r w:rsidRPr="00DC43FF">
        <w:rPr>
          <w:rFonts w:ascii="Roboto" w:hAnsi="Roboto"/>
          <w:sz w:val="22"/>
          <w:szCs w:val="22"/>
        </w:rPr>
        <w:t xml:space="preserve"> empfangenden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sind, ohne dass die betreffenden Mitarbeiter Zugang zu den Informationen hatten oder</w:t>
      </w:r>
    </w:p>
    <w:p w14:paraId="5FC7FF56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DC43FF">
        <w:rPr>
          <w:rFonts w:ascii="Roboto" w:hAnsi="Roboto"/>
          <w:sz w:val="22"/>
          <w:szCs w:val="22"/>
        </w:rPr>
        <w:t>aufgrund einer schriftlichen Zustimmung durch d</w:t>
      </w:r>
      <w:r>
        <w:rPr>
          <w:rFonts w:ascii="Roboto" w:hAnsi="Roboto"/>
          <w:sz w:val="22"/>
          <w:szCs w:val="22"/>
        </w:rPr>
        <w:t>ie</w:t>
      </w:r>
      <w:r w:rsidRPr="00BD26C5">
        <w:rPr>
          <w:rFonts w:ascii="Roboto" w:hAnsi="Roboto"/>
          <w:sz w:val="22"/>
          <w:szCs w:val="22"/>
        </w:rPr>
        <w:t xml:space="preserve"> übermittelnde</w:t>
      </w:r>
      <w:r w:rsidRPr="00DC43FF">
        <w:rPr>
          <w:rFonts w:ascii="Roboto" w:hAnsi="Roboto"/>
          <w:sz w:val="22"/>
          <w:szCs w:val="22"/>
        </w:rPr>
        <w:t xml:space="preserve">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weitergegeben oder bekanntgemacht werden dürfen oder</w:t>
      </w:r>
    </w:p>
    <w:p w14:paraId="169B79EF" w14:textId="77777777" w:rsidR="006F483F" w:rsidRPr="00DC43FF" w:rsidRDefault="006F483F" w:rsidP="006F483F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Roboto" w:hAnsi="Roboto"/>
          <w:sz w:val="22"/>
          <w:szCs w:val="22"/>
        </w:rPr>
      </w:pPr>
      <w:r w:rsidRPr="00DC43FF">
        <w:rPr>
          <w:rFonts w:ascii="Roboto" w:hAnsi="Roboto"/>
          <w:sz w:val="22"/>
          <w:szCs w:val="22"/>
        </w:rPr>
        <w:t>vo</w:t>
      </w:r>
      <w:r>
        <w:rPr>
          <w:rFonts w:ascii="Roboto" w:hAnsi="Roboto"/>
          <w:sz w:val="22"/>
          <w:szCs w:val="22"/>
        </w:rPr>
        <w:t>n der</w:t>
      </w:r>
      <w:r w:rsidRPr="00DC43FF">
        <w:rPr>
          <w:rFonts w:ascii="Roboto" w:hAnsi="Roboto"/>
          <w:sz w:val="22"/>
          <w:szCs w:val="22"/>
        </w:rPr>
        <w:t xml:space="preserve"> empfangenden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aufgrund der Verpflichtung durch ein staatliches Gericht oder einer staatlichen Behörde herausgegeben werden müssen. D</w:t>
      </w:r>
      <w:r>
        <w:rPr>
          <w:rFonts w:ascii="Roboto" w:hAnsi="Roboto"/>
          <w:sz w:val="22"/>
          <w:szCs w:val="22"/>
        </w:rPr>
        <w:t>ie</w:t>
      </w:r>
      <w:r w:rsidRPr="00DC43FF">
        <w:rPr>
          <w:rFonts w:ascii="Roboto" w:hAnsi="Roboto"/>
          <w:sz w:val="22"/>
          <w:szCs w:val="22"/>
        </w:rPr>
        <w:t xml:space="preserve"> verpflichtete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wird die andere Part</w:t>
      </w:r>
      <w:r>
        <w:rPr>
          <w:rFonts w:ascii="Roboto" w:hAnsi="Roboto"/>
          <w:sz w:val="22"/>
          <w:szCs w:val="22"/>
        </w:rPr>
        <w:t>ei</w:t>
      </w:r>
      <w:r w:rsidRPr="00DC43FF">
        <w:rPr>
          <w:rFonts w:ascii="Roboto" w:hAnsi="Roboto"/>
          <w:sz w:val="22"/>
          <w:szCs w:val="22"/>
        </w:rPr>
        <w:t xml:space="preserve"> unverzüglich über die Aufforderung zur Herausgabe unterrichten, soweit dies rechtlich und tatsächlich möglich ist.</w:t>
      </w:r>
    </w:p>
    <w:p w14:paraId="65A18AAE" w14:textId="77777777" w:rsidR="006F483F" w:rsidRPr="006F483F" w:rsidRDefault="006F483F" w:rsidP="006F483F">
      <w:pPr>
        <w:tabs>
          <w:tab w:val="left" w:pos="-1980"/>
          <w:tab w:val="left" w:pos="900"/>
        </w:tabs>
        <w:jc w:val="both"/>
        <w:rPr>
          <w:rFonts w:ascii="Roboto" w:hAnsi="Roboto"/>
          <w:sz w:val="22"/>
          <w:szCs w:val="22"/>
        </w:rPr>
      </w:pPr>
      <w:r w:rsidRPr="006F483F">
        <w:rPr>
          <w:rFonts w:ascii="Roboto" w:hAnsi="Roboto"/>
          <w:sz w:val="22"/>
          <w:szCs w:val="22"/>
        </w:rPr>
        <w:t>Die Beweislast für das Vorliegen der genannten Ausnahmen obliegt der jeweils empfangenden Partei.</w:t>
      </w:r>
    </w:p>
    <w:p w14:paraId="015232A5" w14:textId="77777777" w:rsidR="00D555BB" w:rsidRPr="00F012C0" w:rsidRDefault="00D555BB" w:rsidP="00D555BB">
      <w:pPr>
        <w:rPr>
          <w:rFonts w:ascii="Roboto" w:hAnsi="Roboto"/>
          <w:sz w:val="22"/>
          <w:szCs w:val="22"/>
        </w:rPr>
      </w:pPr>
    </w:p>
    <w:p w14:paraId="496D99F7" w14:textId="77777777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 xml:space="preserve">§ </w:t>
      </w:r>
      <w:r w:rsidR="00CE583A">
        <w:rPr>
          <w:rFonts w:ascii="Roboto" w:hAnsi="Roboto"/>
          <w:b/>
          <w:sz w:val="22"/>
          <w:szCs w:val="22"/>
        </w:rPr>
        <w:t>5</w:t>
      </w:r>
    </w:p>
    <w:p w14:paraId="0CB87127" w14:textId="77777777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Rückgabe oder Vernichtung der Informationen</w:t>
      </w:r>
    </w:p>
    <w:p w14:paraId="1AD98AA2" w14:textId="77777777" w:rsidR="00D555BB" w:rsidRPr="00F012C0" w:rsidRDefault="00D555BB" w:rsidP="00D555BB">
      <w:pPr>
        <w:pStyle w:val="Listenabsatz"/>
        <w:numPr>
          <w:ilvl w:val="0"/>
          <w:numId w:val="8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F012C0">
        <w:rPr>
          <w:rFonts w:ascii="Roboto" w:hAnsi="Roboto"/>
          <w:sz w:val="22"/>
          <w:szCs w:val="22"/>
          <w:lang w:val="de-DE"/>
        </w:rPr>
        <w:t xml:space="preserve">Bei Beendigung dieser Vereinbarung und auf schriftliche Anforderung der übermittelnden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 xml:space="preserve">artei ist die empfangende </w:t>
      </w:r>
      <w:r w:rsidR="006F483F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>artei verpflichtet, die erhaltenen Informationen zurückzugeben oder zu vernichten.</w:t>
      </w:r>
    </w:p>
    <w:p w14:paraId="26A83BCD" w14:textId="77777777" w:rsidR="006F483F" w:rsidRPr="006F483F" w:rsidRDefault="00D555BB" w:rsidP="006F483F">
      <w:pPr>
        <w:pStyle w:val="Listenabsatz"/>
        <w:numPr>
          <w:ilvl w:val="0"/>
          <w:numId w:val="8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F012C0">
        <w:rPr>
          <w:rFonts w:ascii="Roboto" w:hAnsi="Roboto"/>
          <w:sz w:val="22"/>
          <w:szCs w:val="22"/>
          <w:lang w:val="de-DE"/>
        </w:rPr>
        <w:t xml:space="preserve">Die empfangende </w:t>
      </w:r>
      <w:r w:rsidR="00817A81">
        <w:rPr>
          <w:rFonts w:ascii="Roboto" w:hAnsi="Roboto"/>
          <w:sz w:val="22"/>
          <w:szCs w:val="22"/>
          <w:lang w:val="de-DE"/>
        </w:rPr>
        <w:t>P</w:t>
      </w:r>
      <w:r w:rsidRPr="00F012C0">
        <w:rPr>
          <w:rFonts w:ascii="Roboto" w:hAnsi="Roboto"/>
          <w:sz w:val="22"/>
          <w:szCs w:val="22"/>
          <w:lang w:val="de-DE"/>
        </w:rPr>
        <w:t>artei ist berechtigt, Kopien solcher Informationen zu behalten, die nach anwendbarem Recht zwingend aufbewahrt werden müssen oder die als routinemäßige Sicherungskopien des elektronischen Datenverkehrs erstellt wurden.</w:t>
      </w:r>
      <w:r w:rsidR="006F483F">
        <w:rPr>
          <w:rFonts w:ascii="Roboto" w:hAnsi="Roboto"/>
          <w:sz w:val="22"/>
          <w:szCs w:val="22"/>
          <w:lang w:val="de-DE"/>
        </w:rPr>
        <w:t xml:space="preserve"> </w:t>
      </w:r>
      <w:r w:rsidR="006F483F" w:rsidRPr="006F483F">
        <w:rPr>
          <w:rFonts w:ascii="Roboto" w:hAnsi="Roboto"/>
          <w:sz w:val="22"/>
          <w:szCs w:val="22"/>
          <w:lang w:val="de-DE"/>
        </w:rPr>
        <w:t>Solche Informationen oder Kopien davon unterliegen weiterhin der Vertraulichkeit.</w:t>
      </w:r>
    </w:p>
    <w:p w14:paraId="1F0ADDDF" w14:textId="77777777" w:rsidR="006F483F" w:rsidRPr="00F012C0" w:rsidRDefault="006F483F" w:rsidP="00D555BB">
      <w:pPr>
        <w:jc w:val="center"/>
        <w:rPr>
          <w:rFonts w:ascii="Roboto" w:hAnsi="Roboto"/>
          <w:b/>
          <w:sz w:val="22"/>
          <w:szCs w:val="22"/>
        </w:rPr>
      </w:pPr>
    </w:p>
    <w:p w14:paraId="7EEE88E7" w14:textId="77777777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 xml:space="preserve">§ </w:t>
      </w:r>
      <w:r w:rsidR="00CE583A">
        <w:rPr>
          <w:rFonts w:ascii="Roboto" w:hAnsi="Roboto"/>
          <w:b/>
          <w:sz w:val="22"/>
          <w:szCs w:val="22"/>
        </w:rPr>
        <w:t>6</w:t>
      </w:r>
    </w:p>
    <w:p w14:paraId="2006FE68" w14:textId="75568AD8" w:rsidR="00D555BB" w:rsidRPr="00F012C0" w:rsidRDefault="00D555BB" w:rsidP="00D555BB">
      <w:pPr>
        <w:jc w:val="center"/>
        <w:rPr>
          <w:rFonts w:ascii="Roboto" w:hAnsi="Roboto"/>
          <w:b/>
          <w:sz w:val="22"/>
          <w:szCs w:val="22"/>
        </w:rPr>
      </w:pPr>
      <w:r w:rsidRPr="00F012C0">
        <w:rPr>
          <w:rFonts w:ascii="Roboto" w:hAnsi="Roboto"/>
          <w:b/>
          <w:sz w:val="22"/>
          <w:szCs w:val="22"/>
        </w:rPr>
        <w:t>Laufzeit</w:t>
      </w:r>
    </w:p>
    <w:p w14:paraId="475A9241" w14:textId="77777777" w:rsidR="00D555BB" w:rsidRDefault="00D555BB" w:rsidP="00D555BB">
      <w:pPr>
        <w:pStyle w:val="Listenabsatz"/>
        <w:numPr>
          <w:ilvl w:val="0"/>
          <w:numId w:val="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F012C0">
        <w:rPr>
          <w:rFonts w:ascii="Roboto" w:hAnsi="Roboto"/>
          <w:sz w:val="22"/>
          <w:szCs w:val="22"/>
          <w:lang w:val="de-DE"/>
        </w:rPr>
        <w:t xml:space="preserve">Diese Vereinbarung tritt mit Unterzeichnung </w:t>
      </w:r>
      <w:r w:rsidR="003A1F57">
        <w:rPr>
          <w:rFonts w:ascii="Roboto" w:hAnsi="Roboto"/>
          <w:sz w:val="22"/>
          <w:szCs w:val="22"/>
          <w:lang w:val="de-DE"/>
        </w:rPr>
        <w:t xml:space="preserve">durch alle Parteien </w:t>
      </w:r>
      <w:r w:rsidRPr="00F012C0">
        <w:rPr>
          <w:rFonts w:ascii="Roboto" w:hAnsi="Roboto"/>
          <w:sz w:val="22"/>
          <w:szCs w:val="22"/>
          <w:lang w:val="de-DE"/>
        </w:rPr>
        <w:t xml:space="preserve">in Kraft. Sie endet </w:t>
      </w:r>
      <w:r w:rsidR="006F483F">
        <w:rPr>
          <w:rFonts w:ascii="Roboto" w:hAnsi="Roboto"/>
          <w:sz w:val="22"/>
          <w:szCs w:val="22"/>
          <w:lang w:val="de-DE"/>
        </w:rPr>
        <w:t xml:space="preserve">spätestens </w:t>
      </w:r>
      <w:r w:rsidRPr="00F012C0">
        <w:rPr>
          <w:rFonts w:ascii="Roboto" w:hAnsi="Roboto"/>
          <w:sz w:val="22"/>
          <w:szCs w:val="22"/>
          <w:lang w:val="de-DE"/>
        </w:rPr>
        <w:t>drei</w:t>
      </w:r>
      <w:r w:rsidR="006F483F">
        <w:rPr>
          <w:rFonts w:ascii="Roboto" w:hAnsi="Roboto"/>
          <w:sz w:val="22"/>
          <w:szCs w:val="22"/>
          <w:lang w:val="de-DE"/>
        </w:rPr>
        <w:t xml:space="preserve"> (3)</w:t>
      </w:r>
      <w:r w:rsidRPr="00F012C0">
        <w:rPr>
          <w:rFonts w:ascii="Roboto" w:hAnsi="Roboto"/>
          <w:sz w:val="22"/>
          <w:szCs w:val="22"/>
          <w:lang w:val="de-DE"/>
        </w:rPr>
        <w:t xml:space="preserve"> Jahre nach Inkrafttreten. Eine stillschweigende Verlängerung dieser V</w:t>
      </w:r>
      <w:r w:rsidR="006F483F">
        <w:rPr>
          <w:rFonts w:ascii="Roboto" w:hAnsi="Roboto"/>
          <w:sz w:val="22"/>
          <w:szCs w:val="22"/>
          <w:lang w:val="de-DE"/>
        </w:rPr>
        <w:t>ereinbarung ist ausgeschlossen.</w:t>
      </w:r>
    </w:p>
    <w:p w14:paraId="7DA538CC" w14:textId="0E8F3982" w:rsidR="00DF7676" w:rsidRDefault="00DF7676" w:rsidP="00D555BB">
      <w:pPr>
        <w:pStyle w:val="Listenabsatz"/>
        <w:numPr>
          <w:ilvl w:val="0"/>
          <w:numId w:val="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F012C0">
        <w:rPr>
          <w:rFonts w:ascii="Roboto" w:hAnsi="Roboto"/>
          <w:sz w:val="22"/>
          <w:szCs w:val="22"/>
          <w:lang w:val="de-DE"/>
        </w:rPr>
        <w:t xml:space="preserve">Für die in der schriftlichen Endfassung der Abschlussarbeit enthaltenen Informationen enden die Vertraulichkeitsverpflichtungen </w:t>
      </w:r>
      <w:r w:rsidR="003C5BEB">
        <w:rPr>
          <w:rFonts w:ascii="Roboto" w:hAnsi="Roboto"/>
          <w:sz w:val="22"/>
          <w:szCs w:val="22"/>
          <w:lang w:val="de-DE"/>
        </w:rPr>
        <w:t>(</w:t>
      </w:r>
      <w:r>
        <w:rPr>
          <w:rFonts w:ascii="Roboto" w:hAnsi="Roboto"/>
          <w:sz w:val="22"/>
          <w:szCs w:val="22"/>
          <w:lang w:val="de-DE"/>
        </w:rPr>
        <w:t xml:space="preserve">soweit </w:t>
      </w:r>
      <w:r w:rsidR="00AF551F">
        <w:rPr>
          <w:rFonts w:ascii="Roboto" w:hAnsi="Roboto"/>
          <w:sz w:val="22"/>
          <w:szCs w:val="22"/>
          <w:lang w:val="de-DE"/>
        </w:rPr>
        <w:t xml:space="preserve">zwischen der übermittelnden Partei und </w:t>
      </w:r>
      <w:r w:rsidR="00AF551F" w:rsidRPr="00AF551F">
        <w:rPr>
          <w:rFonts w:ascii="Roboto" w:hAnsi="Roboto"/>
          <w:bCs/>
          <w:sz w:val="22"/>
          <w:szCs w:val="22"/>
          <w:highlight w:val="yellow"/>
          <w:lang w:val="de-DE"/>
        </w:rPr>
        <w:t>Frau/Herrn [Name]</w:t>
      </w:r>
      <w:r w:rsidR="00AF551F" w:rsidRPr="00AF551F">
        <w:rPr>
          <w:rFonts w:ascii="Roboto" w:hAnsi="Roboto"/>
          <w:bCs/>
          <w:sz w:val="22"/>
          <w:szCs w:val="22"/>
          <w:lang w:val="de-DE"/>
        </w:rPr>
        <w:t xml:space="preserve"> </w:t>
      </w:r>
      <w:r w:rsidR="00AF551F">
        <w:rPr>
          <w:rFonts w:ascii="Roboto" w:hAnsi="Roboto"/>
          <w:sz w:val="22"/>
          <w:szCs w:val="22"/>
          <w:lang w:val="de-DE"/>
        </w:rPr>
        <w:t>nicht anders vereinbart</w:t>
      </w:r>
      <w:r w:rsidR="003C5BEB">
        <w:rPr>
          <w:rFonts w:ascii="Roboto" w:hAnsi="Roboto"/>
          <w:sz w:val="22"/>
          <w:szCs w:val="22"/>
          <w:lang w:val="de-DE"/>
        </w:rPr>
        <w:t>)</w:t>
      </w:r>
      <w:r w:rsidR="00AF551F">
        <w:rPr>
          <w:rFonts w:ascii="Roboto" w:hAnsi="Roboto"/>
          <w:sz w:val="22"/>
          <w:szCs w:val="22"/>
          <w:lang w:val="de-DE"/>
        </w:rPr>
        <w:t xml:space="preserve"> </w:t>
      </w:r>
      <w:r w:rsidRPr="00F012C0">
        <w:rPr>
          <w:rFonts w:ascii="Roboto" w:hAnsi="Roboto"/>
          <w:sz w:val="22"/>
          <w:szCs w:val="22"/>
          <w:lang w:val="de-DE"/>
        </w:rPr>
        <w:t>mit der Einreichung bzw. Abgabe der Abschlussarbeit zur Prüfung.</w:t>
      </w:r>
    </w:p>
    <w:p w14:paraId="78A9A379" w14:textId="5D9DBD81" w:rsidR="006F483F" w:rsidRDefault="006F483F" w:rsidP="006F483F">
      <w:pPr>
        <w:pStyle w:val="Listenabsatz"/>
        <w:numPr>
          <w:ilvl w:val="0"/>
          <w:numId w:val="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6F483F">
        <w:rPr>
          <w:rFonts w:ascii="Roboto" w:hAnsi="Roboto"/>
          <w:sz w:val="22"/>
          <w:szCs w:val="22"/>
          <w:lang w:val="de-DE"/>
        </w:rPr>
        <w:t xml:space="preserve">Die Vertraulichkeitsverpflichtungen bleiben für alle </w:t>
      </w:r>
      <w:r w:rsidR="00DF7676">
        <w:rPr>
          <w:rFonts w:ascii="Roboto" w:hAnsi="Roboto"/>
          <w:sz w:val="22"/>
          <w:szCs w:val="22"/>
          <w:lang w:val="de-DE"/>
        </w:rPr>
        <w:t xml:space="preserve">übrigen </w:t>
      </w:r>
      <w:r w:rsidRPr="006F483F">
        <w:rPr>
          <w:rFonts w:ascii="Roboto" w:hAnsi="Roboto"/>
          <w:sz w:val="22"/>
          <w:szCs w:val="22"/>
          <w:lang w:val="de-DE"/>
        </w:rPr>
        <w:t>Informationen, die während der Laufzeit dieser Vereinbarung übermittelt oder empfangen wurden, bis drei (3) Jahre nach Ende der Laufzeit oder der sonstigen Beendigung dieser Vereinbarung in Kraft.</w:t>
      </w:r>
    </w:p>
    <w:p w14:paraId="2A302014" w14:textId="77777777" w:rsidR="006F483F" w:rsidRPr="00F012C0" w:rsidRDefault="006F483F" w:rsidP="006F483F">
      <w:pPr>
        <w:jc w:val="center"/>
        <w:rPr>
          <w:rFonts w:ascii="Roboto" w:hAnsi="Roboto"/>
          <w:b/>
          <w:sz w:val="22"/>
          <w:szCs w:val="22"/>
        </w:rPr>
      </w:pPr>
    </w:p>
    <w:p w14:paraId="134B5837" w14:textId="77777777" w:rsidR="006F483F" w:rsidRDefault="006F483F" w:rsidP="006F483F">
      <w:pPr>
        <w:jc w:val="center"/>
        <w:rPr>
          <w:rFonts w:ascii="Roboto" w:hAnsi="Roboto"/>
          <w:b/>
          <w:sz w:val="22"/>
          <w:szCs w:val="22"/>
        </w:rPr>
      </w:pPr>
      <w:r w:rsidRPr="00451706">
        <w:rPr>
          <w:rFonts w:ascii="Roboto" w:hAnsi="Roboto"/>
          <w:b/>
          <w:sz w:val="22"/>
          <w:szCs w:val="22"/>
        </w:rPr>
        <w:t>§ 7</w:t>
      </w:r>
    </w:p>
    <w:p w14:paraId="4C83EB41" w14:textId="77777777" w:rsidR="006F483F" w:rsidRDefault="006F483F" w:rsidP="006F483F">
      <w:pPr>
        <w:jc w:val="center"/>
        <w:rPr>
          <w:rFonts w:ascii="Roboto" w:hAnsi="Roboto"/>
          <w:b/>
          <w:sz w:val="22"/>
          <w:szCs w:val="22"/>
        </w:rPr>
      </w:pPr>
      <w:r w:rsidRPr="00451706">
        <w:rPr>
          <w:rFonts w:ascii="Roboto" w:hAnsi="Roboto"/>
          <w:b/>
          <w:sz w:val="22"/>
          <w:szCs w:val="22"/>
        </w:rPr>
        <w:t>Keine Pflicht zur Zusammenarbeit und keine Exklusivität</w:t>
      </w:r>
    </w:p>
    <w:p w14:paraId="7BE4FC12" w14:textId="77777777" w:rsidR="006F483F" w:rsidRDefault="006F483F" w:rsidP="00817A81">
      <w:pPr>
        <w:pStyle w:val="Listenabsatz"/>
        <w:numPr>
          <w:ilvl w:val="0"/>
          <w:numId w:val="18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/>
          <w:sz w:val="22"/>
          <w:szCs w:val="22"/>
          <w:lang w:val="de-DE"/>
        </w:rPr>
        <w:t xml:space="preserve">Die Parteien stellen vorsorglich klar, dass diese Vereinbarung keine irgendwie geartete Verpflichtung zur Zusammenarbeit außerhalb dieser Vereinbarung begründet. Mit dieser Vereinbarung sind keinerlei Ansprüche auf Beauftragungen, Vertragsabschlüsse, die </w:t>
      </w:r>
      <w:r w:rsidRPr="00817A81">
        <w:rPr>
          <w:rFonts w:ascii="Roboto" w:hAnsi="Roboto"/>
          <w:sz w:val="22"/>
          <w:szCs w:val="22"/>
          <w:lang w:val="de-DE"/>
        </w:rPr>
        <w:lastRenderedPageBreak/>
        <w:t>Unterbreitung oder Annahme von Angeboten oder sonstige Forme</w:t>
      </w:r>
      <w:r w:rsidR="00817A81">
        <w:rPr>
          <w:rFonts w:ascii="Roboto" w:hAnsi="Roboto"/>
          <w:sz w:val="22"/>
          <w:szCs w:val="22"/>
          <w:lang w:val="de-DE"/>
        </w:rPr>
        <w:t>n der Zusammenarbeit verbunden.</w:t>
      </w:r>
    </w:p>
    <w:p w14:paraId="1AA7281E" w14:textId="6476E55B" w:rsidR="00817A81" w:rsidRPr="003A1F57" w:rsidRDefault="006F483F" w:rsidP="00817A81">
      <w:pPr>
        <w:pStyle w:val="Listenabsatz"/>
        <w:numPr>
          <w:ilvl w:val="0"/>
          <w:numId w:val="18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/>
          <w:sz w:val="22"/>
          <w:szCs w:val="22"/>
          <w:lang w:val="de-DE"/>
        </w:rPr>
        <w:t>Die Parteien sind und bleiben jederzeit berechtigt, unter Einhaltung der Verpflichtungen aus dieser Vereinbarung auch mit Dritten im Themenbereich dieser Vereinbarung zusammenzuarbeiten.</w:t>
      </w:r>
    </w:p>
    <w:p w14:paraId="4049C221" w14:textId="77777777" w:rsidR="000028B5" w:rsidRDefault="000028B5" w:rsidP="006F483F">
      <w:pPr>
        <w:jc w:val="center"/>
        <w:rPr>
          <w:rFonts w:ascii="Roboto" w:hAnsi="Roboto"/>
          <w:b/>
          <w:sz w:val="22"/>
          <w:szCs w:val="22"/>
        </w:rPr>
      </w:pPr>
    </w:p>
    <w:p w14:paraId="19BAB7D4" w14:textId="77777777" w:rsidR="00817A81" w:rsidRDefault="006F483F" w:rsidP="006F483F">
      <w:pPr>
        <w:jc w:val="center"/>
        <w:rPr>
          <w:rFonts w:ascii="Roboto" w:hAnsi="Roboto"/>
          <w:b/>
          <w:sz w:val="22"/>
          <w:szCs w:val="22"/>
        </w:rPr>
      </w:pPr>
      <w:r w:rsidRPr="00451706">
        <w:rPr>
          <w:rFonts w:ascii="Roboto" w:hAnsi="Roboto"/>
          <w:b/>
          <w:sz w:val="22"/>
          <w:szCs w:val="22"/>
        </w:rPr>
        <w:t xml:space="preserve">§ </w:t>
      </w:r>
      <w:r>
        <w:rPr>
          <w:rFonts w:ascii="Roboto" w:hAnsi="Roboto"/>
          <w:b/>
          <w:sz w:val="22"/>
          <w:szCs w:val="22"/>
        </w:rPr>
        <w:t>8</w:t>
      </w:r>
    </w:p>
    <w:p w14:paraId="2B2B0AF2" w14:textId="77777777" w:rsidR="006F483F" w:rsidRDefault="006F483F" w:rsidP="006F483F">
      <w:pPr>
        <w:jc w:val="center"/>
        <w:rPr>
          <w:rFonts w:ascii="Roboto" w:hAnsi="Roboto"/>
          <w:b/>
          <w:sz w:val="22"/>
          <w:szCs w:val="22"/>
        </w:rPr>
      </w:pPr>
      <w:r w:rsidRPr="00451706">
        <w:rPr>
          <w:rFonts w:ascii="Roboto" w:hAnsi="Roboto"/>
          <w:b/>
          <w:sz w:val="22"/>
          <w:szCs w:val="22"/>
        </w:rPr>
        <w:t>Keine Gewährleistung oder Haftung</w:t>
      </w:r>
    </w:p>
    <w:p w14:paraId="2D4FB1F8" w14:textId="77777777" w:rsidR="006F483F" w:rsidRPr="00451706" w:rsidRDefault="006F483F" w:rsidP="006F483F">
      <w:pPr>
        <w:jc w:val="both"/>
        <w:rPr>
          <w:rFonts w:ascii="Roboto" w:hAnsi="Roboto"/>
          <w:sz w:val="22"/>
          <w:szCs w:val="22"/>
        </w:rPr>
      </w:pPr>
      <w:r w:rsidRPr="00451706">
        <w:rPr>
          <w:rFonts w:ascii="Roboto" w:hAnsi="Roboto"/>
          <w:sz w:val="22"/>
          <w:szCs w:val="22"/>
        </w:rPr>
        <w:t>Eine Gewährleistung oder Haftung hinsichtlich der Eignung der Informationen für bestimmte Ziele, Richtigkeit, Fehlerfreiheit oder Freiheit von Schutzrechten Dritter wird, soweit gesetzlich zulässig, ausgeschlossen.</w:t>
      </w:r>
    </w:p>
    <w:p w14:paraId="656B3894" w14:textId="77777777" w:rsidR="006F483F" w:rsidRDefault="006F483F" w:rsidP="006F483F">
      <w:pPr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5D667C87" w14:textId="77777777" w:rsidR="00817A81" w:rsidRDefault="006F483F" w:rsidP="006F483F">
      <w:pPr>
        <w:jc w:val="center"/>
        <w:rPr>
          <w:rFonts w:ascii="Roboto" w:hAnsi="Roboto" w:cs="Arial"/>
          <w:b/>
          <w:bCs/>
          <w:color w:val="000000"/>
          <w:sz w:val="22"/>
          <w:szCs w:val="22"/>
        </w:rPr>
      </w:pPr>
      <w:r w:rsidRPr="00C360A4">
        <w:rPr>
          <w:rFonts w:ascii="Roboto" w:hAnsi="Roboto" w:cs="Arial"/>
          <w:b/>
          <w:bCs/>
          <w:color w:val="000000"/>
          <w:sz w:val="22"/>
          <w:szCs w:val="22"/>
        </w:rPr>
        <w:t>§ 9</w:t>
      </w:r>
    </w:p>
    <w:p w14:paraId="3FC41D10" w14:textId="77777777" w:rsidR="006F483F" w:rsidRPr="00C360A4" w:rsidRDefault="006F483F" w:rsidP="006F483F">
      <w:pPr>
        <w:jc w:val="center"/>
        <w:rPr>
          <w:rFonts w:ascii="Roboto" w:hAnsi="Roboto" w:cs="Arial"/>
          <w:color w:val="000000"/>
          <w:sz w:val="22"/>
          <w:szCs w:val="22"/>
        </w:rPr>
      </w:pPr>
      <w:r w:rsidRPr="00C360A4">
        <w:rPr>
          <w:rFonts w:ascii="Roboto" w:hAnsi="Roboto" w:cs="Arial"/>
          <w:b/>
          <w:bCs/>
          <w:color w:val="000000"/>
          <w:sz w:val="22"/>
          <w:szCs w:val="22"/>
        </w:rPr>
        <w:t>Schlussbestimmungen</w:t>
      </w:r>
    </w:p>
    <w:p w14:paraId="619BB65E" w14:textId="77777777" w:rsidR="006F483F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 w:cs="Arial"/>
          <w:sz w:val="22"/>
          <w:szCs w:val="22"/>
          <w:lang w:val="de-DE"/>
        </w:rPr>
        <w:t>Diese Vereinbarung ersetzt alle zwischen den Parteien vor ihrer Unterzeichnung mündlich oder schriftlich zur Geheimhaltung getroffenen Vereinbarungen</w:t>
      </w:r>
      <w:r w:rsidR="00DA5A5A">
        <w:rPr>
          <w:rFonts w:ascii="Roboto" w:hAnsi="Roboto" w:cs="Arial"/>
          <w:sz w:val="22"/>
          <w:szCs w:val="22"/>
          <w:lang w:val="de-DE"/>
        </w:rPr>
        <w:t xml:space="preserve"> mit Bezug zum hier vertragsgegenständlichen Zweck</w:t>
      </w:r>
      <w:r w:rsidRPr="00817A81">
        <w:rPr>
          <w:rFonts w:ascii="Roboto" w:hAnsi="Roboto" w:cs="Arial"/>
          <w:sz w:val="22"/>
          <w:szCs w:val="22"/>
          <w:lang w:val="de-DE"/>
        </w:rPr>
        <w:t>.</w:t>
      </w:r>
    </w:p>
    <w:p w14:paraId="2DB01FE6" w14:textId="77777777" w:rsidR="006F483F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 w:cs="Arial"/>
          <w:sz w:val="22"/>
          <w:szCs w:val="22"/>
          <w:lang w:val="de-DE"/>
        </w:rPr>
        <w:t>Alle Änderungen und Ergänzungen dieser Vereinbarung sowie ihre Aufhebung sind nur rechtswirksam, wenn sie schriftlich vereinbart werden. Dies gilt auch für das Schriftformerfordernis selbst.</w:t>
      </w:r>
    </w:p>
    <w:p w14:paraId="58C475AC" w14:textId="37C20CDF" w:rsidR="006F483F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/>
          <w:sz w:val="22"/>
          <w:szCs w:val="22"/>
          <w:lang w:val="de-DE"/>
        </w:rPr>
        <w:t xml:space="preserve">Die Vereinbarung ist auf gegenseitiges Vertrauen gestützt. 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Eventuelle Meinungsverschiedenheiten aus dieser Vereinbarung, auch solche die erst nach </w:t>
      </w:r>
      <w:r w:rsidR="00F846E7">
        <w:rPr>
          <w:rFonts w:ascii="Roboto" w:hAnsi="Roboto" w:cs="Arial"/>
          <w:sz w:val="22"/>
          <w:szCs w:val="22"/>
          <w:lang w:val="de-DE"/>
        </w:rPr>
        <w:t>ihrer</w:t>
      </w:r>
      <w:r w:rsidR="00F846E7" w:rsidRPr="00817A81">
        <w:rPr>
          <w:rFonts w:ascii="Roboto" w:hAnsi="Roboto" w:cs="Arial"/>
          <w:sz w:val="22"/>
          <w:szCs w:val="22"/>
          <w:lang w:val="de-DE"/>
        </w:rPr>
        <w:t xml:space="preserve"> 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Beendigung entstehen, werden die Parteien untereinander gütlich regeln. Gelingt dies nicht, steht es den </w:t>
      </w:r>
      <w:r w:rsidR="00F846E7" w:rsidRPr="00817A81">
        <w:rPr>
          <w:rFonts w:ascii="Roboto" w:hAnsi="Roboto" w:cs="Arial"/>
          <w:sz w:val="22"/>
          <w:szCs w:val="22"/>
          <w:lang w:val="de-DE"/>
        </w:rPr>
        <w:t>Part</w:t>
      </w:r>
      <w:r w:rsidR="00F846E7">
        <w:rPr>
          <w:rFonts w:ascii="Roboto" w:hAnsi="Roboto" w:cs="Arial"/>
          <w:sz w:val="22"/>
          <w:szCs w:val="22"/>
          <w:lang w:val="de-DE"/>
        </w:rPr>
        <w:t>eien</w:t>
      </w:r>
      <w:r w:rsidR="00F846E7" w:rsidRPr="00817A81">
        <w:rPr>
          <w:rFonts w:ascii="Roboto" w:hAnsi="Roboto" w:cs="Arial"/>
          <w:sz w:val="22"/>
          <w:szCs w:val="22"/>
          <w:lang w:val="de-DE"/>
        </w:rPr>
        <w:t xml:space="preserve"> 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frei, gerichtliche Hilfe in Anspruch zu nehmen. Gerichtsstand für beide </w:t>
      </w:r>
      <w:r w:rsidR="00F846E7" w:rsidRPr="00817A81">
        <w:rPr>
          <w:rFonts w:ascii="Roboto" w:hAnsi="Roboto" w:cs="Arial"/>
          <w:sz w:val="22"/>
          <w:szCs w:val="22"/>
          <w:lang w:val="de-DE"/>
        </w:rPr>
        <w:t>Part</w:t>
      </w:r>
      <w:r w:rsidR="00F846E7">
        <w:rPr>
          <w:rFonts w:ascii="Roboto" w:hAnsi="Roboto" w:cs="Arial"/>
          <w:sz w:val="22"/>
          <w:szCs w:val="22"/>
          <w:lang w:val="de-DE"/>
        </w:rPr>
        <w:t>eien</w:t>
      </w:r>
      <w:r w:rsidR="00F846E7" w:rsidRPr="00817A81">
        <w:rPr>
          <w:rFonts w:ascii="Roboto" w:hAnsi="Roboto" w:cs="Arial"/>
          <w:sz w:val="22"/>
          <w:szCs w:val="22"/>
          <w:lang w:val="de-DE"/>
        </w:rPr>
        <w:t xml:space="preserve"> </w:t>
      </w:r>
      <w:r w:rsidRPr="00817A81">
        <w:rPr>
          <w:rFonts w:ascii="Roboto" w:hAnsi="Roboto" w:cs="Arial"/>
          <w:sz w:val="22"/>
          <w:szCs w:val="22"/>
          <w:lang w:val="de-DE"/>
        </w:rPr>
        <w:t>ist</w:t>
      </w:r>
      <w:r w:rsidR="00A93C12">
        <w:rPr>
          <w:rFonts w:ascii="Roboto" w:hAnsi="Roboto" w:cs="Arial"/>
          <w:sz w:val="22"/>
          <w:szCs w:val="22"/>
          <w:lang w:val="de-DE"/>
        </w:rPr>
        <w:t>,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 soweit rechtlich zulässig</w:t>
      </w:r>
      <w:r w:rsidR="00A93C12">
        <w:rPr>
          <w:rFonts w:ascii="Roboto" w:hAnsi="Roboto" w:cs="Arial"/>
          <w:sz w:val="22"/>
          <w:szCs w:val="22"/>
          <w:lang w:val="de-DE"/>
        </w:rPr>
        <w:t>,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 Chemnitz.</w:t>
      </w:r>
    </w:p>
    <w:p w14:paraId="03E32D64" w14:textId="77777777" w:rsidR="006F483F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 w:cs="Arial"/>
          <w:sz w:val="22"/>
          <w:szCs w:val="22"/>
          <w:lang w:val="de-DE"/>
        </w:rPr>
        <w:t>Auch nach Beendigung dieser Vereinbarung gelten die Regelungen dieser Vereinbarung fort, soweit sich dies aus dem Inhalt der jeweiligen Regelung ergibt.</w:t>
      </w:r>
    </w:p>
    <w:p w14:paraId="3D510A01" w14:textId="77777777" w:rsidR="006F483F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 w:cs="Arial"/>
          <w:sz w:val="22"/>
          <w:szCs w:val="22"/>
          <w:lang w:val="de-DE"/>
        </w:rPr>
        <w:t>Die Parteien werden alle Anforderungen des anwendbaren nationalen und internationalen Zoll- und Außenwirtschaftsrechts erfüllen.</w:t>
      </w:r>
    </w:p>
    <w:p w14:paraId="68F99670" w14:textId="77777777" w:rsidR="00817A81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 w:cs="Arial"/>
          <w:sz w:val="22"/>
          <w:szCs w:val="22"/>
          <w:lang w:val="de-DE"/>
        </w:rPr>
        <w:t>Für diesen Vertrag gilt ausschließlich das Recht der Bundesrepublik Deutschland unter Ausschluss der Kollisionsregelungen des internationalen Privatrechts sowie des UN-Kaufrechts.</w:t>
      </w:r>
    </w:p>
    <w:p w14:paraId="4A0D2ADE" w14:textId="54A92A4D" w:rsidR="00D555BB" w:rsidRPr="00817A81" w:rsidRDefault="006F483F" w:rsidP="00817A81">
      <w:pPr>
        <w:pStyle w:val="Listenabsatz"/>
        <w:numPr>
          <w:ilvl w:val="0"/>
          <w:numId w:val="19"/>
        </w:numPr>
        <w:tabs>
          <w:tab w:val="clear" w:pos="851"/>
          <w:tab w:val="left" w:pos="426"/>
        </w:tabs>
        <w:spacing w:after="0" w:line="240" w:lineRule="auto"/>
        <w:ind w:left="0" w:firstLine="0"/>
        <w:jc w:val="both"/>
        <w:rPr>
          <w:rFonts w:ascii="Roboto" w:hAnsi="Roboto"/>
          <w:sz w:val="22"/>
          <w:szCs w:val="22"/>
          <w:lang w:val="de-DE"/>
        </w:rPr>
      </w:pPr>
      <w:r w:rsidRPr="00817A81">
        <w:rPr>
          <w:rFonts w:ascii="Roboto" w:hAnsi="Roboto" w:cs="Arial"/>
          <w:sz w:val="22"/>
          <w:szCs w:val="22"/>
          <w:lang w:val="de-DE"/>
        </w:rPr>
        <w:t xml:space="preserve"> Sollte eine Bestimmung diese</w:t>
      </w:r>
      <w:r w:rsidR="00F846E7">
        <w:rPr>
          <w:rFonts w:ascii="Roboto" w:hAnsi="Roboto" w:cs="Arial"/>
          <w:sz w:val="22"/>
          <w:szCs w:val="22"/>
          <w:lang w:val="de-DE"/>
        </w:rPr>
        <w:t>r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 </w:t>
      </w:r>
      <w:r w:rsidR="00F846E7">
        <w:rPr>
          <w:rFonts w:ascii="Roboto" w:hAnsi="Roboto" w:cs="Arial"/>
          <w:sz w:val="22"/>
          <w:szCs w:val="22"/>
          <w:lang w:val="de-DE"/>
        </w:rPr>
        <w:t>Vereinbarung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 unwirksam sein oder werden, so berührt dies die Wirksamkeit der übrigen Bestimmungen diese</w:t>
      </w:r>
      <w:r w:rsidR="00F846E7">
        <w:rPr>
          <w:rFonts w:ascii="Roboto" w:hAnsi="Roboto" w:cs="Arial"/>
          <w:sz w:val="22"/>
          <w:szCs w:val="22"/>
          <w:lang w:val="de-DE"/>
        </w:rPr>
        <w:t>r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 </w:t>
      </w:r>
      <w:r w:rsidR="00F846E7">
        <w:rPr>
          <w:rFonts w:ascii="Roboto" w:hAnsi="Roboto" w:cs="Arial"/>
          <w:sz w:val="22"/>
          <w:szCs w:val="22"/>
          <w:lang w:val="de-DE"/>
        </w:rPr>
        <w:t>Vereinbarung</w:t>
      </w:r>
      <w:r w:rsidRPr="00817A81">
        <w:rPr>
          <w:rFonts w:ascii="Roboto" w:hAnsi="Roboto" w:cs="Arial"/>
          <w:sz w:val="22"/>
          <w:szCs w:val="22"/>
          <w:lang w:val="de-DE"/>
        </w:rPr>
        <w:t xml:space="preserve"> nicht. Die Bestimmung soll vielmehr rückwirkend durch eine Regelung ersetzt werden, die rechtlich zulässig ist und in ihrem Gehalt der ursprünglichen Bestimmung am nächsten kommt. Dasselbe gilt im Fall einer </w:t>
      </w:r>
      <w:r w:rsidR="00F846E7">
        <w:rPr>
          <w:rFonts w:ascii="Roboto" w:hAnsi="Roboto" w:cs="Arial"/>
          <w:sz w:val="22"/>
          <w:szCs w:val="22"/>
          <w:lang w:val="de-DE"/>
        </w:rPr>
        <w:t>Regelungsl</w:t>
      </w:r>
      <w:r w:rsidR="00F846E7" w:rsidRPr="00817A81">
        <w:rPr>
          <w:rFonts w:ascii="Roboto" w:hAnsi="Roboto" w:cs="Arial"/>
          <w:sz w:val="22"/>
          <w:szCs w:val="22"/>
          <w:lang w:val="de-DE"/>
        </w:rPr>
        <w:t>ücke</w:t>
      </w:r>
      <w:r w:rsidR="00F846E7">
        <w:rPr>
          <w:rFonts w:ascii="Roboto" w:hAnsi="Roboto" w:cs="Arial"/>
          <w:sz w:val="22"/>
          <w:szCs w:val="22"/>
          <w:lang w:val="de-DE"/>
        </w:rPr>
        <w:t xml:space="preserve"> in der Vereinbarung</w:t>
      </w:r>
      <w:r w:rsidRPr="00817A81">
        <w:rPr>
          <w:rFonts w:ascii="Roboto" w:hAnsi="Roboto" w:cs="Arial"/>
          <w:sz w:val="22"/>
          <w:szCs w:val="22"/>
          <w:lang w:val="de-DE"/>
        </w:rPr>
        <w:t>.</w:t>
      </w:r>
    </w:p>
    <w:p w14:paraId="76325ADD" w14:textId="77777777" w:rsidR="008137D9" w:rsidRPr="00F012C0" w:rsidRDefault="008137D9" w:rsidP="00D555BB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</w:p>
    <w:p w14:paraId="600D982A" w14:textId="3C722331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br w:type="page"/>
      </w:r>
    </w:p>
    <w:p w14:paraId="43AFBFBC" w14:textId="7789821D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lastRenderedPageBreak/>
        <w:t>Technische Universität Chemnitz</w:t>
      </w:r>
    </w:p>
    <w:p w14:paraId="7151920F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76E3B533" w14:textId="77777777" w:rsidR="00510C0A" w:rsidRDefault="00510C0A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2F51282A" w14:textId="34DD1C6B" w:rsidR="00B85870" w:rsidRPr="00B85870" w:rsidRDefault="00B85870" w:rsidP="00B85870">
      <w:pPr>
        <w:suppressAutoHyphens/>
        <w:ind w:right="-482"/>
        <w:jc w:val="both"/>
        <w:rPr>
          <w:rFonts w:ascii="Roboto" w:hAnsi="Roboto"/>
          <w:sz w:val="22"/>
          <w:szCs w:val="22"/>
        </w:rPr>
      </w:pPr>
      <w:r w:rsidRPr="00B85870">
        <w:rPr>
          <w:rFonts w:ascii="Roboto" w:hAnsi="Roboto"/>
          <w:sz w:val="22"/>
          <w:szCs w:val="22"/>
        </w:rPr>
        <w:t>Chemnitz, den</w:t>
      </w:r>
    </w:p>
    <w:p w14:paraId="615D4FA5" w14:textId="0245155C" w:rsidR="00B85870" w:rsidRP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</w:p>
    <w:p w14:paraId="6C0F3EC2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1FE7887F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0EDCF143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22CF6AFB" w14:textId="2197F1DD" w:rsidR="00B85870" w:rsidRPr="00B85870" w:rsidRDefault="00B85870" w:rsidP="00B85870">
      <w:pPr>
        <w:spacing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_______________________________</w:t>
      </w:r>
    </w:p>
    <w:p w14:paraId="106C38E5" w14:textId="5D267F94" w:rsidR="00B85870" w:rsidRDefault="00B85870" w:rsidP="00B85870">
      <w:pPr>
        <w:suppressAutoHyphens/>
        <w:ind w:left="4962" w:right="-482" w:hanging="4962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sz w:val="22"/>
          <w:szCs w:val="22"/>
        </w:rPr>
        <w:t>Prof. Dr. Gerd Strohmeier</w:t>
      </w:r>
    </w:p>
    <w:p w14:paraId="42FA1471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0EEF119D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0483705B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417A0F00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029E58D5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4AD49E90" w14:textId="77777777" w:rsidR="00B85870" w:rsidRPr="00B85870" w:rsidRDefault="00B85870" w:rsidP="00B85870">
      <w:pPr>
        <w:suppressAutoHyphens/>
        <w:ind w:right="-482"/>
        <w:jc w:val="both"/>
        <w:rPr>
          <w:rFonts w:ascii="Roboto" w:hAnsi="Roboto"/>
          <w:sz w:val="22"/>
          <w:szCs w:val="22"/>
        </w:rPr>
      </w:pPr>
      <w:r w:rsidRPr="00B85870">
        <w:rPr>
          <w:rFonts w:ascii="Roboto" w:hAnsi="Roboto"/>
          <w:sz w:val="22"/>
          <w:szCs w:val="22"/>
        </w:rPr>
        <w:t>Chemnitz, den</w:t>
      </w:r>
    </w:p>
    <w:p w14:paraId="0FC29117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3644CB31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28F937DE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sz w:val="22"/>
          <w:szCs w:val="22"/>
        </w:rPr>
      </w:pPr>
    </w:p>
    <w:p w14:paraId="7BE11716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sz w:val="22"/>
          <w:szCs w:val="22"/>
        </w:rPr>
      </w:pPr>
    </w:p>
    <w:p w14:paraId="2CE68035" w14:textId="21D12E06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  <w:r>
        <w:rPr>
          <w:rFonts w:ascii="Roboto" w:hAnsi="Roboto"/>
          <w:sz w:val="22"/>
          <w:szCs w:val="22"/>
        </w:rPr>
        <w:t>_______________________________</w:t>
      </w:r>
    </w:p>
    <w:p w14:paraId="070CE479" w14:textId="77777777" w:rsidR="00B85870" w:rsidRDefault="00B85870" w:rsidP="00B85870">
      <w:pPr>
        <w:suppressAutoHyphens/>
        <w:ind w:left="4962" w:right="-482" w:hanging="4962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Prof. Dr. </w:t>
      </w:r>
      <w:r>
        <w:rPr>
          <w:rFonts w:ascii="Roboto" w:hAnsi="Roboto"/>
          <w:sz w:val="22"/>
          <w:szCs w:val="22"/>
          <w:highlight w:val="yellow"/>
        </w:rPr>
        <w:t>…</w:t>
      </w:r>
    </w:p>
    <w:p w14:paraId="0833EB40" w14:textId="77777777" w:rsidR="00B85870" w:rsidRDefault="00B85870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</w:p>
    <w:p w14:paraId="29651ACA" w14:textId="77777777" w:rsidR="00B26081" w:rsidRDefault="00B26081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b/>
          <w:sz w:val="22"/>
          <w:szCs w:val="22"/>
          <w:highlight w:val="yellow"/>
        </w:rPr>
      </w:pPr>
      <w:r>
        <w:rPr>
          <w:rFonts w:ascii="Roboto" w:hAnsi="Roboto"/>
          <w:b/>
          <w:sz w:val="22"/>
          <w:szCs w:val="22"/>
          <w:highlight w:val="yellow"/>
        </w:rPr>
        <w:br w:type="page"/>
      </w:r>
    </w:p>
    <w:p w14:paraId="3BF4D240" w14:textId="66697D5E" w:rsidR="00B26081" w:rsidRDefault="00B26081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  <w:r w:rsidRPr="00817A81">
        <w:rPr>
          <w:rFonts w:ascii="Roboto" w:hAnsi="Roboto"/>
          <w:b/>
          <w:sz w:val="22"/>
          <w:szCs w:val="22"/>
          <w:highlight w:val="yellow"/>
        </w:rPr>
        <w:lastRenderedPageBreak/>
        <w:t>[Unternehmen]</w:t>
      </w:r>
    </w:p>
    <w:p w14:paraId="5F321A46" w14:textId="77777777" w:rsidR="00B26081" w:rsidRDefault="00B26081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2026DC4E" w14:textId="77777777" w:rsidR="00B26081" w:rsidRDefault="00B26081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b/>
          <w:sz w:val="22"/>
          <w:szCs w:val="22"/>
        </w:rPr>
      </w:pPr>
    </w:p>
    <w:p w14:paraId="0DDE4CE5" w14:textId="446F581F" w:rsidR="00B26081" w:rsidRDefault="00B26081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[Ort]</w:t>
      </w:r>
      <w:r w:rsidRPr="00F012C0">
        <w:rPr>
          <w:rFonts w:ascii="Roboto" w:hAnsi="Roboto"/>
          <w:sz w:val="22"/>
          <w:szCs w:val="22"/>
        </w:rPr>
        <w:t>, den</w:t>
      </w:r>
    </w:p>
    <w:p w14:paraId="7E946736" w14:textId="77777777" w:rsidR="00B26081" w:rsidRDefault="00B26081" w:rsidP="00505560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</w:p>
    <w:p w14:paraId="606A919E" w14:textId="77777777" w:rsidR="00B26081" w:rsidRDefault="00B26081" w:rsidP="00505560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</w:p>
    <w:p w14:paraId="23BB76D9" w14:textId="77777777" w:rsidR="00505560" w:rsidRDefault="00505560" w:rsidP="00505560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</w:p>
    <w:p w14:paraId="573AA4A7" w14:textId="77777777" w:rsidR="00B85870" w:rsidRDefault="00B85870" w:rsidP="00505560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sz w:val="22"/>
          <w:szCs w:val="22"/>
        </w:rPr>
      </w:pPr>
    </w:p>
    <w:p w14:paraId="730F7A7A" w14:textId="77777777" w:rsidR="00B26081" w:rsidRPr="00F012C0" w:rsidRDefault="00B26081" w:rsidP="00505560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right="-482"/>
        <w:jc w:val="both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</w:rPr>
        <w:t>_______________________________</w:t>
      </w:r>
    </w:p>
    <w:p w14:paraId="736133DC" w14:textId="61AF37B9" w:rsidR="00B26081" w:rsidRPr="00F012C0" w:rsidRDefault="00B26081" w:rsidP="000C617A">
      <w:pPr>
        <w:tabs>
          <w:tab w:val="left" w:pos="840"/>
          <w:tab w:val="left" w:pos="1080"/>
          <w:tab w:val="left" w:pos="1440"/>
          <w:tab w:val="left" w:pos="2641"/>
          <w:tab w:val="left" w:pos="5280"/>
        </w:tabs>
        <w:suppressAutoHyphens/>
        <w:ind w:left="5280" w:right="-482" w:hanging="5280"/>
        <w:jc w:val="both"/>
        <w:rPr>
          <w:rFonts w:ascii="Roboto" w:hAnsi="Roboto"/>
          <w:sz w:val="22"/>
          <w:szCs w:val="22"/>
        </w:rPr>
      </w:pPr>
      <w:r w:rsidRPr="00F012C0">
        <w:rPr>
          <w:rFonts w:ascii="Roboto" w:hAnsi="Roboto"/>
          <w:sz w:val="22"/>
          <w:szCs w:val="22"/>
          <w:highlight w:val="yellow"/>
        </w:rPr>
        <w:t>Frau/Herr</w:t>
      </w:r>
      <w:r w:rsidRPr="00F012C0">
        <w:rPr>
          <w:rFonts w:ascii="Roboto" w:hAnsi="Roboto"/>
          <w:sz w:val="22"/>
          <w:szCs w:val="22"/>
        </w:rPr>
        <w:t xml:space="preserve"> </w:t>
      </w:r>
      <w:r w:rsidRPr="00F012C0">
        <w:rPr>
          <w:rFonts w:ascii="Roboto" w:hAnsi="Roboto"/>
          <w:sz w:val="22"/>
          <w:szCs w:val="22"/>
          <w:highlight w:val="yellow"/>
        </w:rPr>
        <w:t>[Name]</w:t>
      </w:r>
    </w:p>
    <w:sectPr w:rsidR="00B26081" w:rsidRPr="00F012C0" w:rsidSect="00505560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077" w:right="1559" w:bottom="1077" w:left="1440" w:header="1134" w:footer="567" w:gutter="0"/>
      <w:pgNumType w:start="1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8540" w16cex:dateUtc="2021-01-1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059455" w16cid:durableId="23AA8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1D4E" w14:textId="77777777" w:rsidR="0067152B" w:rsidRDefault="0067152B">
      <w:pPr>
        <w:spacing w:line="20" w:lineRule="exact"/>
      </w:pPr>
    </w:p>
  </w:endnote>
  <w:endnote w:type="continuationSeparator" w:id="0">
    <w:p w14:paraId="55855F0E" w14:textId="77777777" w:rsidR="0067152B" w:rsidRDefault="0067152B">
      <w:r>
        <w:t xml:space="preserve"> </w:t>
      </w:r>
    </w:p>
  </w:endnote>
  <w:endnote w:type="continuationNotice" w:id="1">
    <w:p w14:paraId="245F428A" w14:textId="77777777" w:rsidR="0067152B" w:rsidRDefault="006715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Calibri"/>
    <w:charset w:val="00"/>
    <w:family w:val="auto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74E0" w14:textId="77777777" w:rsidR="008137D9" w:rsidRDefault="008137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5D9797C" w14:textId="77777777" w:rsidR="008137D9" w:rsidRDefault="008137D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A5C3" w14:textId="75E2CB5C" w:rsidR="00F846E7" w:rsidRPr="00505560" w:rsidRDefault="00F846E7">
    <w:pPr>
      <w:pStyle w:val="Fuzeile"/>
      <w:rPr>
        <w:rFonts w:ascii="Roboto" w:hAnsi="Roboto"/>
        <w:sz w:val="18"/>
        <w:szCs w:val="18"/>
      </w:rPr>
    </w:pPr>
    <w:r w:rsidRPr="00505560">
      <w:rPr>
        <w:rFonts w:ascii="Roboto" w:hAnsi="Roboto"/>
        <w:sz w:val="18"/>
        <w:szCs w:val="18"/>
      </w:rPr>
      <w:t xml:space="preserve">Geheimhaltungsvereinbarung zur Abschlussarbeit </w:t>
    </w:r>
    <w:r w:rsidRPr="00505560">
      <w:rPr>
        <w:rFonts w:ascii="Roboto" w:hAnsi="Roboto"/>
        <w:sz w:val="18"/>
        <w:szCs w:val="18"/>
        <w:highlight w:val="yellow"/>
      </w:rPr>
      <w:t>„</w:t>
    </w:r>
    <w:r w:rsidR="000028B5" w:rsidRPr="00505560">
      <w:rPr>
        <w:rFonts w:ascii="Roboto" w:hAnsi="Roboto"/>
        <w:sz w:val="18"/>
        <w:szCs w:val="18"/>
        <w:highlight w:val="yellow"/>
      </w:rPr>
      <w:t>[</w:t>
    </w:r>
    <w:r w:rsidRPr="00505560">
      <w:rPr>
        <w:rFonts w:ascii="Roboto" w:hAnsi="Roboto"/>
        <w:sz w:val="18"/>
        <w:szCs w:val="18"/>
        <w:highlight w:val="yellow"/>
      </w:rPr>
      <w:t>Titel</w:t>
    </w:r>
    <w:r w:rsidR="000028B5" w:rsidRPr="00505560">
      <w:rPr>
        <w:rFonts w:ascii="Roboto" w:hAnsi="Roboto"/>
        <w:sz w:val="18"/>
        <w:szCs w:val="18"/>
        <w:highlight w:val="yellow"/>
      </w:rPr>
      <w:t xml:space="preserve"> der Abschlussarbeit]</w:t>
    </w:r>
    <w:r w:rsidRPr="00505560">
      <w:rPr>
        <w:rFonts w:ascii="Roboto" w:hAnsi="Roboto"/>
        <w:sz w:val="18"/>
        <w:szCs w:val="18"/>
        <w:highlight w:val="yellow"/>
      </w:rPr>
      <w:t>“</w:t>
    </w:r>
    <w:r w:rsidR="00505560" w:rsidRPr="00505560">
      <w:rPr>
        <w:rFonts w:ascii="Roboto" w:hAnsi="Roboto"/>
        <w:color w:val="D0CECE"/>
        <w:szCs w:val="16"/>
      </w:rPr>
      <w:t xml:space="preserve"> </w:t>
    </w:r>
    <w:r w:rsidR="00505560" w:rsidRPr="00505560">
      <w:rPr>
        <w:rFonts w:ascii="Roboto" w:hAnsi="Roboto"/>
        <w:sz w:val="18"/>
        <w:szCs w:val="18"/>
      </w:rPr>
      <w:ptab w:relativeTo="margin" w:alignment="right" w:leader="none"/>
    </w:r>
    <w:r w:rsidR="00505560" w:rsidRPr="00505560">
      <w:rPr>
        <w:rFonts w:ascii="Roboto" w:hAnsi="Roboto"/>
        <w:sz w:val="18"/>
        <w:szCs w:val="18"/>
      </w:rPr>
      <w:t xml:space="preserve">Seite </w:t>
    </w:r>
    <w:r w:rsidR="00505560" w:rsidRPr="00505560">
      <w:rPr>
        <w:rFonts w:ascii="Roboto" w:hAnsi="Roboto"/>
        <w:b/>
        <w:bCs/>
        <w:sz w:val="18"/>
        <w:szCs w:val="18"/>
      </w:rPr>
      <w:fldChar w:fldCharType="begin"/>
    </w:r>
    <w:r w:rsidR="00505560" w:rsidRPr="00505560">
      <w:rPr>
        <w:rFonts w:ascii="Roboto" w:hAnsi="Roboto"/>
        <w:b/>
        <w:bCs/>
        <w:sz w:val="18"/>
        <w:szCs w:val="18"/>
      </w:rPr>
      <w:instrText>PAGE  \* Arabic  \* MERGEFORMAT</w:instrText>
    </w:r>
    <w:r w:rsidR="00505560" w:rsidRPr="00505560">
      <w:rPr>
        <w:rFonts w:ascii="Roboto" w:hAnsi="Roboto"/>
        <w:b/>
        <w:bCs/>
        <w:sz w:val="18"/>
        <w:szCs w:val="18"/>
      </w:rPr>
      <w:fldChar w:fldCharType="separate"/>
    </w:r>
    <w:r w:rsidR="002E6E5D">
      <w:rPr>
        <w:rFonts w:ascii="Roboto" w:hAnsi="Roboto"/>
        <w:b/>
        <w:bCs/>
        <w:noProof/>
        <w:sz w:val="18"/>
        <w:szCs w:val="18"/>
      </w:rPr>
      <w:t>4</w:t>
    </w:r>
    <w:r w:rsidR="00505560" w:rsidRPr="00505560">
      <w:rPr>
        <w:rFonts w:ascii="Roboto" w:hAnsi="Roboto"/>
        <w:b/>
        <w:bCs/>
        <w:sz w:val="18"/>
        <w:szCs w:val="18"/>
      </w:rPr>
      <w:fldChar w:fldCharType="end"/>
    </w:r>
    <w:r w:rsidR="00505560" w:rsidRPr="00505560">
      <w:rPr>
        <w:rFonts w:ascii="Roboto" w:hAnsi="Roboto"/>
        <w:sz w:val="18"/>
        <w:szCs w:val="18"/>
      </w:rPr>
      <w:t xml:space="preserve"> von </w:t>
    </w:r>
    <w:r w:rsidR="00505560" w:rsidRPr="00505560">
      <w:rPr>
        <w:rFonts w:ascii="Roboto" w:hAnsi="Roboto"/>
        <w:b/>
        <w:bCs/>
        <w:sz w:val="18"/>
        <w:szCs w:val="18"/>
      </w:rPr>
      <w:fldChar w:fldCharType="begin"/>
    </w:r>
    <w:r w:rsidR="00505560" w:rsidRPr="00505560">
      <w:rPr>
        <w:rFonts w:ascii="Roboto" w:hAnsi="Roboto"/>
        <w:b/>
        <w:bCs/>
        <w:sz w:val="18"/>
        <w:szCs w:val="18"/>
      </w:rPr>
      <w:instrText>NUMPAGES  \* Arabic  \* MERGEFORMAT</w:instrText>
    </w:r>
    <w:r w:rsidR="00505560" w:rsidRPr="00505560">
      <w:rPr>
        <w:rFonts w:ascii="Roboto" w:hAnsi="Roboto"/>
        <w:b/>
        <w:bCs/>
        <w:sz w:val="18"/>
        <w:szCs w:val="18"/>
      </w:rPr>
      <w:fldChar w:fldCharType="separate"/>
    </w:r>
    <w:r w:rsidR="002E6E5D">
      <w:rPr>
        <w:rFonts w:ascii="Roboto" w:hAnsi="Roboto"/>
        <w:b/>
        <w:bCs/>
        <w:noProof/>
        <w:sz w:val="18"/>
        <w:szCs w:val="18"/>
      </w:rPr>
      <w:t>6</w:t>
    </w:r>
    <w:r w:rsidR="00505560" w:rsidRPr="00505560">
      <w:rPr>
        <w:rFonts w:ascii="Roboto" w:hAnsi="Roboto"/>
        <w:b/>
        <w:bCs/>
        <w:sz w:val="18"/>
        <w:szCs w:val="18"/>
      </w:rPr>
      <w:fldChar w:fldCharType="end"/>
    </w:r>
  </w:p>
  <w:p w14:paraId="5D3224DF" w14:textId="77777777" w:rsidR="008137D9" w:rsidRPr="002B4B71" w:rsidRDefault="008137D9" w:rsidP="002B4B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0CCC" w14:textId="77777777" w:rsidR="0067152B" w:rsidRDefault="0067152B">
      <w:r>
        <w:separator/>
      </w:r>
    </w:p>
  </w:footnote>
  <w:footnote w:type="continuationSeparator" w:id="0">
    <w:p w14:paraId="74A79763" w14:textId="77777777" w:rsidR="0067152B" w:rsidRDefault="0067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0EA7" w14:textId="77777777" w:rsidR="008137D9" w:rsidRDefault="008137D9">
    <w:pPr>
      <w:tabs>
        <w:tab w:val="left" w:pos="840"/>
        <w:tab w:val="left" w:pos="1080"/>
        <w:tab w:val="left" w:pos="1440"/>
        <w:tab w:val="left" w:pos="2641"/>
        <w:tab w:val="left" w:pos="5280"/>
      </w:tabs>
      <w:suppressAutoHyphens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E44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3A47C28"/>
    <w:lvl w:ilvl="0">
      <w:numFmt w:val="bullet"/>
      <w:lvlText w:val="*"/>
      <w:lvlJc w:val="left"/>
    </w:lvl>
  </w:abstractNum>
  <w:abstractNum w:abstractNumId="2" w15:restartNumberingAfterBreak="0">
    <w:nsid w:val="214767A8"/>
    <w:multiLevelType w:val="hybridMultilevel"/>
    <w:tmpl w:val="508C6C04"/>
    <w:lvl w:ilvl="0" w:tplc="DF1CDD16">
      <w:start w:val="22"/>
      <w:numFmt w:val="bullet"/>
      <w:lvlText w:val="-"/>
      <w:lvlJc w:val="left"/>
      <w:pPr>
        <w:ind w:left="765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5F6852"/>
    <w:multiLevelType w:val="hybridMultilevel"/>
    <w:tmpl w:val="C81446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5088"/>
    <w:multiLevelType w:val="hybridMultilevel"/>
    <w:tmpl w:val="FACAB3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5F6"/>
    <w:multiLevelType w:val="hybridMultilevel"/>
    <w:tmpl w:val="EE2A4CAE"/>
    <w:lvl w:ilvl="0" w:tplc="0EFE9C18">
      <w:start w:val="1"/>
      <w:numFmt w:val="decimal"/>
      <w:lvlText w:val="(%1)"/>
      <w:lvlJc w:val="left"/>
      <w:pPr>
        <w:ind w:left="502" w:hanging="36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A3C"/>
    <w:multiLevelType w:val="hybridMultilevel"/>
    <w:tmpl w:val="AFBAFE00"/>
    <w:lvl w:ilvl="0" w:tplc="427E3BB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69A0"/>
    <w:multiLevelType w:val="hybridMultilevel"/>
    <w:tmpl w:val="3B8E28C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748D"/>
    <w:multiLevelType w:val="hybridMultilevel"/>
    <w:tmpl w:val="3A7855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54C0"/>
    <w:multiLevelType w:val="hybridMultilevel"/>
    <w:tmpl w:val="BB9E1E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38A1"/>
    <w:multiLevelType w:val="hybridMultilevel"/>
    <w:tmpl w:val="BAA629A8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6CD"/>
    <w:multiLevelType w:val="hybridMultilevel"/>
    <w:tmpl w:val="AB487466"/>
    <w:lvl w:ilvl="0" w:tplc="8154D310">
      <w:start w:val="22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66CA2"/>
    <w:multiLevelType w:val="hybridMultilevel"/>
    <w:tmpl w:val="10001D7A"/>
    <w:lvl w:ilvl="0" w:tplc="6E3C88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02E68"/>
    <w:multiLevelType w:val="hybridMultilevel"/>
    <w:tmpl w:val="BAA629A8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732C"/>
    <w:multiLevelType w:val="hybridMultilevel"/>
    <w:tmpl w:val="7AA21DE6"/>
    <w:lvl w:ilvl="0" w:tplc="BD10A4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4B5B"/>
    <w:multiLevelType w:val="hybridMultilevel"/>
    <w:tmpl w:val="C81446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EF"/>
    <w:multiLevelType w:val="hybridMultilevel"/>
    <w:tmpl w:val="14F41E9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E35F37"/>
    <w:multiLevelType w:val="hybridMultilevel"/>
    <w:tmpl w:val="C81446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50345"/>
    <w:multiLevelType w:val="hybridMultilevel"/>
    <w:tmpl w:val="AA0868EC"/>
    <w:lvl w:ilvl="0" w:tplc="8722B184">
      <w:start w:val="22"/>
      <w:numFmt w:val="bullet"/>
      <w:lvlText w:val="-"/>
      <w:lvlJc w:val="left"/>
      <w:pPr>
        <w:ind w:left="405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0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E9"/>
    <w:rsid w:val="000028B5"/>
    <w:rsid w:val="00012660"/>
    <w:rsid w:val="00035C1D"/>
    <w:rsid w:val="000C44E3"/>
    <w:rsid w:val="000C617A"/>
    <w:rsid w:val="00111E41"/>
    <w:rsid w:val="001565DD"/>
    <w:rsid w:val="0023252F"/>
    <w:rsid w:val="0028433B"/>
    <w:rsid w:val="002B4B71"/>
    <w:rsid w:val="002E6E5D"/>
    <w:rsid w:val="0039643A"/>
    <w:rsid w:val="003A1F57"/>
    <w:rsid w:val="003B734C"/>
    <w:rsid w:val="003C5BEB"/>
    <w:rsid w:val="00414E5A"/>
    <w:rsid w:val="004160A4"/>
    <w:rsid w:val="00491BD0"/>
    <w:rsid w:val="004A2E13"/>
    <w:rsid w:val="004C0DE9"/>
    <w:rsid w:val="00505560"/>
    <w:rsid w:val="00510C0A"/>
    <w:rsid w:val="00543BE9"/>
    <w:rsid w:val="00550C83"/>
    <w:rsid w:val="006204FB"/>
    <w:rsid w:val="00632F4C"/>
    <w:rsid w:val="006460A2"/>
    <w:rsid w:val="0067152B"/>
    <w:rsid w:val="00683BF2"/>
    <w:rsid w:val="006B00F3"/>
    <w:rsid w:val="006E3866"/>
    <w:rsid w:val="006E6FE7"/>
    <w:rsid w:val="006F483F"/>
    <w:rsid w:val="00780523"/>
    <w:rsid w:val="007D2AB2"/>
    <w:rsid w:val="007F4662"/>
    <w:rsid w:val="007F7CF6"/>
    <w:rsid w:val="008137D9"/>
    <w:rsid w:val="00817A81"/>
    <w:rsid w:val="008D46E7"/>
    <w:rsid w:val="008E210A"/>
    <w:rsid w:val="009438B5"/>
    <w:rsid w:val="00964DC2"/>
    <w:rsid w:val="00981A47"/>
    <w:rsid w:val="009909E4"/>
    <w:rsid w:val="009E6A38"/>
    <w:rsid w:val="00A22823"/>
    <w:rsid w:val="00A93C12"/>
    <w:rsid w:val="00AF551F"/>
    <w:rsid w:val="00B26081"/>
    <w:rsid w:val="00B30028"/>
    <w:rsid w:val="00B85870"/>
    <w:rsid w:val="00B87DEB"/>
    <w:rsid w:val="00BF1A96"/>
    <w:rsid w:val="00CE583A"/>
    <w:rsid w:val="00CE6B54"/>
    <w:rsid w:val="00D555BB"/>
    <w:rsid w:val="00DA5A5A"/>
    <w:rsid w:val="00DC01E9"/>
    <w:rsid w:val="00DE111A"/>
    <w:rsid w:val="00DF7676"/>
    <w:rsid w:val="00E049CC"/>
    <w:rsid w:val="00E07108"/>
    <w:rsid w:val="00E61C65"/>
    <w:rsid w:val="00E754D7"/>
    <w:rsid w:val="00EB4B40"/>
    <w:rsid w:val="00F012C0"/>
    <w:rsid w:val="00F03D23"/>
    <w:rsid w:val="00F143CB"/>
    <w:rsid w:val="00F846E7"/>
    <w:rsid w:val="00F975C9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9BDB7A"/>
  <w15:chartTrackingRefBased/>
  <w15:docId w15:val="{5E656E16-26F5-4A60-A224-22D539C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ITC Avant Garde Gothic Book" w:hAnsi="ITC Avant Garde Gothic 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840"/>
        <w:tab w:val="left" w:pos="1080"/>
        <w:tab w:val="left" w:pos="1440"/>
        <w:tab w:val="left" w:pos="5280"/>
      </w:tabs>
      <w:suppressAutoHyphens/>
      <w:jc w:val="right"/>
    </w:pPr>
    <w:rPr>
      <w:rFonts w:ascii="Arial" w:hAnsi="Arial"/>
      <w:lang w:val="en-US"/>
    </w:rPr>
  </w:style>
  <w:style w:type="paragraph" w:styleId="Sprechblasentext">
    <w:name w:val="Balloon Text"/>
    <w:basedOn w:val="Standard"/>
    <w:link w:val="SprechblasentextZchn"/>
    <w:rsid w:val="00F03D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03D23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0C4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C44E3"/>
    <w:rPr>
      <w:sz w:val="20"/>
    </w:rPr>
  </w:style>
  <w:style w:type="character" w:customStyle="1" w:styleId="KommentartextZchn">
    <w:name w:val="Kommentartext Zchn"/>
    <w:link w:val="Kommentartext"/>
    <w:uiPriority w:val="99"/>
    <w:rsid w:val="000C44E3"/>
    <w:rPr>
      <w:rFonts w:ascii="ITC Avant Garde Gothic Book" w:hAnsi="ITC Avant Garde Gothic Book"/>
    </w:rPr>
  </w:style>
  <w:style w:type="paragraph" w:styleId="Kommentarthema">
    <w:name w:val="annotation subject"/>
    <w:basedOn w:val="Kommentartext"/>
    <w:next w:val="Kommentartext"/>
    <w:link w:val="KommentarthemaZchn"/>
    <w:rsid w:val="000C44E3"/>
    <w:rPr>
      <w:b/>
      <w:bCs/>
    </w:rPr>
  </w:style>
  <w:style w:type="character" w:customStyle="1" w:styleId="KommentarthemaZchn">
    <w:name w:val="Kommentarthema Zchn"/>
    <w:link w:val="Kommentarthema"/>
    <w:rsid w:val="000C44E3"/>
    <w:rPr>
      <w:rFonts w:ascii="ITC Avant Garde Gothic Book" w:hAnsi="ITC Avant Garde Gothic Book"/>
      <w:b/>
      <w:bCs/>
    </w:rPr>
  </w:style>
  <w:style w:type="character" w:customStyle="1" w:styleId="FuzeileZchn">
    <w:name w:val="Fußzeile Zchn"/>
    <w:link w:val="Fuzeile"/>
    <w:uiPriority w:val="99"/>
    <w:rsid w:val="00B87DEB"/>
    <w:rPr>
      <w:rFonts w:ascii="ITC Avant Garde Gothic Book" w:hAnsi="ITC Avant Garde Gothic Book"/>
      <w:sz w:val="24"/>
    </w:rPr>
  </w:style>
  <w:style w:type="paragraph" w:styleId="Listenabsatz">
    <w:name w:val="List Paragraph"/>
    <w:basedOn w:val="Standard"/>
    <w:uiPriority w:val="34"/>
    <w:qFormat/>
    <w:rsid w:val="008D46E7"/>
    <w:pPr>
      <w:tabs>
        <w:tab w:val="left" w:pos="851"/>
      </w:tabs>
      <w:spacing w:after="120" w:line="338" w:lineRule="atLeast"/>
      <w:ind w:left="720"/>
      <w:contextualSpacing/>
    </w:pPr>
    <w:rPr>
      <w:rFonts w:ascii="CorpoS" w:hAnsi="CorpoS"/>
      <w:lang w:val="en-GB"/>
    </w:rPr>
  </w:style>
  <w:style w:type="paragraph" w:customStyle="1" w:styleId="Einzug">
    <w:name w:val="Einzug"/>
    <w:basedOn w:val="Standard"/>
    <w:rsid w:val="006F483F"/>
    <w:pPr>
      <w:spacing w:before="120" w:after="60"/>
      <w:ind w:left="709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028B5"/>
    <w:rPr>
      <w:rFonts w:ascii="ITC Avant Garde Gothic Book" w:hAnsi="ITC Avant Garde Gothic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14C0-5595-4DC6-9D7A-CBDDE6A0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2F76A93D.dotm</Template>
  <TotalTime>0</TotalTime>
  <Pages>6</Pages>
  <Words>1219</Words>
  <Characters>8622</Characters>
  <Application>Microsoft Office Word</Application>
  <DocSecurity>4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21-1090</vt:lpstr>
      <vt:lpstr>21-1090</vt:lpstr>
    </vt:vector>
  </TitlesOfParts>
  <Company>Alcatel SEL AG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21-1090</dc:title>
  <dc:subject/>
  <dc:creator>Karl Schattauer</dc:creator>
  <cp:keywords/>
  <cp:lastModifiedBy>Robert Wolf</cp:lastModifiedBy>
  <cp:revision>2</cp:revision>
  <cp:lastPrinted>2018-01-23T11:41:00Z</cp:lastPrinted>
  <dcterms:created xsi:type="dcterms:W3CDTF">2021-09-01T11:05:00Z</dcterms:created>
  <dcterms:modified xsi:type="dcterms:W3CDTF">2021-09-01T11:05:00Z</dcterms:modified>
</cp:coreProperties>
</file>