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8"/>
        <w:gridCol w:w="6644"/>
      </w:tblGrid>
      <w:tr w:rsidR="00C14445" w:rsidRPr="00EC7B71" w:rsidTr="00B6434C">
        <w:trPr>
          <w:trHeight w:val="246"/>
        </w:trPr>
        <w:tc>
          <w:tcPr>
            <w:tcW w:w="2448" w:type="dxa"/>
            <w:shd w:val="clear" w:color="auto" w:fill="auto"/>
          </w:tcPr>
          <w:p w:rsidR="00C05907" w:rsidRPr="00A26749" w:rsidRDefault="00C05907" w:rsidP="0053311A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bookmarkStart w:id="0" w:name="_GoBack" w:colFirst="0" w:colLast="1"/>
            <w:r w:rsidRPr="00A26749">
              <w:rPr>
                <w:rFonts w:ascii="Roboto Condensed" w:hAnsi="Roboto Condensed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:rsidR="00C05907" w:rsidRPr="00A26749" w:rsidRDefault="00C05907" w:rsidP="00016056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C14445" w:rsidRPr="00EC7B71" w:rsidTr="00B6434C">
        <w:tc>
          <w:tcPr>
            <w:tcW w:w="2448" w:type="dxa"/>
            <w:shd w:val="clear" w:color="auto" w:fill="auto"/>
          </w:tcPr>
          <w:p w:rsidR="00C05907" w:rsidRPr="00A26749" w:rsidRDefault="00C05907" w:rsidP="0053311A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:rsidR="00C05907" w:rsidRPr="00A26749" w:rsidRDefault="00C05907" w:rsidP="0053311A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Englisch in Studien- und Fachkommunikation </w:t>
            </w:r>
            <w:r w:rsidR="00016056" w:rsidRPr="00A26749">
              <w:rPr>
                <w:rFonts w:ascii="Roboto Condensed" w:hAnsi="Roboto Condensed" w:cs="Arial"/>
                <w:sz w:val="20"/>
                <w:szCs w:val="20"/>
              </w:rPr>
              <w:t>IV</w:t>
            </w:r>
            <w:r w:rsidR="009B1F89" w:rsidRPr="00A26749">
              <w:rPr>
                <w:rFonts w:ascii="Roboto Condensed" w:hAnsi="Roboto Condensed" w:cs="Arial"/>
                <w:sz w:val="20"/>
                <w:szCs w:val="20"/>
              </w:rPr>
              <w:t xml:space="preserve"> (Niveau C1)</w:t>
            </w:r>
          </w:p>
        </w:tc>
      </w:tr>
      <w:tr w:rsidR="00C14445" w:rsidRPr="00EC7B71" w:rsidTr="00B6434C">
        <w:tc>
          <w:tcPr>
            <w:tcW w:w="2448" w:type="dxa"/>
            <w:shd w:val="clear" w:color="auto" w:fill="auto"/>
          </w:tcPr>
          <w:p w:rsidR="00C05907" w:rsidRPr="00A26749" w:rsidRDefault="00C05907" w:rsidP="0053311A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:rsidR="00C05907" w:rsidRPr="00A26749" w:rsidRDefault="009C2571" w:rsidP="00CE59F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Fachgruppenleiter Englisch des Zentrum</w:t>
            </w:r>
            <w:r w:rsidR="00CE59F9" w:rsidRPr="00A26749">
              <w:rPr>
                <w:rFonts w:ascii="Roboto Condensed" w:hAnsi="Roboto Condensed" w:cs="Arial"/>
                <w:sz w:val="20"/>
                <w:szCs w:val="20"/>
              </w:rPr>
              <w:t>s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 für Fremdsprachen</w:t>
            </w:r>
          </w:p>
        </w:tc>
      </w:tr>
      <w:tr w:rsidR="00C14445" w:rsidRPr="00EC7B71" w:rsidTr="00B6434C">
        <w:tc>
          <w:tcPr>
            <w:tcW w:w="2448" w:type="dxa"/>
            <w:shd w:val="clear" w:color="auto" w:fill="auto"/>
          </w:tcPr>
          <w:p w:rsidR="00C05907" w:rsidRPr="00A26749" w:rsidRDefault="00C05907" w:rsidP="00C05907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:rsidR="00BE3974" w:rsidRPr="00A26749" w:rsidRDefault="00C05907" w:rsidP="0053311A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  <w:u w:val="single"/>
              </w:rPr>
              <w:t>Inhalte: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2B7E64" w:rsidRPr="00A26749">
              <w:rPr>
                <w:rFonts w:ascii="Roboto Condensed" w:hAnsi="Roboto Condensed" w:cs="Arial"/>
                <w:sz w:val="20"/>
                <w:szCs w:val="20"/>
              </w:rPr>
              <w:t xml:space="preserve">Vertiefung des Fachwortschatzes in ausgewählten Teilgebieten und systematische Erweiterung des allgemeinen Wortschatzes </w:t>
            </w:r>
            <w:r w:rsidR="00B42F9D" w:rsidRPr="00A26749">
              <w:rPr>
                <w:rFonts w:ascii="Roboto Condensed" w:hAnsi="Roboto Condensed" w:cs="Arial"/>
                <w:sz w:val="20"/>
                <w:szCs w:val="20"/>
              </w:rPr>
              <w:t xml:space="preserve">mit Bezug auf studien- und berufsorientierte sowie interkulturelle Sachverhalte, </w:t>
            </w:r>
            <w:r w:rsidR="002B7E64" w:rsidRPr="00A26749">
              <w:rPr>
                <w:rFonts w:ascii="Roboto Condensed" w:hAnsi="Roboto Condensed" w:cs="Arial"/>
                <w:sz w:val="20"/>
                <w:szCs w:val="20"/>
              </w:rPr>
              <w:t xml:space="preserve"> Leiten von Beratungen und Diskussionen</w:t>
            </w:r>
            <w:r w:rsidR="00B42F9D" w:rsidRPr="00A26749">
              <w:rPr>
                <w:rFonts w:ascii="Roboto Condensed" w:hAnsi="Roboto Condensed" w:cs="Arial"/>
                <w:sz w:val="20"/>
                <w:szCs w:val="20"/>
              </w:rPr>
              <w:t>, Halten von Vorträgen</w:t>
            </w:r>
            <w:r w:rsidR="007D7012" w:rsidRPr="00A26749">
              <w:rPr>
                <w:rFonts w:ascii="Roboto Condensed" w:hAnsi="Roboto Condensed" w:cs="Arial"/>
                <w:sz w:val="20"/>
                <w:szCs w:val="20"/>
              </w:rPr>
              <w:t xml:space="preserve"> einschließlich Fragen und Antworten, Analyse und Vermittlung textsortenspezifischer Besonderheiten zum Schreiben akademischer Texte (wissenschaftliche Aufsätze, Zusammenfassungen, Projektbeschreibungen, Motivationsschreiben)</w:t>
            </w:r>
            <w:r w:rsidR="00B42F9D" w:rsidRPr="00A26749">
              <w:rPr>
                <w:rFonts w:ascii="Roboto Condensed" w:hAnsi="Roboto Condensed" w:cs="Arial"/>
                <w:sz w:val="20"/>
                <w:szCs w:val="20"/>
              </w:rPr>
              <w:t xml:space="preserve">; </w:t>
            </w:r>
          </w:p>
          <w:p w:rsidR="00D24396" w:rsidRPr="00A26749" w:rsidRDefault="00D24396" w:rsidP="00D24396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D</w:t>
            </w:r>
            <w:r w:rsidR="00771344" w:rsidRPr="00A26749">
              <w:rPr>
                <w:rFonts w:ascii="Roboto Condensed" w:hAnsi="Roboto Condensed" w:cs="Arial"/>
                <w:sz w:val="20"/>
                <w:szCs w:val="20"/>
              </w:rPr>
              <w:t xml:space="preserve">ie Ausbildung </w:t>
            </w:r>
            <w:r w:rsidR="00BF1147" w:rsidRPr="00A26749">
              <w:rPr>
                <w:rFonts w:ascii="Roboto Condensed" w:hAnsi="Roboto Condensed" w:cs="Arial"/>
                <w:sz w:val="20"/>
                <w:szCs w:val="20"/>
              </w:rPr>
              <w:t xml:space="preserve">orientiert sich an 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der Sprachkompetenzstufe C1 </w:t>
            </w:r>
            <w:r w:rsidR="00771344" w:rsidRPr="00A26749">
              <w:rPr>
                <w:rFonts w:ascii="Roboto Condensed" w:hAnsi="Roboto Condensed" w:cs="Arial"/>
                <w:sz w:val="20"/>
                <w:szCs w:val="20"/>
              </w:rPr>
              <w:t>des</w:t>
            </w:r>
            <w:r w:rsidR="000939BF" w:rsidRPr="00A26749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771344" w:rsidRPr="00A26749">
              <w:rPr>
                <w:rFonts w:ascii="Roboto Condensed" w:hAnsi="Roboto Condensed" w:cs="Arial"/>
                <w:sz w:val="20"/>
                <w:szCs w:val="20"/>
              </w:rPr>
              <w:t>Gemeinsame</w:t>
            </w:r>
            <w:r w:rsidR="000939BF" w:rsidRPr="00A26749">
              <w:rPr>
                <w:rFonts w:ascii="Roboto Condensed" w:hAnsi="Roboto Condensed" w:cs="Arial"/>
                <w:sz w:val="20"/>
                <w:szCs w:val="20"/>
              </w:rPr>
              <w:t>n</w:t>
            </w:r>
            <w:r w:rsidR="00771344" w:rsidRPr="00A26749">
              <w:rPr>
                <w:rFonts w:ascii="Roboto Condensed" w:hAnsi="Roboto Condensed" w:cs="Arial"/>
                <w:sz w:val="20"/>
                <w:szCs w:val="20"/>
              </w:rPr>
              <w:t xml:space="preserve"> Europäische</w:t>
            </w:r>
            <w:r w:rsidR="000939BF" w:rsidRPr="00A26749">
              <w:rPr>
                <w:rFonts w:ascii="Roboto Condensed" w:hAnsi="Roboto Condensed" w:cs="Arial"/>
                <w:sz w:val="20"/>
                <w:szCs w:val="20"/>
              </w:rPr>
              <w:t>n</w:t>
            </w:r>
            <w:r w:rsidR="00771344" w:rsidRPr="00A26749">
              <w:rPr>
                <w:rFonts w:ascii="Roboto Condensed" w:hAnsi="Roboto Condensed" w:cs="Arial"/>
                <w:sz w:val="20"/>
                <w:szCs w:val="20"/>
              </w:rPr>
              <w:t xml:space="preserve"> Referenzrahmen</w:t>
            </w:r>
            <w:r w:rsidR="000939BF" w:rsidRPr="00A26749">
              <w:rPr>
                <w:rFonts w:ascii="Roboto Condensed" w:hAnsi="Roboto Condensed" w:cs="Arial"/>
                <w:sz w:val="20"/>
                <w:szCs w:val="20"/>
              </w:rPr>
              <w:t>s</w:t>
            </w:r>
            <w:r w:rsidR="00771344" w:rsidRPr="00A26749">
              <w:rPr>
                <w:rFonts w:ascii="Roboto Condensed" w:hAnsi="Roboto Condensed" w:cs="Arial"/>
                <w:sz w:val="20"/>
                <w:szCs w:val="20"/>
              </w:rPr>
              <w:t xml:space="preserve"> für Sprachen</w:t>
            </w:r>
            <w:r w:rsidR="000939BF" w:rsidRPr="00A26749">
              <w:rPr>
                <w:rFonts w:ascii="Roboto Condensed" w:hAnsi="Roboto Condensed" w:cs="Arial"/>
                <w:sz w:val="20"/>
                <w:szCs w:val="20"/>
              </w:rPr>
              <w:t xml:space="preserve"> (GER</w:t>
            </w:r>
            <w:r w:rsidR="00B1398E" w:rsidRPr="00A26749">
              <w:rPr>
                <w:rFonts w:ascii="Roboto Condensed" w:hAnsi="Roboto Condensed" w:cs="Arial"/>
                <w:sz w:val="20"/>
                <w:szCs w:val="20"/>
              </w:rPr>
              <w:t>)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BF1147" w:rsidRPr="00A26749">
              <w:rPr>
                <w:rFonts w:ascii="Roboto Condensed" w:hAnsi="Roboto Condensed" w:cs="Arial"/>
                <w:sz w:val="20"/>
                <w:szCs w:val="20"/>
              </w:rPr>
              <w:t xml:space="preserve">und beinhaltet eine 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>fachsprachliche</w:t>
            </w:r>
            <w:r w:rsidR="00BF1147" w:rsidRPr="00A26749">
              <w:rPr>
                <w:rFonts w:ascii="Roboto Condensed" w:hAnsi="Roboto Condensed" w:cs="Arial"/>
                <w:sz w:val="20"/>
                <w:szCs w:val="20"/>
              </w:rPr>
              <w:t xml:space="preserve"> Komponente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  <w:p w:rsidR="00DE7218" w:rsidRPr="00A26749" w:rsidRDefault="00D24396" w:rsidP="00D24396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  </w:t>
            </w:r>
            <w:r w:rsidR="0035417C" w:rsidRPr="00A26749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BE3974" w:rsidRPr="00A26749" w:rsidRDefault="00C05907" w:rsidP="0053311A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  <w:u w:val="single"/>
              </w:rPr>
              <w:t>Qualifikationsziele: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C14445" w:rsidRPr="00A26749">
              <w:rPr>
                <w:rFonts w:ascii="Roboto Condensed" w:hAnsi="Roboto Condensed" w:cs="Arial"/>
                <w:sz w:val="20"/>
                <w:szCs w:val="20"/>
              </w:rPr>
              <w:t xml:space="preserve">Sicherheit </w:t>
            </w:r>
            <w:r w:rsidR="00B42F9D" w:rsidRPr="00A26749">
              <w:rPr>
                <w:rFonts w:ascii="Roboto Condensed" w:hAnsi="Roboto Condensed" w:cs="Arial"/>
                <w:sz w:val="20"/>
                <w:szCs w:val="20"/>
              </w:rPr>
              <w:t xml:space="preserve">beim mündlichen und </w:t>
            </w:r>
            <w:r w:rsidR="00C14445" w:rsidRPr="00A26749">
              <w:rPr>
                <w:rFonts w:ascii="Roboto Condensed" w:hAnsi="Roboto Condensed" w:cs="Arial"/>
                <w:sz w:val="20"/>
                <w:szCs w:val="20"/>
              </w:rPr>
              <w:t>schriftl</w:t>
            </w:r>
            <w:r w:rsidR="00922E28" w:rsidRPr="00A26749">
              <w:rPr>
                <w:rFonts w:ascii="Roboto Condensed" w:hAnsi="Roboto Condensed" w:cs="Arial"/>
                <w:sz w:val="20"/>
                <w:szCs w:val="20"/>
              </w:rPr>
              <w:t>ichen</w:t>
            </w:r>
            <w:r w:rsidR="00C14445" w:rsidRPr="00A26749">
              <w:rPr>
                <w:rFonts w:ascii="Roboto Condensed" w:hAnsi="Roboto Condensed" w:cs="Arial"/>
                <w:sz w:val="20"/>
                <w:szCs w:val="20"/>
              </w:rPr>
              <w:t xml:space="preserve"> Informationsaustausch</w:t>
            </w:r>
            <w:r w:rsidR="00B42F9D" w:rsidRPr="00A26749">
              <w:rPr>
                <w:rFonts w:ascii="Roboto Condensed" w:hAnsi="Roboto Condensed" w:cs="Arial"/>
                <w:sz w:val="20"/>
                <w:szCs w:val="20"/>
              </w:rPr>
              <w:t xml:space="preserve"> und im mündlichen und schriftlichen Ausdruck, Sicherheit bei Präsentationen</w:t>
            </w:r>
            <w:r w:rsidR="007D7012" w:rsidRPr="00A26749">
              <w:rPr>
                <w:rFonts w:ascii="Roboto Condensed" w:hAnsi="Roboto Condensed" w:cs="Arial"/>
                <w:sz w:val="20"/>
                <w:szCs w:val="20"/>
              </w:rPr>
              <w:t xml:space="preserve"> unter Einhaltung formaler Kriterien</w:t>
            </w:r>
            <w:r w:rsidR="00B42F9D" w:rsidRPr="00A26749">
              <w:rPr>
                <w:rFonts w:ascii="Roboto Condensed" w:hAnsi="Roboto Condensed" w:cs="Arial"/>
                <w:sz w:val="20"/>
                <w:szCs w:val="20"/>
              </w:rPr>
              <w:t>, Erwerb interkultureller Kompetenzen</w:t>
            </w:r>
            <w:r w:rsidR="007D7012" w:rsidRPr="00A26749">
              <w:rPr>
                <w:rFonts w:ascii="Roboto Condensed" w:hAnsi="Roboto Condensed" w:cs="Arial"/>
                <w:sz w:val="20"/>
                <w:szCs w:val="20"/>
              </w:rPr>
              <w:t>, Erreichen einer stilistischen Variationsbreite im mündlichen und schriftlichen Ausdruck</w:t>
            </w:r>
            <w:r w:rsidR="00B42F9D" w:rsidRPr="00A26749">
              <w:rPr>
                <w:rFonts w:ascii="Roboto Condensed" w:hAnsi="Roboto Condensed" w:cs="Arial"/>
                <w:sz w:val="20"/>
                <w:szCs w:val="20"/>
              </w:rPr>
              <w:t>;</w:t>
            </w:r>
          </w:p>
          <w:p w:rsidR="00C05907" w:rsidRPr="00A26749" w:rsidRDefault="00BF1147" w:rsidP="0053311A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Der Abschluss des Moduls entspricht der Sprachkompetenzstufe C1 des Gemeinsame</w:t>
            </w:r>
            <w:r w:rsidR="000939BF" w:rsidRPr="00A26749">
              <w:rPr>
                <w:rFonts w:ascii="Roboto Condensed" w:hAnsi="Roboto Condensed" w:cs="Arial"/>
                <w:sz w:val="20"/>
                <w:szCs w:val="20"/>
              </w:rPr>
              <w:t>n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 Europäische</w:t>
            </w:r>
            <w:r w:rsidR="000939BF" w:rsidRPr="00A26749">
              <w:rPr>
                <w:rFonts w:ascii="Roboto Condensed" w:hAnsi="Roboto Condensed" w:cs="Arial"/>
                <w:sz w:val="20"/>
                <w:szCs w:val="20"/>
              </w:rPr>
              <w:t>n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 Referenzrahmen</w:t>
            </w:r>
            <w:r w:rsidR="000939BF" w:rsidRPr="00A26749">
              <w:rPr>
                <w:rFonts w:ascii="Roboto Condensed" w:hAnsi="Roboto Condensed" w:cs="Arial"/>
                <w:sz w:val="20"/>
                <w:szCs w:val="20"/>
              </w:rPr>
              <w:t>s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 für Sprachen</w:t>
            </w:r>
            <w:r w:rsidR="000939BF" w:rsidRPr="00A26749">
              <w:rPr>
                <w:rFonts w:ascii="Roboto Condensed" w:hAnsi="Roboto Condensed" w:cs="Arial"/>
                <w:sz w:val="20"/>
                <w:szCs w:val="20"/>
              </w:rPr>
              <w:t xml:space="preserve"> (GER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>) mit fachsprachlicher Orientierung.</w:t>
            </w:r>
            <w:r w:rsidR="00B42F9D" w:rsidRPr="00A26749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C14445" w:rsidRPr="00A26749" w:rsidTr="00B6434C">
        <w:tc>
          <w:tcPr>
            <w:tcW w:w="2448" w:type="dxa"/>
            <w:shd w:val="clear" w:color="auto" w:fill="auto"/>
          </w:tcPr>
          <w:p w:rsidR="00C05907" w:rsidRPr="00A26749" w:rsidRDefault="00C05907" w:rsidP="0053311A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:rsidR="00C05907" w:rsidRPr="00A26749" w:rsidRDefault="00C05907" w:rsidP="0053311A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proofErr w:type="spellStart"/>
            <w:r w:rsidRPr="00A26749">
              <w:rPr>
                <w:rFonts w:ascii="Roboto Condensed" w:hAnsi="Roboto Condensed" w:cs="Arial"/>
                <w:sz w:val="20"/>
                <w:szCs w:val="20"/>
              </w:rPr>
              <w:t>Lehrform</w:t>
            </w:r>
            <w:proofErr w:type="spellEnd"/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 des Moduls </w:t>
            </w:r>
            <w:r w:rsidR="003459C3" w:rsidRPr="00A26749">
              <w:rPr>
                <w:rFonts w:ascii="Roboto Condensed" w:hAnsi="Roboto Condensed" w:cs="Arial"/>
                <w:sz w:val="20"/>
                <w:szCs w:val="20"/>
              </w:rPr>
              <w:t>ist die Übung</w:t>
            </w:r>
            <w:r w:rsidR="007A0BB8" w:rsidRPr="00A26749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  <w:p w:rsidR="00C05907" w:rsidRPr="00A26749" w:rsidRDefault="00C05907" w:rsidP="00E61147">
            <w:pPr>
              <w:keepNext/>
              <w:keepLines/>
              <w:numPr>
                <w:ilvl w:val="0"/>
                <w:numId w:val="13"/>
              </w:numPr>
              <w:jc w:val="both"/>
              <w:rPr>
                <w:rFonts w:ascii="Roboto Condensed" w:hAnsi="Roboto Condensed" w:cs="Arial"/>
                <w:sz w:val="20"/>
                <w:szCs w:val="20"/>
                <w:lang w:val="en-GB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 xml:space="preserve">Ü: </w:t>
            </w:r>
            <w:proofErr w:type="spellStart"/>
            <w:r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>Kurs</w:t>
            </w:r>
            <w:proofErr w:type="spellEnd"/>
            <w:r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 xml:space="preserve"> </w:t>
            </w:r>
            <w:r w:rsidR="00BE3974"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>3</w:t>
            </w:r>
            <w:r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 xml:space="preserve"> </w:t>
            </w:r>
            <w:r w:rsidR="00B42F9D"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 xml:space="preserve">Advanced English in </w:t>
            </w:r>
            <w:r w:rsidR="00A42EC7"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>job-related situations</w:t>
            </w:r>
            <w:r w:rsidR="003459C3"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 xml:space="preserve"> </w:t>
            </w:r>
            <w:r w:rsidR="00FE7C82"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ab/>
            </w:r>
            <w:r w:rsidR="003459C3"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>(</w:t>
            </w:r>
            <w:r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>4 LVS</w:t>
            </w:r>
            <w:r w:rsidR="003459C3"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>)</w:t>
            </w:r>
          </w:p>
          <w:p w:rsidR="00C05907" w:rsidRPr="00A26749" w:rsidRDefault="007D7012" w:rsidP="00E61147">
            <w:pPr>
              <w:keepNext/>
              <w:keepLines/>
              <w:numPr>
                <w:ilvl w:val="0"/>
                <w:numId w:val="13"/>
              </w:numPr>
              <w:rPr>
                <w:rFonts w:ascii="Roboto Condensed" w:hAnsi="Roboto Condensed" w:cs="Arial"/>
                <w:sz w:val="20"/>
                <w:szCs w:val="20"/>
                <w:lang w:val="en-GB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 xml:space="preserve">Ü: </w:t>
            </w:r>
            <w:proofErr w:type="spellStart"/>
            <w:r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>Kurs</w:t>
            </w:r>
            <w:proofErr w:type="spellEnd"/>
            <w:r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 xml:space="preserve"> </w:t>
            </w:r>
            <w:r w:rsidR="00BE3974"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>4</w:t>
            </w:r>
            <w:r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 xml:space="preserve"> Scientific Writing and Speaking </w:t>
            </w:r>
            <w:r w:rsidR="00FE7C82"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ab/>
            </w:r>
            <w:r w:rsidR="00FE7C82"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ab/>
            </w:r>
            <w:r w:rsidR="00FE7C82"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ab/>
            </w:r>
            <w:r w:rsidR="003459C3"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>(</w:t>
            </w:r>
            <w:r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>4 LVS</w:t>
            </w:r>
            <w:r w:rsidR="003459C3" w:rsidRPr="00A26749">
              <w:rPr>
                <w:rFonts w:ascii="Roboto Condensed" w:hAnsi="Roboto Condensed" w:cs="Arial"/>
                <w:sz w:val="20"/>
                <w:szCs w:val="20"/>
                <w:lang w:val="en-GB"/>
              </w:rPr>
              <w:t>)</w:t>
            </w:r>
          </w:p>
        </w:tc>
      </w:tr>
      <w:tr w:rsidR="00C14445" w:rsidRPr="00EC7B71" w:rsidTr="00B6434C">
        <w:tc>
          <w:tcPr>
            <w:tcW w:w="2448" w:type="dxa"/>
            <w:shd w:val="clear" w:color="auto" w:fill="auto"/>
          </w:tcPr>
          <w:p w:rsidR="00C05907" w:rsidRPr="00A26749" w:rsidRDefault="00922E28" w:rsidP="003C12F0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b/>
                <w:sz w:val="20"/>
                <w:szCs w:val="20"/>
              </w:rPr>
              <w:t>V</w:t>
            </w:r>
            <w:r w:rsidR="00C05907" w:rsidRPr="00A26749">
              <w:rPr>
                <w:rFonts w:ascii="Roboto Condensed" w:hAnsi="Roboto Condensed" w:cs="Arial"/>
                <w:b/>
                <w:sz w:val="20"/>
                <w:szCs w:val="20"/>
              </w:rPr>
              <w:t>oraussetzung</w:t>
            </w:r>
            <w:r w:rsidRPr="00A26749">
              <w:rPr>
                <w:rFonts w:ascii="Roboto Condensed" w:hAnsi="Roboto Condensed" w:cs="Arial"/>
                <w:b/>
                <w:sz w:val="20"/>
                <w:szCs w:val="20"/>
              </w:rPr>
              <w:t>en für die</w:t>
            </w:r>
            <w:r w:rsidR="003C12F0" w:rsidRPr="00A26749">
              <w:rPr>
                <w:rFonts w:ascii="Roboto Condensed" w:hAnsi="Roboto Condensed" w:cs="Arial"/>
                <w:b/>
                <w:sz w:val="20"/>
                <w:szCs w:val="20"/>
              </w:rPr>
              <w:t xml:space="preserve"> </w:t>
            </w:r>
            <w:r w:rsidRPr="00A26749">
              <w:rPr>
                <w:rFonts w:ascii="Roboto Condensed" w:hAnsi="Roboto Condensed" w:cs="Arial"/>
                <w:b/>
                <w:sz w:val="20"/>
                <w:szCs w:val="20"/>
              </w:rPr>
              <w:t>Teilnahme</w:t>
            </w:r>
          </w:p>
        </w:tc>
        <w:tc>
          <w:tcPr>
            <w:tcW w:w="6840" w:type="dxa"/>
            <w:shd w:val="clear" w:color="auto" w:fill="auto"/>
          </w:tcPr>
          <w:p w:rsidR="00D24396" w:rsidRPr="00A26749" w:rsidRDefault="00A42EC7" w:rsidP="00E61147">
            <w:pPr>
              <w:numPr>
                <w:ilvl w:val="0"/>
                <w:numId w:val="14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Abschluss </w:t>
            </w:r>
            <w:r w:rsidR="007A0BB8" w:rsidRPr="00A26749">
              <w:rPr>
                <w:rFonts w:ascii="Roboto Condensed" w:hAnsi="Roboto Condensed" w:cs="Arial"/>
                <w:sz w:val="20"/>
                <w:szCs w:val="20"/>
              </w:rPr>
              <w:t xml:space="preserve">des 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>Modul</w:t>
            </w:r>
            <w:r w:rsidR="007A0BB8" w:rsidRPr="00A26749">
              <w:rPr>
                <w:rFonts w:ascii="Roboto Condensed" w:hAnsi="Roboto Condensed" w:cs="Arial"/>
                <w:sz w:val="20"/>
                <w:szCs w:val="20"/>
              </w:rPr>
              <w:t xml:space="preserve">s Englisch in Studien- und </w:t>
            </w:r>
            <w:r w:rsidR="00186F3E" w:rsidRPr="00A26749">
              <w:rPr>
                <w:rFonts w:ascii="Roboto Condensed" w:hAnsi="Roboto Condensed" w:cs="Arial"/>
                <w:sz w:val="20"/>
                <w:szCs w:val="20"/>
              </w:rPr>
              <w:t>F</w:t>
            </w:r>
            <w:r w:rsidR="007A0BB8" w:rsidRPr="00A26749">
              <w:rPr>
                <w:rFonts w:ascii="Roboto Condensed" w:hAnsi="Roboto Condensed" w:cs="Arial"/>
                <w:sz w:val="20"/>
                <w:szCs w:val="20"/>
              </w:rPr>
              <w:t>achkommunikation II</w:t>
            </w:r>
            <w:r w:rsidR="009B1F89" w:rsidRPr="00A26749">
              <w:rPr>
                <w:rFonts w:ascii="Roboto Condensed" w:hAnsi="Roboto Condensed" w:cs="Arial"/>
                <w:sz w:val="20"/>
                <w:szCs w:val="20"/>
              </w:rPr>
              <w:t xml:space="preserve"> (Niveau B2)</w:t>
            </w:r>
            <w:r w:rsidR="00D24396" w:rsidRPr="00A26749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DE7218" w:rsidRPr="00A26749" w:rsidRDefault="00D24396" w:rsidP="00FE7C82">
            <w:pPr>
              <w:ind w:left="360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oder Einstufungstest</w:t>
            </w:r>
            <w:r w:rsidR="00C26A71" w:rsidRPr="00A26749">
              <w:rPr>
                <w:rFonts w:ascii="Roboto Condensed" w:hAnsi="Roboto Condensed" w:cs="Arial"/>
                <w:sz w:val="20"/>
                <w:szCs w:val="20"/>
              </w:rPr>
              <w:t xml:space="preserve"> (Qualifizierungsempfehlung)</w:t>
            </w:r>
          </w:p>
        </w:tc>
      </w:tr>
      <w:tr w:rsidR="00922E28" w:rsidRPr="00EC7B71" w:rsidTr="00B6434C">
        <w:tc>
          <w:tcPr>
            <w:tcW w:w="2448" w:type="dxa"/>
            <w:shd w:val="clear" w:color="auto" w:fill="auto"/>
          </w:tcPr>
          <w:p w:rsidR="00922E28" w:rsidRPr="00A26749" w:rsidRDefault="00922E28" w:rsidP="00C05907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:rsidR="00922E28" w:rsidRPr="00A26749" w:rsidRDefault="008456BF" w:rsidP="0053311A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C14445" w:rsidRPr="00EC7B71" w:rsidTr="00B6434C">
        <w:tc>
          <w:tcPr>
            <w:tcW w:w="2448" w:type="dxa"/>
            <w:shd w:val="clear" w:color="auto" w:fill="auto"/>
          </w:tcPr>
          <w:p w:rsidR="00C05907" w:rsidRPr="00A26749" w:rsidRDefault="00C05907" w:rsidP="00C05907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:rsidR="000E0659" w:rsidRPr="00A26749" w:rsidRDefault="00C05907" w:rsidP="007A0BB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D</w:t>
            </w:r>
            <w:r w:rsidR="000E0659" w:rsidRPr="00A26749">
              <w:rPr>
                <w:rFonts w:ascii="Roboto Condensed" w:hAnsi="Roboto Condensed" w:cs="Arial"/>
                <w:sz w:val="20"/>
                <w:szCs w:val="20"/>
              </w:rPr>
              <w:t xml:space="preserve">ie </w:t>
            </w:r>
            <w:r w:rsidR="009B1F89" w:rsidRPr="00A26749">
              <w:rPr>
                <w:rFonts w:ascii="Roboto Condensed" w:hAnsi="Roboto Condensed" w:cs="Arial"/>
                <w:sz w:val="20"/>
                <w:szCs w:val="20"/>
              </w:rPr>
              <w:t xml:space="preserve">Erfüllung der Zulassungsvoraussetzung für die einzelnen Prüfungsleistungen und die </w:t>
            </w:r>
            <w:r w:rsidR="000E0659" w:rsidRPr="00A26749">
              <w:rPr>
                <w:rFonts w:ascii="Roboto Condensed" w:hAnsi="Roboto Condensed" w:cs="Arial"/>
                <w:sz w:val="20"/>
                <w:szCs w:val="20"/>
              </w:rPr>
              <w:t xml:space="preserve">erfolgreiche 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 Ablegung der </w:t>
            </w:r>
            <w:r w:rsidR="00905026" w:rsidRPr="00A26749">
              <w:rPr>
                <w:rFonts w:ascii="Roboto Condensed" w:hAnsi="Roboto Condensed" w:cs="Arial"/>
                <w:sz w:val="20"/>
                <w:szCs w:val="20"/>
              </w:rPr>
              <w:t>Modulp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rüfung </w:t>
            </w:r>
            <w:r w:rsidR="009B1F89" w:rsidRPr="00A26749">
              <w:rPr>
                <w:rFonts w:ascii="Roboto Condensed" w:hAnsi="Roboto Condensed" w:cs="Arial"/>
                <w:sz w:val="20"/>
                <w:szCs w:val="20"/>
              </w:rPr>
              <w:t>sind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 Voraussetzung</w:t>
            </w:r>
            <w:r w:rsidR="009B1F89" w:rsidRPr="00A26749">
              <w:rPr>
                <w:rFonts w:ascii="Roboto Condensed" w:hAnsi="Roboto Condensed" w:cs="Arial"/>
                <w:sz w:val="20"/>
                <w:szCs w:val="20"/>
              </w:rPr>
              <w:t xml:space="preserve">en 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>für die Vergabe von Leistungspunkten.</w:t>
            </w:r>
          </w:p>
          <w:p w:rsidR="009B1F89" w:rsidRPr="00A26749" w:rsidRDefault="007A0BB8" w:rsidP="007A0BB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Zulassungsvoraussetzung ist</w:t>
            </w:r>
            <w:r w:rsidR="009B1F89" w:rsidRPr="00A26749">
              <w:rPr>
                <w:rFonts w:ascii="Roboto Condensed" w:hAnsi="Roboto Condensed" w:cs="Arial"/>
                <w:sz w:val="20"/>
                <w:szCs w:val="20"/>
              </w:rPr>
              <w:t xml:space="preserve"> folgende Prüfungsvorleistung (mehrfach wiederholbar):</w:t>
            </w:r>
          </w:p>
          <w:p w:rsidR="007A0BB8" w:rsidRPr="00A26749" w:rsidRDefault="009B1F89" w:rsidP="007A0BB8">
            <w:pPr>
              <w:numPr>
                <w:ilvl w:val="0"/>
                <w:numId w:val="15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w</w:t>
            </w:r>
            <w:r w:rsidR="007A0BB8" w:rsidRPr="00A26749">
              <w:rPr>
                <w:rFonts w:ascii="Roboto Condensed" w:hAnsi="Roboto Condensed" w:cs="Arial"/>
                <w:sz w:val="20"/>
                <w:szCs w:val="20"/>
              </w:rPr>
              <w:t>issenschaftliche Arbeit (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Umfang: </w:t>
            </w:r>
            <w:r w:rsidR="007A0BB8" w:rsidRPr="00A26749">
              <w:rPr>
                <w:rFonts w:ascii="Roboto Condensed" w:hAnsi="Roboto Condensed" w:cs="Arial"/>
                <w:sz w:val="20"/>
                <w:szCs w:val="20"/>
              </w:rPr>
              <w:t>1000-1500 Wörter</w:t>
            </w:r>
            <w:r w:rsidR="00247E6F" w:rsidRPr="00A26749">
              <w:rPr>
                <w:rFonts w:ascii="Roboto Condensed" w:hAnsi="Roboto Condensed" w:cs="Arial"/>
                <w:sz w:val="20"/>
                <w:szCs w:val="20"/>
              </w:rPr>
              <w:t xml:space="preserve">, Bearbeitungsaufwand: </w:t>
            </w:r>
            <w:r w:rsidR="003429C4" w:rsidRPr="00A26749">
              <w:rPr>
                <w:rFonts w:ascii="Roboto Condensed" w:hAnsi="Roboto Condensed" w:cs="Arial"/>
                <w:sz w:val="20"/>
                <w:szCs w:val="20"/>
              </w:rPr>
              <w:t>60 AS</w:t>
            </w:r>
            <w:r w:rsidR="00247E6F" w:rsidRPr="00A26749">
              <w:rPr>
                <w:rFonts w:ascii="Roboto Condensed" w:hAnsi="Roboto Condensed" w:cs="Arial"/>
                <w:sz w:val="20"/>
                <w:szCs w:val="20"/>
              </w:rPr>
              <w:t>)</w:t>
            </w:r>
            <w:r w:rsidR="007A0BB8" w:rsidRPr="00A26749">
              <w:rPr>
                <w:rFonts w:ascii="Roboto Condensed" w:hAnsi="Roboto Condensed" w:cs="Arial"/>
                <w:sz w:val="20"/>
                <w:szCs w:val="20"/>
              </w:rPr>
              <w:t xml:space="preserve"> in Kurs 4</w:t>
            </w:r>
          </w:p>
        </w:tc>
      </w:tr>
      <w:tr w:rsidR="00C14445" w:rsidRPr="00EC7B71" w:rsidTr="00B6434C">
        <w:tc>
          <w:tcPr>
            <w:tcW w:w="2448" w:type="dxa"/>
            <w:shd w:val="clear" w:color="auto" w:fill="auto"/>
          </w:tcPr>
          <w:p w:rsidR="00C05907" w:rsidRPr="00A26749" w:rsidRDefault="00C05907" w:rsidP="0053311A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b/>
                <w:sz w:val="20"/>
                <w:szCs w:val="20"/>
              </w:rPr>
              <w:t>Modulprüfung</w:t>
            </w:r>
          </w:p>
          <w:p w:rsidR="00C05907" w:rsidRPr="00A26749" w:rsidRDefault="00C05907" w:rsidP="0053311A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C05907" w:rsidRPr="00A26749" w:rsidRDefault="00C05907" w:rsidP="0053311A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Die </w:t>
            </w:r>
            <w:r w:rsidR="00905026" w:rsidRPr="00A26749">
              <w:rPr>
                <w:rFonts w:ascii="Roboto Condensed" w:hAnsi="Roboto Condensed" w:cs="Arial"/>
                <w:sz w:val="20"/>
                <w:szCs w:val="20"/>
              </w:rPr>
              <w:t>Modulp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rüfung besteht aus </w:t>
            </w:r>
            <w:r w:rsidR="007A0BB8" w:rsidRPr="00A26749">
              <w:rPr>
                <w:rFonts w:ascii="Roboto Condensed" w:hAnsi="Roboto Condensed" w:cs="Arial"/>
                <w:sz w:val="20"/>
                <w:szCs w:val="20"/>
              </w:rPr>
              <w:t>drei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 Prüfungsleistungen. Im Einzelnen sind folgende Prüfungsleistungen zu erbringen:</w:t>
            </w:r>
          </w:p>
          <w:p w:rsidR="00905026" w:rsidRPr="00A26749" w:rsidRDefault="006319C3" w:rsidP="0053311A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Anrechenbare Studienleistungen:</w:t>
            </w:r>
          </w:p>
          <w:p w:rsidR="00A42EC7" w:rsidRPr="00A26749" w:rsidRDefault="00A42EC7" w:rsidP="0053311A">
            <w:pPr>
              <w:keepNext/>
              <w:keepLines/>
              <w:numPr>
                <w:ilvl w:val="0"/>
                <w:numId w:val="10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1</w:t>
            </w:r>
            <w:r w:rsidR="007A0BB8" w:rsidRPr="00A26749">
              <w:rPr>
                <w:rFonts w:ascii="Roboto Condensed" w:hAnsi="Roboto Condensed" w:cs="Arial"/>
                <w:sz w:val="20"/>
                <w:szCs w:val="20"/>
              </w:rPr>
              <w:t>2</w:t>
            </w:r>
            <w:r w:rsidR="00823E15" w:rsidRPr="00A26749">
              <w:rPr>
                <w:rFonts w:ascii="Roboto Condensed" w:hAnsi="Roboto Condensed" w:cs="Arial"/>
                <w:sz w:val="20"/>
                <w:szCs w:val="20"/>
              </w:rPr>
              <w:t>0</w:t>
            </w:r>
            <w:r w:rsidR="00C05907" w:rsidRPr="00A26749">
              <w:rPr>
                <w:rFonts w:ascii="Roboto Condensed" w:hAnsi="Roboto Condensed" w:cs="Arial"/>
                <w:sz w:val="20"/>
                <w:szCs w:val="20"/>
              </w:rPr>
              <w:t>-minütige Klausur zu</w:t>
            </w:r>
            <w:r w:rsidR="00B80DDC" w:rsidRPr="00A26749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C05907" w:rsidRPr="00A26749">
              <w:rPr>
                <w:rFonts w:ascii="Roboto Condensed" w:hAnsi="Roboto Condensed" w:cs="Arial"/>
                <w:sz w:val="20"/>
                <w:szCs w:val="20"/>
              </w:rPr>
              <w:t xml:space="preserve">Kurs </w:t>
            </w:r>
            <w:r w:rsidR="003D36E7" w:rsidRPr="00A26749">
              <w:rPr>
                <w:rFonts w:ascii="Roboto Condensed" w:hAnsi="Roboto Condensed" w:cs="Arial"/>
                <w:sz w:val="20"/>
                <w:szCs w:val="20"/>
              </w:rPr>
              <w:t>3</w:t>
            </w:r>
          </w:p>
          <w:p w:rsidR="003C12F0" w:rsidRPr="00A26749" w:rsidRDefault="007A0BB8" w:rsidP="0053311A">
            <w:pPr>
              <w:keepNext/>
              <w:keepLines/>
              <w:numPr>
                <w:ilvl w:val="0"/>
                <w:numId w:val="10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30</w:t>
            </w:r>
            <w:r w:rsidR="00905026" w:rsidRPr="00A26749">
              <w:rPr>
                <w:rFonts w:ascii="Roboto Condensed" w:hAnsi="Roboto Condensed" w:cs="Arial"/>
                <w:sz w:val="20"/>
                <w:szCs w:val="20"/>
              </w:rPr>
              <w:t>-minütige</w:t>
            </w:r>
            <w:r w:rsidR="00BE3974" w:rsidRPr="00A26749">
              <w:rPr>
                <w:rFonts w:ascii="Roboto Condensed" w:hAnsi="Roboto Condensed" w:cs="Arial"/>
                <w:sz w:val="20"/>
                <w:szCs w:val="20"/>
              </w:rPr>
              <w:t xml:space="preserve"> mündliche </w:t>
            </w:r>
            <w:r w:rsidR="00D24396" w:rsidRPr="00A26749">
              <w:rPr>
                <w:rFonts w:ascii="Roboto Condensed" w:hAnsi="Roboto Condensed" w:cs="Arial"/>
                <w:sz w:val="20"/>
                <w:szCs w:val="20"/>
              </w:rPr>
              <w:t>Prüfung</w:t>
            </w:r>
            <w:r w:rsidR="00BE3974" w:rsidRPr="00A26749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3D36E7" w:rsidRPr="00A26749">
              <w:rPr>
                <w:rFonts w:ascii="Roboto Condensed" w:hAnsi="Roboto Condensed" w:cs="Arial"/>
                <w:sz w:val="20"/>
                <w:szCs w:val="20"/>
              </w:rPr>
              <w:t>(</w:t>
            </w:r>
            <w:r w:rsidR="00A42EC7" w:rsidRPr="00A26749">
              <w:rPr>
                <w:rFonts w:ascii="Roboto Condensed" w:hAnsi="Roboto Condensed" w:cs="Arial"/>
                <w:sz w:val="20"/>
                <w:szCs w:val="20"/>
              </w:rPr>
              <w:t>Präsentation</w:t>
            </w:r>
            <w:r w:rsidR="003D36E7" w:rsidRPr="00A26749">
              <w:rPr>
                <w:rFonts w:ascii="Roboto Condensed" w:hAnsi="Roboto Condensed" w:cs="Arial"/>
                <w:sz w:val="20"/>
                <w:szCs w:val="20"/>
              </w:rPr>
              <w:t>)</w:t>
            </w:r>
            <w:r w:rsidR="003C12F0" w:rsidRPr="00A26749">
              <w:rPr>
                <w:rFonts w:ascii="Roboto Condensed" w:hAnsi="Roboto Condensed" w:cs="Arial"/>
                <w:sz w:val="20"/>
                <w:szCs w:val="20"/>
              </w:rPr>
              <w:t xml:space="preserve"> zu Kurs </w:t>
            </w:r>
            <w:r w:rsidR="003D36E7" w:rsidRPr="00A26749">
              <w:rPr>
                <w:rFonts w:ascii="Roboto Condensed" w:hAnsi="Roboto Condensed" w:cs="Arial"/>
                <w:sz w:val="20"/>
                <w:szCs w:val="20"/>
              </w:rPr>
              <w:t>3</w:t>
            </w:r>
          </w:p>
          <w:p w:rsidR="00905026" w:rsidRPr="00A26749" w:rsidRDefault="007A0BB8" w:rsidP="0053311A">
            <w:pPr>
              <w:keepNext/>
              <w:keepLines/>
              <w:numPr>
                <w:ilvl w:val="0"/>
                <w:numId w:val="10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30</w:t>
            </w:r>
            <w:r w:rsidR="003C12F0" w:rsidRPr="00A26749">
              <w:rPr>
                <w:rFonts w:ascii="Roboto Condensed" w:hAnsi="Roboto Condensed" w:cs="Arial"/>
                <w:sz w:val="20"/>
                <w:szCs w:val="20"/>
              </w:rPr>
              <w:t>-minütige mündliche Gruppe</w:t>
            </w:r>
            <w:r w:rsidR="00D24396" w:rsidRPr="00A26749">
              <w:rPr>
                <w:rFonts w:ascii="Roboto Condensed" w:hAnsi="Roboto Condensed" w:cs="Arial"/>
                <w:sz w:val="20"/>
                <w:szCs w:val="20"/>
              </w:rPr>
              <w:t>nprüfung</w:t>
            </w:r>
            <w:r w:rsidR="00905026" w:rsidRPr="00A26749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3C12F0" w:rsidRPr="00A26749">
              <w:rPr>
                <w:rFonts w:ascii="Roboto Condensed" w:hAnsi="Roboto Condensed" w:cs="Arial"/>
                <w:sz w:val="20"/>
                <w:szCs w:val="20"/>
              </w:rPr>
              <w:t xml:space="preserve">zu Kurs </w:t>
            </w:r>
            <w:r w:rsidR="003D36E7" w:rsidRPr="00A26749">
              <w:rPr>
                <w:rFonts w:ascii="Roboto Condensed" w:hAnsi="Roboto Condensed" w:cs="Arial"/>
                <w:sz w:val="20"/>
                <w:szCs w:val="20"/>
              </w:rPr>
              <w:t>4</w:t>
            </w:r>
          </w:p>
          <w:p w:rsidR="006319C3" w:rsidRPr="00A26749" w:rsidRDefault="006319C3" w:rsidP="0053311A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Die Studienleistung wird jeweils angerechnet, wenn die Note der Studienleistung mindestens „ausreichend“ ist.</w:t>
            </w:r>
          </w:p>
        </w:tc>
      </w:tr>
      <w:tr w:rsidR="00922E28" w:rsidRPr="00EC7B71" w:rsidTr="00B6434C">
        <w:tc>
          <w:tcPr>
            <w:tcW w:w="2448" w:type="dxa"/>
            <w:shd w:val="clear" w:color="auto" w:fill="auto"/>
          </w:tcPr>
          <w:p w:rsidR="00922E28" w:rsidRPr="00A26749" w:rsidRDefault="00922E28" w:rsidP="00922E28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b/>
                <w:sz w:val="20"/>
                <w:szCs w:val="20"/>
              </w:rPr>
              <w:lastRenderedPageBreak/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:rsidR="00922E28" w:rsidRPr="00A26749" w:rsidRDefault="00922E28" w:rsidP="0053311A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In dem Modul werden </w:t>
            </w:r>
            <w:r w:rsidR="003C12F0" w:rsidRPr="00A26749">
              <w:rPr>
                <w:rFonts w:ascii="Roboto Condensed" w:hAnsi="Roboto Condensed" w:cs="Arial"/>
                <w:b/>
                <w:sz w:val="20"/>
                <w:szCs w:val="20"/>
              </w:rPr>
              <w:t>8</w:t>
            </w:r>
            <w:r w:rsidRPr="00A26749">
              <w:rPr>
                <w:rFonts w:ascii="Roboto Condensed" w:hAnsi="Roboto Condensed" w:cs="Arial"/>
                <w:b/>
                <w:sz w:val="20"/>
                <w:szCs w:val="20"/>
              </w:rPr>
              <w:t xml:space="preserve"> Leistungspunkte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 erworben.</w:t>
            </w:r>
          </w:p>
          <w:p w:rsidR="00922E28" w:rsidRPr="00A26749" w:rsidRDefault="00922E28" w:rsidP="0053311A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  <w:p w:rsidR="005551EF" w:rsidRPr="00A26749" w:rsidRDefault="00772585" w:rsidP="0053311A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Prüfungsleistungen:</w:t>
            </w:r>
          </w:p>
          <w:p w:rsidR="00922E28" w:rsidRPr="00A26749" w:rsidRDefault="003459C3" w:rsidP="0053311A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Anrechenbare Studienleistungen:</w:t>
            </w:r>
          </w:p>
          <w:p w:rsidR="00922E28" w:rsidRPr="00A26749" w:rsidRDefault="002A054F" w:rsidP="0053311A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Klausur zu </w:t>
            </w:r>
            <w:r w:rsidR="006539A8" w:rsidRPr="00A26749">
              <w:rPr>
                <w:rFonts w:ascii="Roboto Condensed" w:hAnsi="Roboto Condensed" w:cs="Arial"/>
                <w:sz w:val="20"/>
                <w:szCs w:val="20"/>
              </w:rPr>
              <w:t xml:space="preserve">Kurs </w:t>
            </w:r>
            <w:r w:rsidR="003D36E7" w:rsidRPr="00A26749">
              <w:rPr>
                <w:rFonts w:ascii="Roboto Condensed" w:hAnsi="Roboto Condensed" w:cs="Arial"/>
                <w:sz w:val="20"/>
                <w:szCs w:val="20"/>
              </w:rPr>
              <w:t>3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>, Gewichtung 3 (3 LP)</w:t>
            </w:r>
            <w:r w:rsidR="0053311A" w:rsidRPr="00A26749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2A054F" w:rsidRPr="00A26749" w:rsidRDefault="00247E6F" w:rsidP="0053311A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m</w:t>
            </w:r>
            <w:r w:rsidR="002A054F" w:rsidRPr="00A26749">
              <w:rPr>
                <w:rFonts w:ascii="Roboto Condensed" w:hAnsi="Roboto Condensed" w:cs="Arial"/>
                <w:sz w:val="20"/>
                <w:szCs w:val="20"/>
              </w:rPr>
              <w:t xml:space="preserve">ündliche </w:t>
            </w:r>
            <w:r w:rsidR="00D24396" w:rsidRPr="00A26749">
              <w:rPr>
                <w:rFonts w:ascii="Roboto Condensed" w:hAnsi="Roboto Condensed" w:cs="Arial"/>
                <w:sz w:val="20"/>
                <w:szCs w:val="20"/>
              </w:rPr>
              <w:t>Prüfung</w:t>
            </w:r>
            <w:r w:rsidR="002A054F" w:rsidRPr="00A26749">
              <w:rPr>
                <w:rFonts w:ascii="Roboto Condensed" w:hAnsi="Roboto Condensed" w:cs="Arial"/>
                <w:sz w:val="20"/>
                <w:szCs w:val="20"/>
              </w:rPr>
              <w:t xml:space="preserve"> zu Kurs 3, Gewichtung 2 (1 LP)</w:t>
            </w:r>
          </w:p>
          <w:p w:rsidR="00922E28" w:rsidRPr="00A26749" w:rsidRDefault="00247E6F" w:rsidP="0053311A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m</w:t>
            </w:r>
            <w:r w:rsidR="002A054F" w:rsidRPr="00A26749">
              <w:rPr>
                <w:rFonts w:ascii="Roboto Condensed" w:hAnsi="Roboto Condensed" w:cs="Arial"/>
                <w:sz w:val="20"/>
                <w:szCs w:val="20"/>
              </w:rPr>
              <w:t>ündliche</w:t>
            </w:r>
            <w:r w:rsidR="00186F3E" w:rsidRPr="00A26749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2A054F" w:rsidRPr="00A26749">
              <w:rPr>
                <w:rFonts w:ascii="Roboto Condensed" w:hAnsi="Roboto Condensed" w:cs="Arial"/>
                <w:sz w:val="20"/>
                <w:szCs w:val="20"/>
              </w:rPr>
              <w:t>Gruppe</w:t>
            </w:r>
            <w:r w:rsidR="00D24396" w:rsidRPr="00A26749">
              <w:rPr>
                <w:rFonts w:ascii="Roboto Condensed" w:hAnsi="Roboto Condensed" w:cs="Arial"/>
                <w:sz w:val="20"/>
                <w:szCs w:val="20"/>
              </w:rPr>
              <w:t>nprüfung</w:t>
            </w:r>
            <w:r w:rsidR="002A054F" w:rsidRPr="00A26749">
              <w:rPr>
                <w:rFonts w:ascii="Roboto Condensed" w:hAnsi="Roboto Condensed" w:cs="Arial"/>
                <w:sz w:val="20"/>
                <w:szCs w:val="20"/>
              </w:rPr>
              <w:t xml:space="preserve"> zu Kurs 4, Gewichtung 3</w:t>
            </w:r>
            <w:r w:rsidR="003459C3" w:rsidRPr="00A26749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2A054F" w:rsidRPr="00A26749">
              <w:rPr>
                <w:rFonts w:ascii="Roboto Condensed" w:hAnsi="Roboto Condensed" w:cs="Arial"/>
                <w:sz w:val="20"/>
                <w:szCs w:val="20"/>
              </w:rPr>
              <w:t xml:space="preserve">(4 LP) </w:t>
            </w:r>
            <w:r w:rsidR="0053311A" w:rsidRPr="00A26749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C14445" w:rsidRPr="00EC7B71" w:rsidTr="00B6434C">
        <w:tc>
          <w:tcPr>
            <w:tcW w:w="2448" w:type="dxa"/>
            <w:shd w:val="clear" w:color="auto" w:fill="auto"/>
          </w:tcPr>
          <w:p w:rsidR="00C05907" w:rsidRPr="00A26749" w:rsidRDefault="00C05907" w:rsidP="00922E28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:rsidR="00C05907" w:rsidRPr="00A26749" w:rsidRDefault="00C05907" w:rsidP="0053311A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>Das Modul wird in jedem Semester angeboten.</w:t>
            </w:r>
            <w:r w:rsidRPr="00A26749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922E28" w:rsidRPr="00EC7B71" w:rsidTr="00B6434C">
        <w:tc>
          <w:tcPr>
            <w:tcW w:w="2448" w:type="dxa"/>
            <w:shd w:val="clear" w:color="auto" w:fill="auto"/>
          </w:tcPr>
          <w:p w:rsidR="00922E28" w:rsidRPr="00A26749" w:rsidRDefault="00922E28" w:rsidP="0053311A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b/>
                <w:sz w:val="20"/>
                <w:szCs w:val="20"/>
              </w:rPr>
              <w:t>Arbeitsaufwand</w:t>
            </w:r>
          </w:p>
          <w:p w:rsidR="00922E28" w:rsidRPr="00A26749" w:rsidRDefault="00922E28" w:rsidP="0053311A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922E28" w:rsidRPr="00A26749" w:rsidRDefault="00922E28" w:rsidP="003459C3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Das Modul umfasst einen Gesamtarbeitsaufwand der Studierenden von </w:t>
            </w:r>
            <w:r w:rsidR="006539A8" w:rsidRPr="00A26749">
              <w:rPr>
                <w:rFonts w:ascii="Roboto Condensed" w:hAnsi="Roboto Condensed" w:cs="Arial"/>
                <w:sz w:val="20"/>
                <w:szCs w:val="20"/>
              </w:rPr>
              <w:t>240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 AS</w:t>
            </w:r>
            <w:r w:rsidR="003459C3" w:rsidRPr="00A26749">
              <w:rPr>
                <w:rFonts w:ascii="Roboto Condensed" w:hAnsi="Roboto Condensed" w:cs="Arial"/>
                <w:sz w:val="20"/>
                <w:szCs w:val="20"/>
              </w:rPr>
              <w:t xml:space="preserve"> (120 Kontaktstunden und 120 Stunden Selbststudium)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</w:tc>
      </w:tr>
      <w:tr w:rsidR="00922E28" w:rsidRPr="00EC7B71" w:rsidTr="00B6434C">
        <w:tc>
          <w:tcPr>
            <w:tcW w:w="2448" w:type="dxa"/>
            <w:shd w:val="clear" w:color="auto" w:fill="auto"/>
          </w:tcPr>
          <w:p w:rsidR="00922E28" w:rsidRPr="00A26749" w:rsidRDefault="00922E28" w:rsidP="0053311A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:rsidR="00922E28" w:rsidRPr="00A26749" w:rsidRDefault="00922E28" w:rsidP="006539A8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Bei regulärem Studienverlauf erstreckt sich das Modul auf </w:t>
            </w:r>
            <w:r w:rsidR="006539A8" w:rsidRPr="00A26749">
              <w:rPr>
                <w:rFonts w:ascii="Roboto Condensed" w:hAnsi="Roboto Condensed" w:cs="Arial"/>
                <w:sz w:val="20"/>
                <w:szCs w:val="20"/>
              </w:rPr>
              <w:t>zwei</w:t>
            </w:r>
            <w:r w:rsidRPr="00A26749">
              <w:rPr>
                <w:rFonts w:ascii="Roboto Condensed" w:hAnsi="Roboto Condensed" w:cs="Arial"/>
                <w:sz w:val="20"/>
                <w:szCs w:val="20"/>
              </w:rPr>
              <w:t xml:space="preserve"> Semester.</w:t>
            </w:r>
          </w:p>
        </w:tc>
      </w:tr>
      <w:bookmarkEnd w:id="0"/>
    </w:tbl>
    <w:p w:rsidR="00C05907" w:rsidRPr="00EC7B71" w:rsidRDefault="00C05907" w:rsidP="00C05907">
      <w:pPr>
        <w:rPr>
          <w:rFonts w:ascii="Roboto Condensed" w:hAnsi="Roboto Condensed" w:cs="Arial"/>
          <w:sz w:val="20"/>
          <w:szCs w:val="20"/>
        </w:rPr>
      </w:pPr>
    </w:p>
    <w:p w:rsidR="00C05907" w:rsidRPr="00EC7B71" w:rsidRDefault="00C05907">
      <w:pPr>
        <w:rPr>
          <w:rFonts w:ascii="Roboto Condensed" w:hAnsi="Roboto Condensed" w:cs="Arial"/>
          <w:sz w:val="20"/>
          <w:szCs w:val="20"/>
        </w:rPr>
      </w:pPr>
    </w:p>
    <w:sectPr w:rsidR="00C05907" w:rsidRPr="00EC7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419C"/>
    <w:multiLevelType w:val="multilevel"/>
    <w:tmpl w:val="8D6000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35A9"/>
    <w:multiLevelType w:val="hybridMultilevel"/>
    <w:tmpl w:val="8D6000B8"/>
    <w:lvl w:ilvl="0" w:tplc="5D7EFE1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859"/>
    <w:multiLevelType w:val="multilevel"/>
    <w:tmpl w:val="6B6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86381"/>
    <w:multiLevelType w:val="hybridMultilevel"/>
    <w:tmpl w:val="4FB066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0589F"/>
    <w:multiLevelType w:val="multilevel"/>
    <w:tmpl w:val="41BA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07497"/>
    <w:multiLevelType w:val="hybridMultilevel"/>
    <w:tmpl w:val="22F6AB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AC4962"/>
    <w:multiLevelType w:val="hybridMultilevel"/>
    <w:tmpl w:val="0E52E32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B15353"/>
    <w:multiLevelType w:val="hybridMultilevel"/>
    <w:tmpl w:val="B2E233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92967"/>
    <w:multiLevelType w:val="hybridMultilevel"/>
    <w:tmpl w:val="CCC407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7E9E"/>
    <w:multiLevelType w:val="hybridMultilevel"/>
    <w:tmpl w:val="6B6450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3407"/>
    <w:multiLevelType w:val="hybridMultilevel"/>
    <w:tmpl w:val="41BAED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C243D"/>
    <w:multiLevelType w:val="multilevel"/>
    <w:tmpl w:val="CCC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07"/>
    <w:rsid w:val="00016056"/>
    <w:rsid w:val="000939BF"/>
    <w:rsid w:val="000E0659"/>
    <w:rsid w:val="00186F3E"/>
    <w:rsid w:val="00194B24"/>
    <w:rsid w:val="001C0A91"/>
    <w:rsid w:val="001F0A5F"/>
    <w:rsid w:val="001F1CDD"/>
    <w:rsid w:val="00240CD3"/>
    <w:rsid w:val="00243D11"/>
    <w:rsid w:val="00247E6F"/>
    <w:rsid w:val="002563F6"/>
    <w:rsid w:val="002A054F"/>
    <w:rsid w:val="002B7E64"/>
    <w:rsid w:val="003429C4"/>
    <w:rsid w:val="003459C3"/>
    <w:rsid w:val="0035417C"/>
    <w:rsid w:val="003C12F0"/>
    <w:rsid w:val="003D36E7"/>
    <w:rsid w:val="00401A6D"/>
    <w:rsid w:val="004A09C7"/>
    <w:rsid w:val="004B53B6"/>
    <w:rsid w:val="004F4C76"/>
    <w:rsid w:val="005234B1"/>
    <w:rsid w:val="0053311A"/>
    <w:rsid w:val="00537854"/>
    <w:rsid w:val="005551EF"/>
    <w:rsid w:val="005863DD"/>
    <w:rsid w:val="00600F4C"/>
    <w:rsid w:val="006319C3"/>
    <w:rsid w:val="006539A8"/>
    <w:rsid w:val="00746C0B"/>
    <w:rsid w:val="00771344"/>
    <w:rsid w:val="00772585"/>
    <w:rsid w:val="007A0BB8"/>
    <w:rsid w:val="007D7012"/>
    <w:rsid w:val="00823E15"/>
    <w:rsid w:val="008456BF"/>
    <w:rsid w:val="00905026"/>
    <w:rsid w:val="00922E28"/>
    <w:rsid w:val="009A549C"/>
    <w:rsid w:val="009B1F89"/>
    <w:rsid w:val="009C2571"/>
    <w:rsid w:val="00A26749"/>
    <w:rsid w:val="00A42EC7"/>
    <w:rsid w:val="00A724E3"/>
    <w:rsid w:val="00B1398E"/>
    <w:rsid w:val="00B42F9D"/>
    <w:rsid w:val="00B6434C"/>
    <w:rsid w:val="00B80DDC"/>
    <w:rsid w:val="00BE3974"/>
    <w:rsid w:val="00BF1147"/>
    <w:rsid w:val="00C05907"/>
    <w:rsid w:val="00C126B9"/>
    <w:rsid w:val="00C14445"/>
    <w:rsid w:val="00C24F5B"/>
    <w:rsid w:val="00C26A71"/>
    <w:rsid w:val="00CE59F9"/>
    <w:rsid w:val="00D24396"/>
    <w:rsid w:val="00D66ADA"/>
    <w:rsid w:val="00D94378"/>
    <w:rsid w:val="00D97F06"/>
    <w:rsid w:val="00DC08E4"/>
    <w:rsid w:val="00DE7218"/>
    <w:rsid w:val="00E252D2"/>
    <w:rsid w:val="00E51B9C"/>
    <w:rsid w:val="00E61147"/>
    <w:rsid w:val="00EC5BE6"/>
    <w:rsid w:val="00EC7B71"/>
    <w:rsid w:val="00F43BA2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3D63F-F850-4735-8AEB-F0A55B65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5907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0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6319C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D770514A.dotm</Template>
  <TotalTime>0</TotalTime>
  <Pages>2</Pages>
  <Words>372</Words>
  <Characters>2852</Characters>
  <Application>Microsoft Office Word</Application>
  <DocSecurity>0</DocSecurity>
  <Lines>77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Englisch</vt:lpstr>
    </vt:vector>
  </TitlesOfParts>
  <Company>TUC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Englisch</dc:title>
  <dc:subject/>
  <dc:creator>heworo</dc:creator>
  <cp:keywords/>
  <dc:description/>
  <cp:lastModifiedBy>Katja Stolpe</cp:lastModifiedBy>
  <cp:revision>4</cp:revision>
  <cp:lastPrinted>2012-05-08T06:58:00Z</cp:lastPrinted>
  <dcterms:created xsi:type="dcterms:W3CDTF">2016-07-04T08:16:00Z</dcterms:created>
  <dcterms:modified xsi:type="dcterms:W3CDTF">2016-07-04T08:43:00Z</dcterms:modified>
</cp:coreProperties>
</file>