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6644"/>
      </w:tblGrid>
      <w:tr w:rsidR="005F3A17" w:rsidRPr="002848EE" w:rsidTr="00971818">
        <w:trPr>
          <w:trHeight w:val="246"/>
        </w:trPr>
        <w:tc>
          <w:tcPr>
            <w:tcW w:w="2448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bookmarkStart w:id="0" w:name="_GoBack"/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Englisch in Studien- und Fachkommunikation I (Niveau B2)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:rsidR="005F3A17" w:rsidRPr="002848EE" w:rsidRDefault="005F3A17" w:rsidP="00E4658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880813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2848EE">
              <w:rPr>
                <w:rFonts w:ascii="Roboto Condensed" w:hAnsi="Roboto Condensed" w:cs="Arial"/>
                <w:sz w:val="20"/>
                <w:szCs w:val="20"/>
              </w:rPr>
              <w:t xml:space="preserve"> Ausbau der sprachlichen Kenntnisse und Fertigkeiten mit Bezug auf studien- und berufsorientierte Sachverhalte und Situationen, Vermittlung der signifikanten Unterschiede mündlicher und schriftlicher Kommunikation (Textsorten, angemessenes Register), Schreiben von Bewerbungsdokumenten;</w:t>
            </w:r>
          </w:p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B2 des Gemeinsamen Europäischen Referenzrahmens für Sprachen (GER) und beinhaltet eine fachsprachliche Komponente.</w:t>
            </w:r>
          </w:p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2848EE">
              <w:rPr>
                <w:rFonts w:ascii="Roboto Condensed" w:hAnsi="Roboto Condensed" w:cs="Arial"/>
                <w:sz w:val="20"/>
                <w:szCs w:val="20"/>
              </w:rPr>
              <w:t xml:space="preserve"> Sicherheit in der Bewältigung typischer Situationen des akademischen Alltags (Vorstellen von Personen und Aufgabenfeldern, Benennen und Beschreiben akademischer Strukturen, etc.) und Weiterentwicklung der Lese- und Hörstrategien;</w:t>
            </w:r>
          </w:p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Der Abschluss des Moduls entspricht der Sprachkompetenzstufe B2 des Gemeinsamen Europäischen Referenzrahmens für Sprachen (GER) mit fachsprachlicher Orientierung.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2848EE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2848EE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 </w:t>
            </w:r>
          </w:p>
          <w:p w:rsidR="005F3A17" w:rsidRPr="002848EE" w:rsidRDefault="005F3A17" w:rsidP="00F064C6">
            <w:pPr>
              <w:pStyle w:val="Listenabsatz"/>
              <w:keepNext/>
              <w:keepLines/>
              <w:numPr>
                <w:ilvl w:val="0"/>
                <w:numId w:val="4"/>
              </w:num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2848EE">
              <w:rPr>
                <w:rFonts w:ascii="Roboto Condensed" w:hAnsi="Roboto Condensed" w:cs="Arial"/>
                <w:sz w:val="20"/>
                <w:szCs w:val="20"/>
                <w:lang w:val="en-US"/>
              </w:rPr>
              <w:t>Kurs</w:t>
            </w:r>
            <w:proofErr w:type="spellEnd"/>
            <w:r w:rsidRPr="002848EE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1 Study-related standard situations </w:t>
            </w:r>
            <w:r w:rsidRPr="002848EE">
              <w:rPr>
                <w:rFonts w:ascii="Roboto Condensed" w:hAnsi="Roboto Condensed" w:cs="Arial"/>
                <w:sz w:val="20"/>
                <w:szCs w:val="20"/>
                <w:lang w:val="en-US"/>
              </w:rPr>
              <w:tab/>
            </w:r>
            <w:r w:rsidRPr="002848EE">
              <w:rPr>
                <w:rFonts w:ascii="Roboto Condensed" w:hAnsi="Roboto Condensed" w:cs="Arial"/>
                <w:sz w:val="20"/>
                <w:szCs w:val="20"/>
                <w:lang w:val="en-US"/>
              </w:rPr>
              <w:tab/>
              <w:t xml:space="preserve">(4 LVS)        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880813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pStyle w:val="Listenabsatz"/>
              <w:numPr>
                <w:ilvl w:val="0"/>
                <w:numId w:val="4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Vorkenntnisse der englischen Sprache, i.d.R. Abiturniveau</w:t>
            </w:r>
          </w:p>
          <w:p w:rsidR="005F3A17" w:rsidRPr="002848EE" w:rsidRDefault="005F3A17" w:rsidP="00F064C6">
            <w:pPr>
              <w:pStyle w:val="Listenabsatz"/>
              <w:numPr>
                <w:ilvl w:val="0"/>
                <w:numId w:val="4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Einstufungstest (Qualifizierungsempfehlung)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880813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880813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Die erfolgreiche  Ablegung der Modulprüfung ist Voraussetzung für die Vergabe von Leistungspunkten.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Modulprüfung</w:t>
            </w:r>
          </w:p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5F3A17" w:rsidRPr="002848EE" w:rsidRDefault="005F3A17" w:rsidP="0040487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 xml:space="preserve">Die Modulprüfung besteht aus einer Prüfungsleistung: </w:t>
            </w:r>
          </w:p>
          <w:p w:rsidR="005F3A17" w:rsidRPr="002848EE" w:rsidRDefault="005F3A17" w:rsidP="00404879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5F3A17" w:rsidRPr="002848EE" w:rsidRDefault="005F3A17" w:rsidP="00404879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120-minütige Klausur zu Kurs 1</w:t>
            </w:r>
          </w:p>
          <w:p w:rsidR="005F3A17" w:rsidRPr="002848EE" w:rsidRDefault="005F3A17" w:rsidP="0040487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880813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4 Leistungspunkte</w:t>
            </w:r>
            <w:r w:rsidRPr="002848EE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5F3A17" w:rsidRPr="002848EE" w:rsidRDefault="005F3A17" w:rsidP="0040487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880813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2848EE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Arbeitsaufwand</w:t>
            </w:r>
          </w:p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5F3A17" w:rsidRPr="002848EE" w:rsidTr="00971818">
        <w:tc>
          <w:tcPr>
            <w:tcW w:w="2448" w:type="dxa"/>
          </w:tcPr>
          <w:p w:rsidR="005F3A17" w:rsidRPr="002848EE" w:rsidRDefault="005F3A17" w:rsidP="00404879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:rsidR="005F3A17" w:rsidRPr="002848EE" w:rsidRDefault="005F3A17" w:rsidP="00880813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2848EE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5F3A17" w:rsidRPr="002848EE" w:rsidRDefault="005F3A17" w:rsidP="00DB24C6">
      <w:pPr>
        <w:rPr>
          <w:rFonts w:ascii="Roboto Condensed" w:hAnsi="Roboto Condensed" w:cs="Arial"/>
          <w:sz w:val="20"/>
          <w:szCs w:val="20"/>
        </w:rPr>
      </w:pPr>
    </w:p>
    <w:bookmarkEnd w:id="0"/>
    <w:p w:rsidR="005F3A17" w:rsidRPr="002848EE" w:rsidRDefault="005F3A17">
      <w:pPr>
        <w:rPr>
          <w:rFonts w:ascii="Roboto Condensed" w:hAnsi="Roboto Condensed" w:cs="Times New Roman"/>
        </w:rPr>
      </w:pPr>
    </w:p>
    <w:sectPr w:rsidR="005F3A17" w:rsidRPr="002848EE" w:rsidSect="004A6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60D94"/>
    <w:multiLevelType w:val="hybridMultilevel"/>
    <w:tmpl w:val="3D46040C"/>
    <w:lvl w:ilvl="0" w:tplc="AB6274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01AA7"/>
    <w:rsid w:val="00013CF3"/>
    <w:rsid w:val="00090061"/>
    <w:rsid w:val="000C052D"/>
    <w:rsid w:val="000F2DD1"/>
    <w:rsid w:val="00167E61"/>
    <w:rsid w:val="001D1A11"/>
    <w:rsid w:val="001F4138"/>
    <w:rsid w:val="002048CA"/>
    <w:rsid w:val="00281586"/>
    <w:rsid w:val="002845E2"/>
    <w:rsid w:val="002848EE"/>
    <w:rsid w:val="002E18A9"/>
    <w:rsid w:val="003246C0"/>
    <w:rsid w:val="00367B2F"/>
    <w:rsid w:val="00404879"/>
    <w:rsid w:val="004713A2"/>
    <w:rsid w:val="004937FD"/>
    <w:rsid w:val="004A69BA"/>
    <w:rsid w:val="005E3665"/>
    <w:rsid w:val="005F008C"/>
    <w:rsid w:val="005F3A17"/>
    <w:rsid w:val="00634745"/>
    <w:rsid w:val="00635AAA"/>
    <w:rsid w:val="006964A7"/>
    <w:rsid w:val="006D0E82"/>
    <w:rsid w:val="006D17D9"/>
    <w:rsid w:val="00745206"/>
    <w:rsid w:val="00752536"/>
    <w:rsid w:val="00785404"/>
    <w:rsid w:val="00790B2B"/>
    <w:rsid w:val="007D3C8D"/>
    <w:rsid w:val="00814B1E"/>
    <w:rsid w:val="00850D85"/>
    <w:rsid w:val="00853E26"/>
    <w:rsid w:val="00880813"/>
    <w:rsid w:val="00881DF6"/>
    <w:rsid w:val="008A37A3"/>
    <w:rsid w:val="00922E28"/>
    <w:rsid w:val="00942DC4"/>
    <w:rsid w:val="00962683"/>
    <w:rsid w:val="009649A8"/>
    <w:rsid w:val="00971818"/>
    <w:rsid w:val="00974F2F"/>
    <w:rsid w:val="00A36578"/>
    <w:rsid w:val="00AA4671"/>
    <w:rsid w:val="00B51D20"/>
    <w:rsid w:val="00B85A92"/>
    <w:rsid w:val="00B860B8"/>
    <w:rsid w:val="00B90F4D"/>
    <w:rsid w:val="00BA7D4F"/>
    <w:rsid w:val="00BD0FF6"/>
    <w:rsid w:val="00BF5258"/>
    <w:rsid w:val="00C23C0A"/>
    <w:rsid w:val="00CA0C78"/>
    <w:rsid w:val="00CF24FE"/>
    <w:rsid w:val="00D44A2F"/>
    <w:rsid w:val="00D451B3"/>
    <w:rsid w:val="00D67202"/>
    <w:rsid w:val="00D907B1"/>
    <w:rsid w:val="00DB24C6"/>
    <w:rsid w:val="00E4658B"/>
    <w:rsid w:val="00E733C1"/>
    <w:rsid w:val="00EA0D66"/>
    <w:rsid w:val="00F064C6"/>
    <w:rsid w:val="00F076FB"/>
    <w:rsid w:val="00F83032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A179-E9FF-4E5D-B473-08C31460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B24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A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D3777BF6.dotm</Template>
  <TotalTime>0</TotalTime>
  <Pages>1</Pages>
  <Words>256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Katja Stolpe</cp:lastModifiedBy>
  <cp:revision>3</cp:revision>
  <cp:lastPrinted>2012-05-08T06:50:00Z</cp:lastPrinted>
  <dcterms:created xsi:type="dcterms:W3CDTF">2015-02-13T08:08:00Z</dcterms:created>
  <dcterms:modified xsi:type="dcterms:W3CDTF">2016-07-04T08:40:00Z</dcterms:modified>
</cp:coreProperties>
</file>