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0"/>
        <w:gridCol w:w="6642"/>
      </w:tblGrid>
      <w:tr w:rsidR="00336794" w:rsidRPr="00E77850" w:rsidTr="00E52399">
        <w:trPr>
          <w:trHeight w:val="246"/>
        </w:trPr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 w:colFirst="0" w:colLast="2"/>
            <w:r w:rsidRPr="00E77850">
              <w:rPr>
                <w:rFonts w:ascii="Roboto Condensed" w:hAnsi="Roboto Condensed" w:cs="Arial"/>
                <w:sz w:val="20"/>
                <w:szCs w:val="20"/>
              </w:rPr>
              <w:br w:type="page"/>
            </w:r>
            <w:r w:rsidRPr="00E77850">
              <w:rPr>
                <w:rFonts w:ascii="Roboto Condensed" w:hAnsi="Roboto Condensed" w:cs="Arial"/>
                <w:sz w:val="20"/>
                <w:szCs w:val="20"/>
              </w:rPr>
              <w:br w:type="page"/>
            </w: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Deutsch als Fremdsprache III (Niveau B1)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E77850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336794" w:rsidRPr="00E77850" w:rsidRDefault="00336794" w:rsidP="00336794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 xml:space="preserve">Übungen zur Erweiterung der Lexik und Verbesserung der Sprechfertigkeit </w:t>
            </w:r>
          </w:p>
          <w:p w:rsidR="00336794" w:rsidRPr="00E77850" w:rsidRDefault="00336794" w:rsidP="00336794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Kommunikative Situationen und Aufgaben zu Themen wie Zeit und Zeitverschwendung, Freizeit, Tagesablauf, Studium, Arbeit und Beruf, moderne Medien</w:t>
            </w:r>
          </w:p>
          <w:p w:rsidR="00336794" w:rsidRPr="00E77850" w:rsidRDefault="00336794" w:rsidP="00336794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Wiederholung und Festigung der Basisgrammatik und Vermittlung weiterer grammatischer Strukturen, u.a. Passiv, Nebensätze</w:t>
            </w:r>
          </w:p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B1 des Gemeinsamen Europäischen Referenzrahmens für Sprachen (GER).</w:t>
            </w:r>
          </w:p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E77850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336794" w:rsidRPr="00E77850" w:rsidRDefault="00336794" w:rsidP="00336794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Verbesserung der Sprechfertigkeit, einfache und zusammenhängende Äußerungen über vertraute Gebiete</w:t>
            </w:r>
          </w:p>
          <w:p w:rsidR="00336794" w:rsidRPr="00E77850" w:rsidRDefault="00336794" w:rsidP="00336794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 xml:space="preserve">über Erfahrungen und Ereignisse berichten, Ziele und Pläne beschreiben, begründen und Erklärungen geben </w:t>
            </w:r>
          </w:p>
          <w:p w:rsidR="00336794" w:rsidRPr="00E77850" w:rsidRDefault="00336794" w:rsidP="00336794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 xml:space="preserve">Verständigung mit Hilfe einfacher sprachlicher Mittel </w:t>
            </w:r>
          </w:p>
          <w:p w:rsidR="00336794" w:rsidRPr="00E77850" w:rsidRDefault="00336794" w:rsidP="00336794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Verstehen und Verfassen von Texten zu Themen des Alltags</w:t>
            </w:r>
          </w:p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/>
                <w:sz w:val="20"/>
                <w:szCs w:val="20"/>
              </w:rPr>
              <w:t xml:space="preserve">Der Abschluss des Moduls entspricht der Sprachkompetenzstufe B1 </w:t>
            </w:r>
            <w:r w:rsidRPr="00E77850">
              <w:rPr>
                <w:rFonts w:ascii="Roboto Condensed" w:hAnsi="Roboto Condensed" w:cs="Arial"/>
                <w:sz w:val="20"/>
                <w:szCs w:val="20"/>
              </w:rPr>
              <w:t>des Gemeinsamen Europäischen Referenzrahmens für Sprachen (GER)</w:t>
            </w:r>
            <w:r w:rsidRPr="00E77850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E77850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E77850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Übung. </w:t>
            </w:r>
          </w:p>
          <w:p w:rsidR="00336794" w:rsidRPr="00E77850" w:rsidRDefault="00336794" w:rsidP="00336794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Ü: Kurs 3 (4 LVS)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Abgeschlossener vorausgehender Kurs 2 oder Einstufungstest (Qualifizierungsempfehlung)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E52399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336794" w:rsidRPr="00E77850" w:rsidRDefault="00336794" w:rsidP="00336794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 xml:space="preserve">Die Modulprüfung besteht aus einer Prüfungsleistung: </w:t>
            </w:r>
          </w:p>
          <w:p w:rsidR="00336794" w:rsidRPr="00E77850" w:rsidRDefault="00336794" w:rsidP="00336794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336794" w:rsidRPr="00E77850" w:rsidRDefault="00336794" w:rsidP="00336794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90-minütige Klausur zu Kurs 3</w:t>
            </w:r>
          </w:p>
          <w:p w:rsidR="00336794" w:rsidRPr="00E77850" w:rsidRDefault="00336794" w:rsidP="00336794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E77850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336794" w:rsidRPr="00E77850" w:rsidRDefault="00336794" w:rsidP="00336794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E77850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(60 Kontaktstunden und 60 Stunden Selbststudium).</w:t>
            </w:r>
          </w:p>
        </w:tc>
      </w:tr>
      <w:tr w:rsidR="00336794" w:rsidRPr="00E77850" w:rsidTr="00E52399">
        <w:tc>
          <w:tcPr>
            <w:tcW w:w="2448" w:type="dxa"/>
            <w:shd w:val="clear" w:color="auto" w:fill="auto"/>
          </w:tcPr>
          <w:p w:rsidR="00336794" w:rsidRPr="00E77850" w:rsidRDefault="00336794" w:rsidP="00336794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336794" w:rsidRPr="00E77850" w:rsidRDefault="00336794" w:rsidP="00336794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E77850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336794" w:rsidRDefault="00336794" w:rsidP="00E52399"/>
    <w:sectPr w:rsidR="00336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67A"/>
    <w:multiLevelType w:val="hybridMultilevel"/>
    <w:tmpl w:val="7322705E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9BD6205"/>
    <w:multiLevelType w:val="hybridMultilevel"/>
    <w:tmpl w:val="DA0811B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94"/>
    <w:rsid w:val="00336794"/>
    <w:rsid w:val="005B5028"/>
    <w:rsid w:val="00E52399"/>
    <w:rsid w:val="00E7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3D2C-96CC-4C31-822E-C2BF056C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794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83100182.dotm</Template>
  <TotalTime>0</TotalTime>
  <Pages>2</Pages>
  <Words>267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Katja Stolpe</cp:lastModifiedBy>
  <cp:revision>3</cp:revision>
  <dcterms:created xsi:type="dcterms:W3CDTF">2016-02-16T10:59:00Z</dcterms:created>
  <dcterms:modified xsi:type="dcterms:W3CDTF">2016-07-04T08:13:00Z</dcterms:modified>
</cp:coreProperties>
</file>