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0"/>
        <w:gridCol w:w="6642"/>
      </w:tblGrid>
      <w:tr w:rsidR="000D1208" w:rsidRPr="0043320C" w:rsidTr="0043320C">
        <w:trPr>
          <w:trHeight w:val="246"/>
        </w:trPr>
        <w:tc>
          <w:tcPr>
            <w:tcW w:w="2448" w:type="dxa"/>
            <w:shd w:val="clear" w:color="auto" w:fill="auto"/>
          </w:tcPr>
          <w:p w:rsidR="000D1208" w:rsidRPr="00E86FEC" w:rsidRDefault="000D1208" w:rsidP="000D1208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bookmarkStart w:id="0" w:name="_GoBack" w:colFirst="0" w:colLast="1"/>
            <w:r w:rsidRPr="00E86FEC">
              <w:rPr>
                <w:rFonts w:ascii="Roboto Condensed" w:hAnsi="Roboto Condensed" w:cs="Arial"/>
                <w:sz w:val="20"/>
                <w:szCs w:val="20"/>
              </w:rPr>
              <w:br w:type="page"/>
            </w:r>
            <w:r w:rsidRPr="00E86FEC">
              <w:rPr>
                <w:rFonts w:ascii="Roboto Condensed" w:hAnsi="Roboto Condensed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  <w:shd w:val="clear" w:color="auto" w:fill="auto"/>
          </w:tcPr>
          <w:p w:rsidR="000D1208" w:rsidRPr="00E86FEC" w:rsidRDefault="000D1208" w:rsidP="000D120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0D1208" w:rsidRPr="0043320C" w:rsidTr="0043320C">
        <w:tc>
          <w:tcPr>
            <w:tcW w:w="2448" w:type="dxa"/>
            <w:shd w:val="clear" w:color="auto" w:fill="auto"/>
          </w:tcPr>
          <w:p w:rsidR="000D1208" w:rsidRPr="00E86FEC" w:rsidRDefault="000D1208" w:rsidP="000D1208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  <w:shd w:val="clear" w:color="auto" w:fill="auto"/>
          </w:tcPr>
          <w:p w:rsidR="000D1208" w:rsidRPr="00E86FEC" w:rsidRDefault="000D1208" w:rsidP="000D120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sz w:val="20"/>
                <w:szCs w:val="20"/>
              </w:rPr>
              <w:t>Deutsch als Fremdsprache II (Niveau A2)</w:t>
            </w:r>
          </w:p>
        </w:tc>
      </w:tr>
      <w:tr w:rsidR="000D1208" w:rsidRPr="0043320C" w:rsidTr="0043320C">
        <w:tc>
          <w:tcPr>
            <w:tcW w:w="2448" w:type="dxa"/>
            <w:shd w:val="clear" w:color="auto" w:fill="auto"/>
          </w:tcPr>
          <w:p w:rsidR="000D1208" w:rsidRPr="00E86FEC" w:rsidRDefault="000D1208" w:rsidP="000D1208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  <w:shd w:val="clear" w:color="auto" w:fill="auto"/>
          </w:tcPr>
          <w:p w:rsidR="000D1208" w:rsidRPr="00E86FEC" w:rsidRDefault="000D1208" w:rsidP="000D120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sz w:val="20"/>
                <w:szCs w:val="20"/>
              </w:rPr>
              <w:t>Fachgruppenleiter Deutsch als Fremdsprache des Zentrums für Fremdsprachen</w:t>
            </w:r>
          </w:p>
        </w:tc>
      </w:tr>
      <w:tr w:rsidR="000D1208" w:rsidRPr="0043320C" w:rsidTr="0043320C">
        <w:trPr>
          <w:trHeight w:val="4332"/>
        </w:trPr>
        <w:tc>
          <w:tcPr>
            <w:tcW w:w="2448" w:type="dxa"/>
            <w:shd w:val="clear" w:color="auto" w:fill="auto"/>
          </w:tcPr>
          <w:p w:rsidR="000D1208" w:rsidRPr="00E86FEC" w:rsidRDefault="000D1208" w:rsidP="000D1208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  <w:shd w:val="clear" w:color="auto" w:fill="auto"/>
          </w:tcPr>
          <w:p w:rsidR="000D1208" w:rsidRPr="00E86FEC" w:rsidRDefault="000D1208" w:rsidP="000D120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sz w:val="20"/>
                <w:szCs w:val="20"/>
                <w:u w:val="single"/>
              </w:rPr>
              <w:t>Inhalte:</w:t>
            </w:r>
            <w:r w:rsidRPr="00E86FEC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0D1208" w:rsidRPr="00E86FEC" w:rsidRDefault="000D1208" w:rsidP="000D1208">
            <w:pPr>
              <w:numPr>
                <w:ilvl w:val="0"/>
                <w:numId w:val="2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sz w:val="20"/>
                <w:szCs w:val="20"/>
              </w:rPr>
              <w:t>Erweiterung und Festigung der Lexik u.a. zu Themen wie Ausbildung, Tätigkeiten, Hobbys, Freizeit und Beruf</w:t>
            </w:r>
          </w:p>
          <w:p w:rsidR="000D1208" w:rsidRPr="00E86FEC" w:rsidRDefault="000D1208" w:rsidP="000D1208">
            <w:pPr>
              <w:numPr>
                <w:ilvl w:val="0"/>
                <w:numId w:val="2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sz w:val="20"/>
                <w:szCs w:val="20"/>
              </w:rPr>
              <w:t>Entdeckung und Übung neuer grammatischer Strukturen, z.B. trennbare und untrennbare Verben, reflexive Verben, Festigung der Zeitformen, Übungen zur Wortstellung in verschiedenen Satzkonstruktionen</w:t>
            </w:r>
          </w:p>
          <w:p w:rsidR="000D1208" w:rsidRPr="00E86FEC" w:rsidRDefault="000D1208" w:rsidP="000D1208">
            <w:pPr>
              <w:numPr>
                <w:ilvl w:val="0"/>
                <w:numId w:val="2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sz w:val="20"/>
                <w:szCs w:val="20"/>
              </w:rPr>
              <w:t>Übungen zur deutschen Phonetik</w:t>
            </w:r>
          </w:p>
          <w:p w:rsidR="000D1208" w:rsidRPr="00E86FEC" w:rsidRDefault="000D1208" w:rsidP="000D120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sz w:val="20"/>
                <w:szCs w:val="20"/>
              </w:rPr>
              <w:t>Die Ausbildung orientiert sich an der Sprachkompetenzstufe A2 des Gemeinsamen Europäischen Referenzrahmens für Sprachen (GER).</w:t>
            </w:r>
          </w:p>
          <w:p w:rsidR="000D1208" w:rsidRPr="00E86FEC" w:rsidRDefault="000D1208" w:rsidP="000D120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  <w:p w:rsidR="000D1208" w:rsidRPr="00E86FEC" w:rsidRDefault="000D1208" w:rsidP="000D120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sz w:val="20"/>
                <w:szCs w:val="20"/>
                <w:u w:val="single"/>
              </w:rPr>
              <w:t>Qualifikationsziele:</w:t>
            </w:r>
            <w:r w:rsidRPr="00E86FEC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0D1208" w:rsidRPr="00E86FEC" w:rsidRDefault="000D1208" w:rsidP="000D1208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sz w:val="20"/>
                <w:szCs w:val="20"/>
              </w:rPr>
              <w:t>Verstehen von häufig gebrauchten Ausdrücken, die mit Bereichen von ganz unmittelbarer Bedeutung zusammenhängen</w:t>
            </w:r>
          </w:p>
          <w:p w:rsidR="000D1208" w:rsidRPr="00E86FEC" w:rsidRDefault="000D1208" w:rsidP="000D1208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sz w:val="20"/>
                <w:szCs w:val="20"/>
              </w:rPr>
              <w:t xml:space="preserve">Verständigung über vertraute und geläufige Dinge im einfachen und direkten Austausch von Informationen darüber </w:t>
            </w:r>
          </w:p>
          <w:p w:rsidR="000D1208" w:rsidRPr="00E86FEC" w:rsidRDefault="000D1208" w:rsidP="000D120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86FEC">
              <w:rPr>
                <w:rFonts w:ascii="Roboto Condensed" w:hAnsi="Roboto Condensed"/>
                <w:sz w:val="20"/>
                <w:szCs w:val="20"/>
              </w:rPr>
              <w:t xml:space="preserve">Der Abschluss des Moduls entspricht der Sprachkompetenzstufe A2 </w:t>
            </w:r>
            <w:r w:rsidRPr="00E86FEC">
              <w:rPr>
                <w:rFonts w:ascii="Roboto Condensed" w:hAnsi="Roboto Condensed" w:cs="Arial"/>
                <w:sz w:val="20"/>
                <w:szCs w:val="20"/>
              </w:rPr>
              <w:t>des Gemeinsamen Europäischen Referenzrahmens für Sprachen (GER)</w:t>
            </w:r>
            <w:r w:rsidRPr="00E86FEC">
              <w:rPr>
                <w:rFonts w:ascii="Roboto Condensed" w:hAnsi="Roboto Condensed"/>
                <w:sz w:val="20"/>
                <w:szCs w:val="20"/>
              </w:rPr>
              <w:t>.</w:t>
            </w:r>
          </w:p>
        </w:tc>
      </w:tr>
      <w:tr w:rsidR="000D1208" w:rsidRPr="0043320C" w:rsidTr="0043320C">
        <w:tc>
          <w:tcPr>
            <w:tcW w:w="2448" w:type="dxa"/>
            <w:shd w:val="clear" w:color="auto" w:fill="auto"/>
          </w:tcPr>
          <w:p w:rsidR="000D1208" w:rsidRPr="00E86FEC" w:rsidRDefault="000D1208" w:rsidP="000D1208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  <w:shd w:val="clear" w:color="auto" w:fill="auto"/>
          </w:tcPr>
          <w:p w:rsidR="000D1208" w:rsidRPr="00E86FEC" w:rsidRDefault="000D1208" w:rsidP="000D1208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proofErr w:type="spellStart"/>
            <w:r w:rsidRPr="00E86FEC">
              <w:rPr>
                <w:rFonts w:ascii="Roboto Condensed" w:hAnsi="Roboto Condensed" w:cs="Arial"/>
                <w:sz w:val="20"/>
                <w:szCs w:val="20"/>
              </w:rPr>
              <w:t>Lehrform</w:t>
            </w:r>
            <w:proofErr w:type="spellEnd"/>
            <w:r w:rsidRPr="00E86FEC">
              <w:rPr>
                <w:rFonts w:ascii="Roboto Condensed" w:hAnsi="Roboto Condensed" w:cs="Arial"/>
                <w:sz w:val="20"/>
                <w:szCs w:val="20"/>
              </w:rPr>
              <w:t xml:space="preserve"> des Moduls ist die Übung.</w:t>
            </w:r>
          </w:p>
          <w:p w:rsidR="000D1208" w:rsidRPr="00E86FEC" w:rsidRDefault="000D1208" w:rsidP="000D1208">
            <w:pPr>
              <w:keepNext/>
              <w:keepLines/>
              <w:numPr>
                <w:ilvl w:val="0"/>
                <w:numId w:val="1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sz w:val="20"/>
                <w:szCs w:val="20"/>
              </w:rPr>
              <w:t>Ü. Kurs 2 (4 LVS)</w:t>
            </w:r>
          </w:p>
        </w:tc>
      </w:tr>
      <w:tr w:rsidR="000D1208" w:rsidRPr="0043320C" w:rsidTr="0043320C">
        <w:tc>
          <w:tcPr>
            <w:tcW w:w="2448" w:type="dxa"/>
            <w:shd w:val="clear" w:color="auto" w:fill="auto"/>
          </w:tcPr>
          <w:p w:rsidR="000D1208" w:rsidRPr="00E86FEC" w:rsidRDefault="000D1208" w:rsidP="000D1208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Teilnahme</w:t>
            </w:r>
          </w:p>
        </w:tc>
        <w:tc>
          <w:tcPr>
            <w:tcW w:w="6840" w:type="dxa"/>
            <w:shd w:val="clear" w:color="auto" w:fill="auto"/>
          </w:tcPr>
          <w:p w:rsidR="000D1208" w:rsidRPr="00E86FEC" w:rsidRDefault="000D1208" w:rsidP="000D1208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sz w:val="20"/>
                <w:szCs w:val="20"/>
              </w:rPr>
              <w:t xml:space="preserve">Abgeschlossener vorausgehender Kurs 1 oder Einstufungstest (Qualifizierungsempfehlung) </w:t>
            </w:r>
          </w:p>
        </w:tc>
      </w:tr>
      <w:tr w:rsidR="000D1208" w:rsidRPr="0043320C" w:rsidTr="0043320C">
        <w:tc>
          <w:tcPr>
            <w:tcW w:w="2448" w:type="dxa"/>
            <w:shd w:val="clear" w:color="auto" w:fill="auto"/>
          </w:tcPr>
          <w:p w:rsidR="000D1208" w:rsidRPr="00E86FEC" w:rsidRDefault="000D1208" w:rsidP="000D1208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  <w:shd w:val="clear" w:color="auto" w:fill="auto"/>
          </w:tcPr>
          <w:p w:rsidR="000D1208" w:rsidRPr="00E86FEC" w:rsidRDefault="0043320C" w:rsidP="000D120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sz w:val="20"/>
                <w:szCs w:val="20"/>
              </w:rPr>
              <w:t>---</w:t>
            </w:r>
          </w:p>
        </w:tc>
      </w:tr>
      <w:tr w:rsidR="000D1208" w:rsidRPr="0043320C" w:rsidTr="0043320C">
        <w:tc>
          <w:tcPr>
            <w:tcW w:w="2448" w:type="dxa"/>
            <w:shd w:val="clear" w:color="auto" w:fill="auto"/>
          </w:tcPr>
          <w:p w:rsidR="000D1208" w:rsidRPr="00E86FEC" w:rsidRDefault="000D1208" w:rsidP="000D1208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  <w:shd w:val="clear" w:color="auto" w:fill="auto"/>
          </w:tcPr>
          <w:p w:rsidR="000D1208" w:rsidRPr="00E86FEC" w:rsidRDefault="000D1208" w:rsidP="000D120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0D1208" w:rsidRPr="0043320C" w:rsidTr="0043320C">
        <w:tc>
          <w:tcPr>
            <w:tcW w:w="2448" w:type="dxa"/>
            <w:shd w:val="clear" w:color="auto" w:fill="auto"/>
          </w:tcPr>
          <w:p w:rsidR="000D1208" w:rsidRPr="00E86FEC" w:rsidRDefault="000D1208" w:rsidP="000D1208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b/>
                <w:sz w:val="20"/>
                <w:szCs w:val="20"/>
              </w:rPr>
              <w:t>Modulprüfung</w:t>
            </w:r>
          </w:p>
          <w:p w:rsidR="000D1208" w:rsidRPr="00E86FEC" w:rsidRDefault="000D1208" w:rsidP="000D1208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0D1208" w:rsidRPr="00E86FEC" w:rsidRDefault="000D1208" w:rsidP="000D1208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sz w:val="20"/>
                <w:szCs w:val="20"/>
              </w:rPr>
              <w:t xml:space="preserve">Die Modulprüfung besteht aus einer Prüfungsleistung: </w:t>
            </w:r>
          </w:p>
          <w:p w:rsidR="000D1208" w:rsidRPr="00E86FEC" w:rsidRDefault="000D1208" w:rsidP="000D1208">
            <w:pPr>
              <w:keepNext/>
              <w:keepLines/>
              <w:rPr>
                <w:rFonts w:ascii="Roboto Condensed" w:hAnsi="Roboto Condensed" w:cs="Arial"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sz w:val="20"/>
                <w:szCs w:val="20"/>
              </w:rPr>
              <w:t>Anrechenbare Studienleistung:</w:t>
            </w:r>
          </w:p>
          <w:p w:rsidR="000D1208" w:rsidRPr="00E86FEC" w:rsidRDefault="000D1208" w:rsidP="000D1208">
            <w:pPr>
              <w:keepNext/>
              <w:keepLines/>
              <w:numPr>
                <w:ilvl w:val="0"/>
                <w:numId w:val="1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sz w:val="20"/>
                <w:szCs w:val="20"/>
              </w:rPr>
              <w:t>90-minütige Klausur zu Kurs 2</w:t>
            </w:r>
          </w:p>
          <w:p w:rsidR="000D1208" w:rsidRPr="00E86FEC" w:rsidRDefault="000D1208" w:rsidP="000D1208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0D1208" w:rsidRPr="0043320C" w:rsidTr="0043320C">
        <w:tc>
          <w:tcPr>
            <w:tcW w:w="2448" w:type="dxa"/>
            <w:shd w:val="clear" w:color="auto" w:fill="auto"/>
          </w:tcPr>
          <w:p w:rsidR="000D1208" w:rsidRPr="00E86FEC" w:rsidRDefault="000D1208" w:rsidP="000D1208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  <w:shd w:val="clear" w:color="auto" w:fill="auto"/>
          </w:tcPr>
          <w:p w:rsidR="000D1208" w:rsidRPr="00E86FEC" w:rsidRDefault="000D1208" w:rsidP="000D1208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sz w:val="20"/>
                <w:szCs w:val="20"/>
              </w:rPr>
              <w:t xml:space="preserve">In dem Modul werden </w:t>
            </w:r>
            <w:r w:rsidRPr="00E86FEC">
              <w:rPr>
                <w:rFonts w:ascii="Roboto Condensed" w:hAnsi="Roboto Condensed" w:cs="Arial"/>
                <w:b/>
                <w:sz w:val="20"/>
                <w:szCs w:val="20"/>
              </w:rPr>
              <w:t>4 Leistungspunkte</w:t>
            </w:r>
            <w:r w:rsidRPr="00E86FEC">
              <w:rPr>
                <w:rFonts w:ascii="Roboto Condensed" w:hAnsi="Roboto Condensed" w:cs="Arial"/>
                <w:sz w:val="20"/>
                <w:szCs w:val="20"/>
              </w:rPr>
              <w:t xml:space="preserve"> erworben.</w:t>
            </w:r>
          </w:p>
          <w:p w:rsidR="000D1208" w:rsidRPr="00E86FEC" w:rsidRDefault="000D1208" w:rsidP="000D1208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0D1208" w:rsidRPr="0043320C" w:rsidTr="0043320C">
        <w:tc>
          <w:tcPr>
            <w:tcW w:w="2448" w:type="dxa"/>
            <w:shd w:val="clear" w:color="auto" w:fill="auto"/>
          </w:tcPr>
          <w:p w:rsidR="000D1208" w:rsidRPr="00E86FEC" w:rsidRDefault="000D1208" w:rsidP="000D1208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  <w:shd w:val="clear" w:color="auto" w:fill="auto"/>
          </w:tcPr>
          <w:p w:rsidR="000D1208" w:rsidRPr="00E86FEC" w:rsidRDefault="000D1208" w:rsidP="000D120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sz w:val="20"/>
                <w:szCs w:val="20"/>
              </w:rPr>
              <w:t>Das Modul wird in jedem Semester angeboten.</w:t>
            </w:r>
            <w:r w:rsidRPr="00E86FEC" w:rsidDel="001D1A11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</w:tc>
      </w:tr>
      <w:tr w:rsidR="000D1208" w:rsidRPr="0043320C" w:rsidTr="0043320C">
        <w:tc>
          <w:tcPr>
            <w:tcW w:w="2448" w:type="dxa"/>
            <w:shd w:val="clear" w:color="auto" w:fill="auto"/>
          </w:tcPr>
          <w:p w:rsidR="000D1208" w:rsidRPr="00E86FEC" w:rsidRDefault="000D1208" w:rsidP="000D1208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b/>
                <w:sz w:val="20"/>
                <w:szCs w:val="20"/>
              </w:rPr>
              <w:t>Arbeitsaufwand</w:t>
            </w:r>
          </w:p>
          <w:p w:rsidR="000D1208" w:rsidRPr="00E86FEC" w:rsidRDefault="000D1208" w:rsidP="000D1208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0D1208" w:rsidRPr="00E86FEC" w:rsidRDefault="000D1208" w:rsidP="000D120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sz w:val="20"/>
                <w:szCs w:val="20"/>
              </w:rPr>
              <w:t>Das Modul umfasst einen Gesamtarbeitsaufwand der Studierenden von 120 AS (60 Kontaktstunden und 60 Stunden Selbststudium).</w:t>
            </w:r>
          </w:p>
        </w:tc>
      </w:tr>
      <w:tr w:rsidR="000D1208" w:rsidRPr="0043320C" w:rsidTr="0043320C">
        <w:tc>
          <w:tcPr>
            <w:tcW w:w="2448" w:type="dxa"/>
            <w:shd w:val="clear" w:color="auto" w:fill="auto"/>
          </w:tcPr>
          <w:p w:rsidR="000D1208" w:rsidRPr="00E86FEC" w:rsidRDefault="000D1208" w:rsidP="000D1208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  <w:shd w:val="clear" w:color="auto" w:fill="auto"/>
          </w:tcPr>
          <w:p w:rsidR="000D1208" w:rsidRPr="00E86FEC" w:rsidRDefault="000D1208" w:rsidP="000D1208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E86FEC">
              <w:rPr>
                <w:rFonts w:ascii="Roboto Condensed" w:hAnsi="Roboto Condensed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  <w:bookmarkEnd w:id="0"/>
    </w:tbl>
    <w:p w:rsidR="000D1208" w:rsidRDefault="000D1208"/>
    <w:sectPr w:rsidR="000D12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7CC2"/>
    <w:multiLevelType w:val="hybridMultilevel"/>
    <w:tmpl w:val="AD06510E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D1C27"/>
    <w:multiLevelType w:val="hybridMultilevel"/>
    <w:tmpl w:val="49B04C5E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30F6283"/>
    <w:multiLevelType w:val="hybridMultilevel"/>
    <w:tmpl w:val="670496B0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08"/>
    <w:rsid w:val="000D1208"/>
    <w:rsid w:val="0043320C"/>
    <w:rsid w:val="00B61755"/>
    <w:rsid w:val="00E8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E1A35-1C63-4F5A-9348-7F5C2D02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1208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44DE0138.dotm</Template>
  <TotalTime>0</TotalTime>
  <Pages>1</Pages>
  <Words>257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sekr10</dc:creator>
  <cp:keywords/>
  <dc:description/>
  <cp:lastModifiedBy>Katja Stolpe</cp:lastModifiedBy>
  <cp:revision>3</cp:revision>
  <dcterms:created xsi:type="dcterms:W3CDTF">2016-02-16T10:58:00Z</dcterms:created>
  <dcterms:modified xsi:type="dcterms:W3CDTF">2016-07-04T08:12:00Z</dcterms:modified>
</cp:coreProperties>
</file>