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18"/>
        <w:gridCol w:w="6644"/>
      </w:tblGrid>
      <w:tr w:rsidR="00DB24C6" w:rsidRPr="00F155AE" w:rsidTr="00F155AE">
        <w:trPr>
          <w:trHeight w:val="425"/>
        </w:trPr>
        <w:tc>
          <w:tcPr>
            <w:tcW w:w="2448" w:type="dxa"/>
            <w:shd w:val="clear" w:color="auto" w:fill="auto"/>
          </w:tcPr>
          <w:p w:rsidR="00DB24C6" w:rsidRPr="00CC2655" w:rsidRDefault="00DB24C6" w:rsidP="008026C9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bookmarkStart w:id="0" w:name="_GoBack" w:colFirst="0" w:colLast="1"/>
            <w:r w:rsidRPr="00CC2655">
              <w:rPr>
                <w:rFonts w:ascii="Roboto Condensed" w:hAnsi="Roboto Condensed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40" w:type="dxa"/>
            <w:shd w:val="clear" w:color="auto" w:fill="auto"/>
          </w:tcPr>
          <w:p w:rsidR="00DB24C6" w:rsidRPr="00CC2655" w:rsidRDefault="00DB24C6" w:rsidP="008026C9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DB24C6" w:rsidRPr="00F155AE" w:rsidTr="00F155AE">
        <w:tc>
          <w:tcPr>
            <w:tcW w:w="2448" w:type="dxa"/>
            <w:shd w:val="clear" w:color="auto" w:fill="auto"/>
          </w:tcPr>
          <w:p w:rsidR="00DB24C6" w:rsidRPr="00CC2655" w:rsidRDefault="00DB24C6" w:rsidP="008026C9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40" w:type="dxa"/>
            <w:shd w:val="clear" w:color="auto" w:fill="auto"/>
          </w:tcPr>
          <w:p w:rsidR="00DB24C6" w:rsidRPr="00CC2655" w:rsidRDefault="00B858EF" w:rsidP="00552FC6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sz w:val="20"/>
                <w:szCs w:val="20"/>
              </w:rPr>
              <w:t>Chine</w:t>
            </w:r>
            <w:r w:rsidR="00E0252A" w:rsidRPr="00CC2655">
              <w:rPr>
                <w:rFonts w:ascii="Roboto Condensed" w:hAnsi="Roboto Condensed" w:cs="Arial"/>
                <w:sz w:val="20"/>
                <w:szCs w:val="20"/>
              </w:rPr>
              <w:t>s</w:t>
            </w:r>
            <w:r w:rsidRPr="00CC2655">
              <w:rPr>
                <w:rFonts w:ascii="Roboto Condensed" w:hAnsi="Roboto Condensed" w:cs="Arial"/>
                <w:sz w:val="20"/>
                <w:szCs w:val="20"/>
              </w:rPr>
              <w:t>isch</w:t>
            </w:r>
            <w:r w:rsidR="00BF220D" w:rsidRPr="00CC2655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r w:rsidR="00552FC6" w:rsidRPr="00CC2655">
              <w:rPr>
                <w:rFonts w:ascii="Roboto Condensed" w:hAnsi="Roboto Condensed" w:cs="Arial"/>
                <w:sz w:val="20"/>
                <w:szCs w:val="20"/>
              </w:rPr>
              <w:t>III</w:t>
            </w:r>
            <w:r w:rsidR="00E13659" w:rsidRPr="00CC2655">
              <w:rPr>
                <w:rFonts w:ascii="Roboto Condensed" w:hAnsi="Roboto Condensed" w:cs="Arial"/>
                <w:sz w:val="20"/>
                <w:szCs w:val="20"/>
              </w:rPr>
              <w:t xml:space="preserve"> (Niveau </w:t>
            </w:r>
            <w:r w:rsidRPr="00CC2655">
              <w:rPr>
                <w:rFonts w:ascii="Roboto Condensed" w:hAnsi="Roboto Condensed" w:cs="Arial"/>
                <w:sz w:val="20"/>
                <w:szCs w:val="20"/>
              </w:rPr>
              <w:t>A2</w:t>
            </w:r>
            <w:r w:rsidR="00566572" w:rsidRPr="00CC2655">
              <w:rPr>
                <w:rFonts w:ascii="Roboto Condensed" w:hAnsi="Roboto Condensed" w:cs="Arial"/>
                <w:sz w:val="20"/>
                <w:szCs w:val="20"/>
              </w:rPr>
              <w:t>/1</w:t>
            </w:r>
            <w:r w:rsidR="00E13659" w:rsidRPr="00CC2655">
              <w:rPr>
                <w:rFonts w:ascii="Roboto Condensed" w:hAnsi="Roboto Condensed" w:cs="Arial"/>
                <w:sz w:val="20"/>
                <w:szCs w:val="20"/>
              </w:rPr>
              <w:t>)</w:t>
            </w:r>
          </w:p>
        </w:tc>
      </w:tr>
      <w:tr w:rsidR="00DB24C6" w:rsidRPr="00F155AE" w:rsidTr="00F155AE">
        <w:tc>
          <w:tcPr>
            <w:tcW w:w="2448" w:type="dxa"/>
            <w:shd w:val="clear" w:color="auto" w:fill="auto"/>
          </w:tcPr>
          <w:p w:rsidR="00DB24C6" w:rsidRPr="00CC2655" w:rsidRDefault="00DB24C6" w:rsidP="008026C9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  <w:shd w:val="clear" w:color="auto" w:fill="auto"/>
          </w:tcPr>
          <w:p w:rsidR="00DB24C6" w:rsidRPr="00CC2655" w:rsidRDefault="00E0252A" w:rsidP="008026C9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sz w:val="20"/>
                <w:szCs w:val="20"/>
              </w:rPr>
              <w:t>Geschäftsführer</w:t>
            </w:r>
            <w:r w:rsidR="00552FC6" w:rsidRPr="00CC2655">
              <w:rPr>
                <w:rFonts w:ascii="Roboto Condensed" w:hAnsi="Roboto Condensed" w:cs="Arial"/>
                <w:sz w:val="20"/>
                <w:szCs w:val="20"/>
              </w:rPr>
              <w:t xml:space="preserve"> des Zentrums für Fremdsprachen</w:t>
            </w:r>
          </w:p>
        </w:tc>
      </w:tr>
      <w:tr w:rsidR="00DB24C6" w:rsidRPr="00F155AE" w:rsidTr="00F155AE">
        <w:tc>
          <w:tcPr>
            <w:tcW w:w="2448" w:type="dxa"/>
            <w:shd w:val="clear" w:color="auto" w:fill="auto"/>
          </w:tcPr>
          <w:p w:rsidR="00DB24C6" w:rsidRPr="00CC2655" w:rsidRDefault="00DB24C6" w:rsidP="008026C9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  <w:shd w:val="clear" w:color="auto" w:fill="auto"/>
          </w:tcPr>
          <w:p w:rsidR="00970C0F" w:rsidRPr="00CC2655" w:rsidRDefault="00DB24C6" w:rsidP="008026C9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sz w:val="20"/>
                <w:szCs w:val="20"/>
                <w:u w:val="single"/>
              </w:rPr>
              <w:t>Inhalte:</w:t>
            </w:r>
            <w:r w:rsidRPr="00CC2655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:rsidR="006E297F" w:rsidRPr="00CC2655" w:rsidRDefault="00E0252A" w:rsidP="00C117E1">
            <w:pPr>
              <w:numPr>
                <w:ilvl w:val="0"/>
                <w:numId w:val="5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sz w:val="20"/>
                <w:szCs w:val="20"/>
              </w:rPr>
              <w:t xml:space="preserve">Erweiterung und Festigung der </w:t>
            </w:r>
            <w:r w:rsidR="00627D59" w:rsidRPr="00CC2655">
              <w:rPr>
                <w:rFonts w:ascii="Roboto Condensed" w:hAnsi="Roboto Condensed" w:cs="Arial"/>
                <w:sz w:val="20"/>
                <w:szCs w:val="20"/>
              </w:rPr>
              <w:t xml:space="preserve">Schriftkenntnisse sowie </w:t>
            </w:r>
            <w:r w:rsidRPr="00CC2655">
              <w:rPr>
                <w:rFonts w:ascii="Roboto Condensed" w:hAnsi="Roboto Condensed" w:cs="Arial"/>
                <w:sz w:val="20"/>
                <w:szCs w:val="20"/>
              </w:rPr>
              <w:t>der Lexik zu</w:t>
            </w:r>
            <w:r w:rsidR="00627D59" w:rsidRPr="00CC2655">
              <w:rPr>
                <w:rFonts w:ascii="Roboto Condensed" w:hAnsi="Roboto Condensed" w:cs="Arial"/>
                <w:sz w:val="20"/>
                <w:szCs w:val="20"/>
              </w:rPr>
              <w:t xml:space="preserve"> alltägliche</w:t>
            </w:r>
            <w:r w:rsidRPr="00CC2655">
              <w:rPr>
                <w:rFonts w:ascii="Roboto Condensed" w:hAnsi="Roboto Condensed" w:cs="Arial"/>
                <w:sz w:val="20"/>
                <w:szCs w:val="20"/>
              </w:rPr>
              <w:t xml:space="preserve">n Kommunikationssituationen </w:t>
            </w:r>
            <w:r w:rsidR="006E297F" w:rsidRPr="00CC2655">
              <w:rPr>
                <w:rFonts w:ascii="Roboto Condensed" w:hAnsi="Roboto Condensed" w:cs="Arial"/>
                <w:sz w:val="20"/>
                <w:szCs w:val="20"/>
              </w:rPr>
              <w:t xml:space="preserve">wie </w:t>
            </w:r>
            <w:r w:rsidRPr="00CC2655">
              <w:rPr>
                <w:rFonts w:ascii="Roboto Condensed" w:hAnsi="Roboto Condensed" w:cs="Arial"/>
                <w:sz w:val="20"/>
                <w:szCs w:val="20"/>
              </w:rPr>
              <w:t xml:space="preserve">z. B. </w:t>
            </w:r>
            <w:r w:rsidR="00627D59" w:rsidRPr="00CC2655">
              <w:rPr>
                <w:rFonts w:ascii="Roboto Condensed" w:hAnsi="Roboto Condensed" w:cs="Arial"/>
                <w:sz w:val="20"/>
                <w:szCs w:val="20"/>
              </w:rPr>
              <w:t>Restaurant</w:t>
            </w:r>
            <w:r w:rsidR="006E297F" w:rsidRPr="00CC2655">
              <w:rPr>
                <w:rFonts w:ascii="Roboto Condensed" w:hAnsi="Roboto Condensed" w:cs="Arial"/>
                <w:sz w:val="20"/>
                <w:szCs w:val="20"/>
              </w:rPr>
              <w:t xml:space="preserve">, </w:t>
            </w:r>
            <w:r w:rsidR="00627D59" w:rsidRPr="00CC2655">
              <w:rPr>
                <w:rFonts w:ascii="Roboto Condensed" w:hAnsi="Roboto Condensed" w:cs="Arial"/>
                <w:sz w:val="20"/>
                <w:szCs w:val="20"/>
              </w:rPr>
              <w:t>Tagesablauf</w:t>
            </w:r>
            <w:r w:rsidR="006E297F" w:rsidRPr="00CC2655">
              <w:rPr>
                <w:rFonts w:ascii="Roboto Condensed" w:hAnsi="Roboto Condensed" w:cs="Arial"/>
                <w:sz w:val="20"/>
                <w:szCs w:val="20"/>
              </w:rPr>
              <w:t xml:space="preserve">, </w:t>
            </w:r>
            <w:r w:rsidR="00566572" w:rsidRPr="00CC2655">
              <w:rPr>
                <w:rFonts w:ascii="Roboto Condensed" w:hAnsi="Roboto Condensed" w:cs="Arial"/>
                <w:sz w:val="20"/>
                <w:szCs w:val="20"/>
              </w:rPr>
              <w:t xml:space="preserve">Uhrzeit, Datum, Ortsangabe sowie </w:t>
            </w:r>
            <w:r w:rsidR="00627D59" w:rsidRPr="00CC2655">
              <w:rPr>
                <w:rFonts w:ascii="Roboto Condensed" w:hAnsi="Roboto Condensed" w:cs="Arial"/>
                <w:sz w:val="20"/>
                <w:szCs w:val="20"/>
              </w:rPr>
              <w:t>Essen und Trinken</w:t>
            </w:r>
          </w:p>
          <w:p w:rsidR="00B858EF" w:rsidRPr="00CC2655" w:rsidRDefault="00E0252A" w:rsidP="008026C9">
            <w:pPr>
              <w:numPr>
                <w:ilvl w:val="0"/>
                <w:numId w:val="5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sz w:val="20"/>
                <w:szCs w:val="20"/>
              </w:rPr>
              <w:t xml:space="preserve">Erweiterung der grammatischen Strukturen, z. B. </w:t>
            </w:r>
            <w:r w:rsidR="00566572" w:rsidRPr="00CC2655">
              <w:rPr>
                <w:rFonts w:ascii="Roboto Condensed" w:hAnsi="Roboto Condensed" w:cs="Arial"/>
                <w:sz w:val="20"/>
                <w:szCs w:val="20"/>
              </w:rPr>
              <w:t>Modalbestimmung, Sätze mit zwei Verben, Präpositionen</w:t>
            </w:r>
          </w:p>
          <w:p w:rsidR="00C45FFD" w:rsidRPr="00CC2655" w:rsidRDefault="00C45FFD" w:rsidP="00C45FFD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sz w:val="20"/>
                <w:szCs w:val="20"/>
              </w:rPr>
              <w:t>Die Ausbildung orientie</w:t>
            </w:r>
            <w:r w:rsidR="00E42EB0" w:rsidRPr="00CC2655">
              <w:rPr>
                <w:rFonts w:ascii="Roboto Condensed" w:hAnsi="Roboto Condensed" w:cs="Arial"/>
                <w:sz w:val="20"/>
                <w:szCs w:val="20"/>
              </w:rPr>
              <w:t>rt sich an der Sprachkompetenzs</w:t>
            </w:r>
            <w:r w:rsidR="00E0252A" w:rsidRPr="00CC2655">
              <w:rPr>
                <w:rFonts w:ascii="Roboto Condensed" w:hAnsi="Roboto Condensed" w:cs="Arial"/>
                <w:sz w:val="20"/>
                <w:szCs w:val="20"/>
              </w:rPr>
              <w:t>tufe A2</w:t>
            </w:r>
            <w:r w:rsidRPr="00CC2655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r w:rsidR="00A11382" w:rsidRPr="00CC2655">
              <w:rPr>
                <w:rFonts w:ascii="Roboto Condensed" w:hAnsi="Roboto Condensed" w:cs="Arial"/>
                <w:sz w:val="20"/>
                <w:szCs w:val="20"/>
              </w:rPr>
              <w:t>des Gemeinsamen E</w:t>
            </w:r>
            <w:r w:rsidR="00552FC6" w:rsidRPr="00CC2655">
              <w:rPr>
                <w:rFonts w:ascii="Roboto Condensed" w:hAnsi="Roboto Condensed" w:cs="Arial"/>
                <w:sz w:val="20"/>
                <w:szCs w:val="20"/>
              </w:rPr>
              <w:t>uropäischen Referenzrahmens für Sprachen</w:t>
            </w:r>
            <w:r w:rsidR="00D907DF" w:rsidRPr="00CC2655">
              <w:rPr>
                <w:rFonts w:ascii="Roboto Condensed" w:hAnsi="Roboto Condensed" w:cs="Arial"/>
                <w:sz w:val="20"/>
                <w:szCs w:val="20"/>
              </w:rPr>
              <w:t xml:space="preserve"> (GER)</w:t>
            </w:r>
            <w:r w:rsidRPr="00CC2655">
              <w:rPr>
                <w:rFonts w:ascii="Roboto Condensed" w:hAnsi="Roboto Condensed" w:cs="Arial"/>
                <w:sz w:val="20"/>
                <w:szCs w:val="20"/>
              </w:rPr>
              <w:t>.</w:t>
            </w:r>
          </w:p>
          <w:p w:rsidR="009C7E77" w:rsidRPr="00CC2655" w:rsidRDefault="009C7E77" w:rsidP="008026C9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</w:p>
          <w:p w:rsidR="00A10224" w:rsidRPr="00CC2655" w:rsidRDefault="00DB24C6" w:rsidP="008026C9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sz w:val="20"/>
                <w:szCs w:val="20"/>
                <w:u w:val="single"/>
              </w:rPr>
              <w:t>Qualifikationsziele:</w:t>
            </w:r>
            <w:r w:rsidRPr="00CC2655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:rsidR="00627D59" w:rsidRPr="00CC2655" w:rsidRDefault="00E0252A" w:rsidP="00233D12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sz w:val="20"/>
                <w:szCs w:val="20"/>
              </w:rPr>
              <w:t>Verstehen von häufig gebrauchten Ausdrücken, die mit Bereichen ganz unmittelbarer Bedeutung zusammenhängen, wie z. B. in China etwas im Restaurant bestellen, Tagesablauf beschreiben, über Essen und Trinken sprechen</w:t>
            </w:r>
            <w:r w:rsidR="00233D12" w:rsidRPr="00CC2655">
              <w:rPr>
                <w:rFonts w:ascii="Roboto Condensed" w:hAnsi="Roboto Condensed" w:cs="Arial"/>
                <w:sz w:val="20"/>
                <w:szCs w:val="20"/>
              </w:rPr>
              <w:t>.</w:t>
            </w:r>
          </w:p>
          <w:p w:rsidR="009C7E77" w:rsidRPr="00CC2655" w:rsidRDefault="009C7E77" w:rsidP="00E42EB0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C2655">
              <w:rPr>
                <w:rFonts w:ascii="Roboto Condensed" w:hAnsi="Roboto Condensed"/>
                <w:sz w:val="20"/>
                <w:szCs w:val="20"/>
              </w:rPr>
              <w:t xml:space="preserve">Der Abschluss des Moduls entspricht </w:t>
            </w:r>
            <w:r w:rsidR="00566572" w:rsidRPr="00CC2655">
              <w:rPr>
                <w:rFonts w:ascii="Roboto Condensed" w:hAnsi="Roboto Condensed"/>
                <w:b/>
                <w:sz w:val="20"/>
                <w:szCs w:val="20"/>
              </w:rPr>
              <w:t>Teil 1</w:t>
            </w:r>
            <w:r w:rsidR="00566572" w:rsidRPr="00CC2655">
              <w:rPr>
                <w:rFonts w:ascii="Roboto Condensed" w:hAnsi="Roboto Condensed"/>
                <w:sz w:val="20"/>
                <w:szCs w:val="20"/>
              </w:rPr>
              <w:t xml:space="preserve"> </w:t>
            </w:r>
            <w:r w:rsidRPr="00CC2655">
              <w:rPr>
                <w:rFonts w:ascii="Roboto Condensed" w:hAnsi="Roboto Condensed"/>
                <w:sz w:val="20"/>
                <w:szCs w:val="20"/>
              </w:rPr>
              <w:t xml:space="preserve">der </w:t>
            </w:r>
            <w:r w:rsidR="00E42EB0" w:rsidRPr="00CC2655">
              <w:rPr>
                <w:rFonts w:ascii="Roboto Condensed" w:hAnsi="Roboto Condensed"/>
                <w:sz w:val="20"/>
                <w:szCs w:val="20"/>
              </w:rPr>
              <w:t>Sprachk</w:t>
            </w:r>
            <w:r w:rsidR="00970C0F" w:rsidRPr="00CC2655">
              <w:rPr>
                <w:rFonts w:ascii="Roboto Condensed" w:hAnsi="Roboto Condensed"/>
                <w:sz w:val="20"/>
                <w:szCs w:val="20"/>
              </w:rPr>
              <w:t>ompetenzstufe A2</w:t>
            </w:r>
            <w:r w:rsidRPr="00CC2655">
              <w:rPr>
                <w:rFonts w:ascii="Roboto Condensed" w:hAnsi="Roboto Condensed"/>
                <w:sz w:val="20"/>
                <w:szCs w:val="20"/>
              </w:rPr>
              <w:t xml:space="preserve"> </w:t>
            </w:r>
            <w:r w:rsidR="00A11382" w:rsidRPr="00CC2655">
              <w:rPr>
                <w:rFonts w:ascii="Roboto Condensed" w:hAnsi="Roboto Condensed" w:cs="Arial"/>
                <w:sz w:val="20"/>
                <w:szCs w:val="20"/>
              </w:rPr>
              <w:t>des Gemeinsamen E</w:t>
            </w:r>
            <w:r w:rsidR="00552FC6" w:rsidRPr="00CC2655">
              <w:rPr>
                <w:rFonts w:ascii="Roboto Condensed" w:hAnsi="Roboto Condensed" w:cs="Arial"/>
                <w:sz w:val="20"/>
                <w:szCs w:val="20"/>
              </w:rPr>
              <w:t>uropäischen Referenzrahmens für Sprachen</w:t>
            </w:r>
            <w:r w:rsidR="00D907DF" w:rsidRPr="00CC2655">
              <w:rPr>
                <w:rFonts w:ascii="Roboto Condensed" w:hAnsi="Roboto Condensed" w:cs="Arial"/>
                <w:sz w:val="20"/>
                <w:szCs w:val="20"/>
              </w:rPr>
              <w:t xml:space="preserve"> (GER)</w:t>
            </w:r>
            <w:r w:rsidRPr="00CC2655">
              <w:rPr>
                <w:rFonts w:ascii="Roboto Condensed" w:hAnsi="Roboto Condensed"/>
                <w:sz w:val="20"/>
                <w:szCs w:val="20"/>
              </w:rPr>
              <w:t>.</w:t>
            </w:r>
          </w:p>
        </w:tc>
      </w:tr>
      <w:tr w:rsidR="00DB24C6" w:rsidRPr="00F155AE" w:rsidTr="00F155AE">
        <w:tc>
          <w:tcPr>
            <w:tcW w:w="2448" w:type="dxa"/>
            <w:shd w:val="clear" w:color="auto" w:fill="auto"/>
          </w:tcPr>
          <w:p w:rsidR="00DB24C6" w:rsidRPr="00CC2655" w:rsidRDefault="00DB24C6" w:rsidP="008026C9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40" w:type="dxa"/>
            <w:shd w:val="clear" w:color="auto" w:fill="auto"/>
          </w:tcPr>
          <w:p w:rsidR="00552FC6" w:rsidRPr="00CC2655" w:rsidRDefault="00DB24C6" w:rsidP="00C45FFD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proofErr w:type="spellStart"/>
            <w:r w:rsidRPr="00CC2655">
              <w:rPr>
                <w:rFonts w:ascii="Roboto Condensed" w:hAnsi="Roboto Condensed" w:cs="Arial"/>
                <w:sz w:val="20"/>
                <w:szCs w:val="20"/>
              </w:rPr>
              <w:t>Lehrform</w:t>
            </w:r>
            <w:proofErr w:type="spellEnd"/>
            <w:r w:rsidRPr="00CC2655">
              <w:rPr>
                <w:rFonts w:ascii="Roboto Condensed" w:hAnsi="Roboto Condensed" w:cs="Arial"/>
                <w:sz w:val="20"/>
                <w:szCs w:val="20"/>
              </w:rPr>
              <w:t xml:space="preserve"> des Moduls ist die Übung</w:t>
            </w:r>
            <w:r w:rsidR="00D907DF" w:rsidRPr="00CC2655">
              <w:rPr>
                <w:rFonts w:ascii="Roboto Condensed" w:hAnsi="Roboto Condensed" w:cs="Arial"/>
                <w:sz w:val="20"/>
                <w:szCs w:val="20"/>
              </w:rPr>
              <w:t>.</w:t>
            </w:r>
            <w:r w:rsidR="00C45FFD" w:rsidRPr="00CC2655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:rsidR="00DB24C6" w:rsidRPr="00CC2655" w:rsidRDefault="00552FC6" w:rsidP="00552FC6">
            <w:pPr>
              <w:keepNext/>
              <w:keepLines/>
              <w:numPr>
                <w:ilvl w:val="0"/>
                <w:numId w:val="2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sz w:val="20"/>
                <w:szCs w:val="20"/>
              </w:rPr>
              <w:t xml:space="preserve">Ü: Kurs 3 </w:t>
            </w:r>
            <w:r w:rsidR="00C45FFD" w:rsidRPr="00CC2655">
              <w:rPr>
                <w:rFonts w:ascii="Roboto Condensed" w:hAnsi="Roboto Condensed" w:cs="Arial"/>
                <w:sz w:val="20"/>
                <w:szCs w:val="20"/>
              </w:rPr>
              <w:t>(4 LVS)</w:t>
            </w:r>
          </w:p>
        </w:tc>
      </w:tr>
      <w:tr w:rsidR="00DB24C6" w:rsidRPr="00F155AE" w:rsidTr="00F155AE">
        <w:tc>
          <w:tcPr>
            <w:tcW w:w="2448" w:type="dxa"/>
            <w:shd w:val="clear" w:color="auto" w:fill="auto"/>
          </w:tcPr>
          <w:p w:rsidR="00DB24C6" w:rsidRPr="00CC2655" w:rsidRDefault="00DB24C6" w:rsidP="008026C9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b/>
                <w:sz w:val="20"/>
                <w:szCs w:val="20"/>
              </w:rPr>
              <w:t>Voraussetzungen für die Teilnahme</w:t>
            </w:r>
          </w:p>
        </w:tc>
        <w:tc>
          <w:tcPr>
            <w:tcW w:w="6840" w:type="dxa"/>
            <w:shd w:val="clear" w:color="auto" w:fill="auto"/>
          </w:tcPr>
          <w:p w:rsidR="00DB24C6" w:rsidRPr="00CC2655" w:rsidRDefault="00D907DF" w:rsidP="00233D12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sz w:val="20"/>
                <w:szCs w:val="20"/>
              </w:rPr>
              <w:t>Abgeschlossener vorausgehender Kurs</w:t>
            </w:r>
            <w:r w:rsidR="00E42EB0" w:rsidRPr="00CC2655">
              <w:rPr>
                <w:rFonts w:ascii="Roboto Condensed" w:hAnsi="Roboto Condensed" w:cs="Arial"/>
                <w:sz w:val="20"/>
                <w:szCs w:val="20"/>
              </w:rPr>
              <w:t xml:space="preserve"> 2</w:t>
            </w:r>
            <w:r w:rsidRPr="00CC2655">
              <w:rPr>
                <w:rFonts w:ascii="Roboto Condensed" w:hAnsi="Roboto Condensed" w:cs="Arial"/>
                <w:sz w:val="20"/>
                <w:szCs w:val="20"/>
              </w:rPr>
              <w:t xml:space="preserve"> oder</w:t>
            </w:r>
            <w:r w:rsidR="00C117E1" w:rsidRPr="00CC2655">
              <w:rPr>
                <w:rFonts w:ascii="Roboto Condensed" w:hAnsi="Roboto Condensed" w:cs="Arial"/>
                <w:sz w:val="20"/>
                <w:szCs w:val="20"/>
              </w:rPr>
              <w:t xml:space="preserve"> Einstufungstest</w:t>
            </w:r>
            <w:r w:rsidR="00233D12" w:rsidRPr="00CC2655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r w:rsidR="00C117E1" w:rsidRPr="00CC2655">
              <w:rPr>
                <w:rFonts w:ascii="Roboto Condensed" w:hAnsi="Roboto Condensed" w:cs="Arial"/>
                <w:sz w:val="20"/>
                <w:szCs w:val="20"/>
              </w:rPr>
              <w:t>(</w:t>
            </w:r>
            <w:r w:rsidR="00566572" w:rsidRPr="00CC2655">
              <w:rPr>
                <w:rFonts w:ascii="Roboto Condensed" w:hAnsi="Roboto Condensed" w:cs="Arial"/>
                <w:sz w:val="20"/>
                <w:szCs w:val="20"/>
              </w:rPr>
              <w:t>Qualifizierungsempfehlung</w:t>
            </w:r>
            <w:r w:rsidR="00C117E1" w:rsidRPr="00CC2655">
              <w:rPr>
                <w:rFonts w:ascii="Roboto Condensed" w:hAnsi="Roboto Condensed" w:cs="Arial"/>
                <w:sz w:val="20"/>
                <w:szCs w:val="20"/>
              </w:rPr>
              <w:t>)</w:t>
            </w:r>
          </w:p>
        </w:tc>
      </w:tr>
      <w:tr w:rsidR="00DB24C6" w:rsidRPr="00F155AE" w:rsidTr="00F155AE">
        <w:tc>
          <w:tcPr>
            <w:tcW w:w="2448" w:type="dxa"/>
            <w:shd w:val="clear" w:color="auto" w:fill="auto"/>
          </w:tcPr>
          <w:p w:rsidR="00DB24C6" w:rsidRPr="00CC2655" w:rsidRDefault="00DB24C6" w:rsidP="008026C9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  <w:shd w:val="clear" w:color="auto" w:fill="auto"/>
          </w:tcPr>
          <w:p w:rsidR="00DB24C6" w:rsidRPr="00CC2655" w:rsidRDefault="00F155AE" w:rsidP="008026C9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sz w:val="20"/>
                <w:szCs w:val="20"/>
              </w:rPr>
              <w:t>---</w:t>
            </w:r>
          </w:p>
        </w:tc>
      </w:tr>
      <w:tr w:rsidR="00DB24C6" w:rsidRPr="00F155AE" w:rsidTr="00F155AE">
        <w:tc>
          <w:tcPr>
            <w:tcW w:w="2448" w:type="dxa"/>
            <w:shd w:val="clear" w:color="auto" w:fill="auto"/>
          </w:tcPr>
          <w:p w:rsidR="00DB24C6" w:rsidRPr="00CC2655" w:rsidRDefault="00DB24C6" w:rsidP="008026C9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  <w:shd w:val="clear" w:color="auto" w:fill="auto"/>
          </w:tcPr>
          <w:p w:rsidR="00DB24C6" w:rsidRPr="00CC2655" w:rsidRDefault="00566572" w:rsidP="00D907DF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sz w:val="20"/>
                <w:szCs w:val="20"/>
              </w:rPr>
              <w:t>D</w:t>
            </w:r>
            <w:r w:rsidR="00DB24C6" w:rsidRPr="00CC2655">
              <w:rPr>
                <w:rFonts w:ascii="Roboto Condensed" w:hAnsi="Roboto Condensed" w:cs="Arial"/>
                <w:sz w:val="20"/>
                <w:szCs w:val="20"/>
              </w:rPr>
              <w:t xml:space="preserve">ie erfolgreiche Ablegung der Modulprüfung </w:t>
            </w:r>
            <w:r w:rsidRPr="00CC2655">
              <w:rPr>
                <w:rFonts w:ascii="Roboto Condensed" w:hAnsi="Roboto Condensed" w:cs="Arial"/>
                <w:sz w:val="20"/>
                <w:szCs w:val="20"/>
              </w:rPr>
              <w:t>ist</w:t>
            </w:r>
            <w:r w:rsidR="00D907DF" w:rsidRPr="00CC2655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r w:rsidR="00DB24C6" w:rsidRPr="00CC2655">
              <w:rPr>
                <w:rFonts w:ascii="Roboto Condensed" w:hAnsi="Roboto Condensed" w:cs="Arial"/>
                <w:sz w:val="20"/>
                <w:szCs w:val="20"/>
              </w:rPr>
              <w:t>Voraussetzung für die Vergabe von Leistungspunkten.</w:t>
            </w:r>
          </w:p>
        </w:tc>
      </w:tr>
      <w:tr w:rsidR="00DB24C6" w:rsidRPr="00F155AE" w:rsidTr="00F155AE">
        <w:tc>
          <w:tcPr>
            <w:tcW w:w="2448" w:type="dxa"/>
            <w:shd w:val="clear" w:color="auto" w:fill="auto"/>
          </w:tcPr>
          <w:p w:rsidR="00DB24C6" w:rsidRPr="00CC2655" w:rsidRDefault="00DB24C6" w:rsidP="008026C9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b/>
                <w:sz w:val="20"/>
                <w:szCs w:val="20"/>
              </w:rPr>
              <w:t>Modulprüfung</w:t>
            </w:r>
          </w:p>
          <w:p w:rsidR="00DB24C6" w:rsidRPr="00CC2655" w:rsidRDefault="00DB24C6" w:rsidP="008026C9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DB24C6" w:rsidRPr="00CC2655" w:rsidRDefault="00DB24C6" w:rsidP="008026C9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sz w:val="20"/>
                <w:szCs w:val="20"/>
              </w:rPr>
              <w:t>Die Modulprüfung besteht aus einer Prüfungsleistung</w:t>
            </w:r>
            <w:r w:rsidR="00552FC6" w:rsidRPr="00CC2655">
              <w:rPr>
                <w:rFonts w:ascii="Roboto Condensed" w:hAnsi="Roboto Condensed" w:cs="Arial"/>
                <w:sz w:val="20"/>
                <w:szCs w:val="20"/>
              </w:rPr>
              <w:t>:</w:t>
            </w:r>
            <w:r w:rsidRPr="00CC2655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:rsidR="00DB24C6" w:rsidRPr="00CC2655" w:rsidRDefault="00DB24C6" w:rsidP="008026C9">
            <w:pPr>
              <w:keepNext/>
              <w:keepLines/>
              <w:rPr>
                <w:rFonts w:ascii="Roboto Condensed" w:hAnsi="Roboto Condensed" w:cs="Arial"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sz w:val="20"/>
                <w:szCs w:val="20"/>
              </w:rPr>
              <w:t>Anrechenbare Studienleistung:</w:t>
            </w:r>
          </w:p>
          <w:p w:rsidR="00970C0F" w:rsidRPr="00CC2655" w:rsidRDefault="00C117E1" w:rsidP="00970C0F">
            <w:pPr>
              <w:keepNext/>
              <w:keepLines/>
              <w:numPr>
                <w:ilvl w:val="0"/>
                <w:numId w:val="2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sz w:val="20"/>
                <w:szCs w:val="20"/>
              </w:rPr>
              <w:t>90</w:t>
            </w:r>
            <w:r w:rsidR="00E0252A" w:rsidRPr="00CC2655">
              <w:rPr>
                <w:rFonts w:ascii="Roboto Condensed" w:hAnsi="Roboto Condensed" w:cs="Arial"/>
                <w:sz w:val="20"/>
                <w:szCs w:val="20"/>
              </w:rPr>
              <w:t>-minütige</w:t>
            </w:r>
            <w:r w:rsidR="00970C0F" w:rsidRPr="00CC2655">
              <w:rPr>
                <w:rFonts w:ascii="Roboto Condensed" w:hAnsi="Roboto Condensed" w:cs="Arial"/>
                <w:sz w:val="20"/>
                <w:szCs w:val="20"/>
              </w:rPr>
              <w:t xml:space="preserve"> Klausur </w:t>
            </w:r>
            <w:r w:rsidRPr="00CC2655">
              <w:rPr>
                <w:rFonts w:ascii="Roboto Condensed" w:hAnsi="Roboto Condensed" w:cs="Arial"/>
                <w:sz w:val="20"/>
                <w:szCs w:val="20"/>
              </w:rPr>
              <w:t>zu Kurs 3 und 5-minütiges Sprechen</w:t>
            </w:r>
          </w:p>
          <w:p w:rsidR="00DB24C6" w:rsidRPr="00CC2655" w:rsidRDefault="00DB24C6" w:rsidP="008026C9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DB24C6" w:rsidRPr="00F155AE" w:rsidTr="00F155AE">
        <w:tc>
          <w:tcPr>
            <w:tcW w:w="2448" w:type="dxa"/>
            <w:shd w:val="clear" w:color="auto" w:fill="auto"/>
          </w:tcPr>
          <w:p w:rsidR="00DB24C6" w:rsidRPr="00CC2655" w:rsidRDefault="00DB24C6" w:rsidP="008026C9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  <w:shd w:val="clear" w:color="auto" w:fill="auto"/>
          </w:tcPr>
          <w:p w:rsidR="00DB24C6" w:rsidRPr="00CC2655" w:rsidRDefault="00DB24C6" w:rsidP="008026C9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sz w:val="20"/>
                <w:szCs w:val="20"/>
              </w:rPr>
              <w:t xml:space="preserve">In dem Modul werden </w:t>
            </w:r>
            <w:r w:rsidRPr="00CC2655">
              <w:rPr>
                <w:rFonts w:ascii="Roboto Condensed" w:hAnsi="Roboto Condensed" w:cs="Arial"/>
                <w:b/>
                <w:sz w:val="20"/>
                <w:szCs w:val="20"/>
              </w:rPr>
              <w:t>4 Leistungspunkte</w:t>
            </w:r>
            <w:r w:rsidRPr="00CC2655">
              <w:rPr>
                <w:rFonts w:ascii="Roboto Condensed" w:hAnsi="Roboto Condensed" w:cs="Arial"/>
                <w:sz w:val="20"/>
                <w:szCs w:val="20"/>
              </w:rPr>
              <w:t xml:space="preserve"> erworben.</w:t>
            </w:r>
          </w:p>
          <w:p w:rsidR="00DB24C6" w:rsidRPr="00CC2655" w:rsidRDefault="00DB24C6" w:rsidP="00C45FFD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DB24C6" w:rsidRPr="00F155AE" w:rsidTr="00F155AE">
        <w:tc>
          <w:tcPr>
            <w:tcW w:w="2448" w:type="dxa"/>
            <w:shd w:val="clear" w:color="auto" w:fill="auto"/>
          </w:tcPr>
          <w:p w:rsidR="00DB24C6" w:rsidRPr="00CC2655" w:rsidRDefault="00DB24C6" w:rsidP="008026C9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40" w:type="dxa"/>
            <w:shd w:val="clear" w:color="auto" w:fill="auto"/>
          </w:tcPr>
          <w:p w:rsidR="00DB24C6" w:rsidRPr="00CC2655" w:rsidRDefault="00DB24C6" w:rsidP="008026C9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sz w:val="20"/>
                <w:szCs w:val="20"/>
              </w:rPr>
              <w:t>Das Modul wird in jedem Semester angeboten.</w:t>
            </w:r>
            <w:r w:rsidRPr="00CC2655" w:rsidDel="001D1A11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</w:tc>
      </w:tr>
      <w:tr w:rsidR="00DB24C6" w:rsidRPr="00F155AE" w:rsidTr="00F155AE">
        <w:tc>
          <w:tcPr>
            <w:tcW w:w="2448" w:type="dxa"/>
            <w:shd w:val="clear" w:color="auto" w:fill="auto"/>
          </w:tcPr>
          <w:p w:rsidR="00DB24C6" w:rsidRPr="00CC2655" w:rsidRDefault="00DB24C6" w:rsidP="008026C9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b/>
                <w:sz w:val="20"/>
                <w:szCs w:val="20"/>
              </w:rPr>
              <w:t>Arbeitsaufwand</w:t>
            </w:r>
          </w:p>
          <w:p w:rsidR="00DB24C6" w:rsidRPr="00CC2655" w:rsidRDefault="00DB24C6" w:rsidP="008026C9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DB24C6" w:rsidRPr="00CC2655" w:rsidRDefault="00DB24C6" w:rsidP="008026C9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sz w:val="20"/>
                <w:szCs w:val="20"/>
              </w:rPr>
              <w:t>Das Modul umfasst einen Gesamtarbeitsaufwand der Studierenden von 120 AS</w:t>
            </w:r>
            <w:r w:rsidR="00853E26" w:rsidRPr="00CC2655">
              <w:rPr>
                <w:rFonts w:ascii="Roboto Condensed" w:hAnsi="Roboto Condensed" w:cs="Arial"/>
                <w:sz w:val="20"/>
                <w:szCs w:val="20"/>
              </w:rPr>
              <w:t xml:space="preserve"> (60 Kontaktstunden und 60 Stunden Selbststudium)</w:t>
            </w:r>
            <w:r w:rsidRPr="00CC2655">
              <w:rPr>
                <w:rFonts w:ascii="Roboto Condensed" w:hAnsi="Roboto Condensed" w:cs="Arial"/>
                <w:sz w:val="20"/>
                <w:szCs w:val="20"/>
              </w:rPr>
              <w:t>.</w:t>
            </w:r>
          </w:p>
        </w:tc>
      </w:tr>
      <w:tr w:rsidR="00DB24C6" w:rsidRPr="00F155AE" w:rsidTr="00F155AE">
        <w:tc>
          <w:tcPr>
            <w:tcW w:w="2448" w:type="dxa"/>
            <w:shd w:val="clear" w:color="auto" w:fill="auto"/>
          </w:tcPr>
          <w:p w:rsidR="00DB24C6" w:rsidRPr="00CC2655" w:rsidRDefault="00DB24C6" w:rsidP="008026C9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40" w:type="dxa"/>
            <w:shd w:val="clear" w:color="auto" w:fill="auto"/>
          </w:tcPr>
          <w:p w:rsidR="00DB24C6" w:rsidRPr="00CC2655" w:rsidRDefault="00DB24C6" w:rsidP="008026C9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CC2655">
              <w:rPr>
                <w:rFonts w:ascii="Roboto Condensed" w:hAnsi="Roboto Condensed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  <w:bookmarkEnd w:id="0"/>
    </w:tbl>
    <w:p w:rsidR="00DB24C6" w:rsidRPr="00340E97" w:rsidRDefault="00DB24C6" w:rsidP="00DB24C6">
      <w:pPr>
        <w:rPr>
          <w:rFonts w:ascii="Arial" w:hAnsi="Arial" w:cs="Arial"/>
          <w:sz w:val="20"/>
          <w:szCs w:val="20"/>
        </w:rPr>
      </w:pPr>
    </w:p>
    <w:p w:rsidR="00DB24C6" w:rsidRPr="00340E97" w:rsidRDefault="00DB24C6" w:rsidP="00DB24C6">
      <w:pPr>
        <w:rPr>
          <w:rFonts w:ascii="Arial" w:hAnsi="Arial" w:cs="Arial"/>
          <w:sz w:val="20"/>
          <w:szCs w:val="20"/>
        </w:rPr>
      </w:pPr>
    </w:p>
    <w:p w:rsidR="00CF24FE" w:rsidRPr="00340E97" w:rsidRDefault="00CF24FE">
      <w:pPr>
        <w:rPr>
          <w:sz w:val="20"/>
          <w:szCs w:val="20"/>
        </w:rPr>
      </w:pPr>
    </w:p>
    <w:sectPr w:rsidR="00CF24FE" w:rsidRPr="00340E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7AA"/>
    <w:multiLevelType w:val="hybridMultilevel"/>
    <w:tmpl w:val="C8C48178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2C52"/>
    <w:multiLevelType w:val="hybridMultilevel"/>
    <w:tmpl w:val="0DBEB8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046B3"/>
    <w:multiLevelType w:val="hybridMultilevel"/>
    <w:tmpl w:val="285E03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67CC2"/>
    <w:multiLevelType w:val="hybridMultilevel"/>
    <w:tmpl w:val="09A2DB0A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94522"/>
    <w:multiLevelType w:val="hybridMultilevel"/>
    <w:tmpl w:val="FB5CB6A4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60D94"/>
    <w:multiLevelType w:val="hybridMultilevel"/>
    <w:tmpl w:val="ECE0D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01B06"/>
    <w:multiLevelType w:val="hybridMultilevel"/>
    <w:tmpl w:val="F53ECE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C6"/>
    <w:rsid w:val="0000737A"/>
    <w:rsid w:val="00013CF3"/>
    <w:rsid w:val="000223D0"/>
    <w:rsid w:val="001D38EC"/>
    <w:rsid w:val="00213EB1"/>
    <w:rsid w:val="00233D12"/>
    <w:rsid w:val="00290B37"/>
    <w:rsid w:val="00332667"/>
    <w:rsid w:val="00340E97"/>
    <w:rsid w:val="004713A2"/>
    <w:rsid w:val="004E4ADC"/>
    <w:rsid w:val="00552FC6"/>
    <w:rsid w:val="00566572"/>
    <w:rsid w:val="005F3179"/>
    <w:rsid w:val="00615240"/>
    <w:rsid w:val="00627D59"/>
    <w:rsid w:val="006931D5"/>
    <w:rsid w:val="006D2E82"/>
    <w:rsid w:val="006E297F"/>
    <w:rsid w:val="008026C9"/>
    <w:rsid w:val="00850D85"/>
    <w:rsid w:val="00853E26"/>
    <w:rsid w:val="008A37A3"/>
    <w:rsid w:val="00942DC4"/>
    <w:rsid w:val="00962683"/>
    <w:rsid w:val="009649A8"/>
    <w:rsid w:val="00970C0F"/>
    <w:rsid w:val="00974F2F"/>
    <w:rsid w:val="009C7E77"/>
    <w:rsid w:val="009F66BE"/>
    <w:rsid w:val="00A10224"/>
    <w:rsid w:val="00A11382"/>
    <w:rsid w:val="00AA4671"/>
    <w:rsid w:val="00AA6F2B"/>
    <w:rsid w:val="00B7030B"/>
    <w:rsid w:val="00B858EF"/>
    <w:rsid w:val="00BF220D"/>
    <w:rsid w:val="00C117E1"/>
    <w:rsid w:val="00C45FFD"/>
    <w:rsid w:val="00C524C1"/>
    <w:rsid w:val="00CC2655"/>
    <w:rsid w:val="00CF24FE"/>
    <w:rsid w:val="00D907DF"/>
    <w:rsid w:val="00D93012"/>
    <w:rsid w:val="00DB24C6"/>
    <w:rsid w:val="00E0252A"/>
    <w:rsid w:val="00E13659"/>
    <w:rsid w:val="00E42EB0"/>
    <w:rsid w:val="00EE0E99"/>
    <w:rsid w:val="00F155AE"/>
    <w:rsid w:val="00F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FF805-E139-42C8-9306-D1C0702D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24C6"/>
    <w:rPr>
      <w:rFonts w:ascii="Verdana" w:eastAsia="Times New Roman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B24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BAF8A216.dotm</Template>
  <TotalTime>0</TotalTime>
  <Pages>1</Pages>
  <Words>252</Words>
  <Characters>1824</Characters>
  <Application>Microsoft Office Word</Application>
  <DocSecurity>0</DocSecurity>
  <Lines>60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Zentrum für Fremdsprachen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Petra Naumann</dc:creator>
  <cp:keywords/>
  <cp:lastModifiedBy>Katja Stolpe</cp:lastModifiedBy>
  <cp:revision>3</cp:revision>
  <cp:lastPrinted>2013-11-04T09:43:00Z</cp:lastPrinted>
  <dcterms:created xsi:type="dcterms:W3CDTF">2016-02-16T10:27:00Z</dcterms:created>
  <dcterms:modified xsi:type="dcterms:W3CDTF">2016-07-04T08:08:00Z</dcterms:modified>
</cp:coreProperties>
</file>