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DB24C6" w:rsidRPr="00907507" w:rsidTr="00C7097E">
        <w:trPr>
          <w:trHeight w:val="425"/>
        </w:trPr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F76A18" w:rsidP="007D3DC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Chinesisch</w:t>
            </w:r>
            <w:r w:rsidR="00BF220D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 xml:space="preserve">II </w:t>
            </w:r>
            <w:r w:rsidR="00C53B27" w:rsidRPr="00907507">
              <w:rPr>
                <w:rFonts w:ascii="Roboto Condensed" w:hAnsi="Roboto Condensed" w:cs="Arial"/>
                <w:sz w:val="20"/>
                <w:szCs w:val="20"/>
              </w:rPr>
              <w:t xml:space="preserve">(Niveau </w:t>
            </w:r>
            <w:r w:rsidR="00BF220D" w:rsidRPr="00907507">
              <w:rPr>
                <w:rFonts w:ascii="Roboto Condensed" w:hAnsi="Roboto Condensed" w:cs="Arial"/>
                <w:sz w:val="20"/>
                <w:szCs w:val="20"/>
              </w:rPr>
              <w:t>A</w:t>
            </w:r>
            <w:r w:rsidR="0028769E" w:rsidRPr="00907507">
              <w:rPr>
                <w:rFonts w:ascii="Roboto Condensed" w:hAnsi="Roboto Condensed" w:cs="Arial"/>
                <w:sz w:val="20"/>
                <w:szCs w:val="20"/>
              </w:rPr>
              <w:t>1</w:t>
            </w:r>
            <w:r w:rsidR="00CC6492" w:rsidRPr="00907507">
              <w:rPr>
                <w:rFonts w:ascii="Roboto Condensed" w:hAnsi="Roboto Condensed" w:cs="Arial"/>
                <w:sz w:val="20"/>
                <w:szCs w:val="20"/>
              </w:rPr>
              <w:t>/2</w:t>
            </w:r>
            <w:r w:rsidR="00C53B27" w:rsidRPr="00907507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C44EF3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Geschäftsführer 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>des Zentrums für Fremdsprachen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CE2F78" w:rsidRPr="00907507" w:rsidRDefault="00DB24C6" w:rsidP="005E6401">
            <w:pPr>
              <w:jc w:val="both"/>
              <w:rPr>
                <w:rFonts w:ascii="Roboto Condensed" w:eastAsia="SimSun" w:hAnsi="Roboto Condensed" w:cs="Arial"/>
                <w:sz w:val="20"/>
                <w:szCs w:val="20"/>
                <w:lang w:eastAsia="zh-CN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C7E35" w:rsidRPr="00907507" w:rsidRDefault="008C7E35" w:rsidP="00C250B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Erweiterung und Festigung der Lexik u.</w:t>
            </w:r>
            <w:r w:rsidR="00C44EF3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a. zu 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>weiteren alltäglichen</w:t>
            </w:r>
            <w:r w:rsidR="001B7623" w:rsidRPr="00907507">
              <w:rPr>
                <w:rFonts w:ascii="Roboto Condensed" w:hAnsi="Roboto Condensed" w:cs="Arial"/>
                <w:sz w:val="20"/>
                <w:szCs w:val="20"/>
              </w:rPr>
              <w:t xml:space="preserve"> Situationen wie</w:t>
            </w:r>
            <w:r w:rsidR="00C44EF3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>Einkaufen und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>Familie</w:t>
            </w:r>
          </w:p>
          <w:p w:rsidR="00C44EF3" w:rsidRPr="00907507" w:rsidRDefault="00CC6492" w:rsidP="00C250B6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Vermittlung</w:t>
            </w:r>
            <w:r w:rsidR="00C44EF3" w:rsidRPr="00907507">
              <w:rPr>
                <w:rFonts w:ascii="Roboto Condensed" w:hAnsi="Roboto Condensed" w:cs="Arial"/>
                <w:sz w:val="20"/>
                <w:szCs w:val="20"/>
              </w:rPr>
              <w:t xml:space="preserve"> und Übung neuer grammatischer Strukturen, z.B. 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>Besitzverhältnisse, indirekte Frage</w:t>
            </w:r>
          </w:p>
          <w:p w:rsidR="00C44EF3" w:rsidRPr="00907507" w:rsidRDefault="00C44EF3" w:rsidP="00C44EF3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Erweiterung, Festigung und Übung der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 xml:space="preserve"> Schriftkenntnisse </w:t>
            </w:r>
          </w:p>
          <w:p w:rsidR="0028769E" w:rsidRPr="00907507" w:rsidRDefault="00C44EF3" w:rsidP="00C44EF3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Übungen zur chinesischen Phonetik</w:t>
            </w:r>
          </w:p>
          <w:p w:rsidR="004B23A1" w:rsidRPr="00907507" w:rsidRDefault="00C44EF3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4B23A1" w:rsidRPr="00907507">
              <w:rPr>
                <w:rFonts w:ascii="Roboto Condensed" w:hAnsi="Roboto Condensed" w:cs="Arial"/>
                <w:sz w:val="20"/>
                <w:szCs w:val="20"/>
              </w:rPr>
              <w:t>ie Ausbildung orientie</w:t>
            </w:r>
            <w:r w:rsidR="007700FF" w:rsidRPr="00907507">
              <w:rPr>
                <w:rFonts w:ascii="Roboto Condensed" w:hAnsi="Roboto Condensed" w:cs="Arial"/>
                <w:sz w:val="20"/>
                <w:szCs w:val="20"/>
              </w:rPr>
              <w:t>rt sich an der Sprachkompetenzs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>tufe A1</w:t>
            </w:r>
            <w:r w:rsidR="004B23A1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05B15" w:rsidRPr="00907507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D56718" w:rsidRPr="00907507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="004B23A1" w:rsidRPr="00907507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4B23A1" w:rsidRPr="00907507" w:rsidRDefault="004B23A1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CE2F78" w:rsidRPr="00907507" w:rsidRDefault="00DB24C6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823D2" w:rsidRPr="00907507" w:rsidRDefault="008823D2" w:rsidP="002E2BF7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Verständigung </w:t>
            </w:r>
            <w:r w:rsidR="002E2BF7" w:rsidRPr="00907507">
              <w:rPr>
                <w:rFonts w:ascii="Roboto Condensed" w:hAnsi="Roboto Condensed" w:cs="Arial"/>
                <w:sz w:val="20"/>
                <w:szCs w:val="20"/>
              </w:rPr>
              <w:t>über vertraute und geläufige Dinge im einfachen und direkten Austausch (Familie, Mengenangaben machen, Einkauf von Souvenirs und Lebensmitteln)</w:t>
            </w:r>
          </w:p>
          <w:p w:rsidR="00F76A18" w:rsidRPr="00907507" w:rsidRDefault="008823D2" w:rsidP="008823D2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Mitteilung von </w:t>
            </w:r>
            <w:r w:rsidR="00F76A18" w:rsidRPr="00907507">
              <w:rPr>
                <w:rFonts w:ascii="Roboto Condensed" w:hAnsi="Roboto Condensed" w:cs="Arial"/>
                <w:sz w:val="20"/>
                <w:szCs w:val="20"/>
              </w:rPr>
              <w:t>Vorlieben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und Wünschen</w:t>
            </w:r>
            <w:r w:rsidR="002E2BF7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0A2DCA" w:rsidRPr="00907507" w:rsidRDefault="000A2DCA" w:rsidP="002E2BF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/>
                <w:sz w:val="20"/>
                <w:szCs w:val="20"/>
              </w:rPr>
              <w:t>Der Absch</w:t>
            </w:r>
            <w:r w:rsidR="007700FF" w:rsidRPr="00907507">
              <w:rPr>
                <w:rFonts w:ascii="Roboto Condensed" w:hAnsi="Roboto Condensed"/>
                <w:sz w:val="20"/>
                <w:szCs w:val="20"/>
              </w:rPr>
              <w:t>luss des Moduls entspricht der Sprachk</w:t>
            </w:r>
            <w:r w:rsidRPr="00907507">
              <w:rPr>
                <w:rFonts w:ascii="Roboto Condensed" w:hAnsi="Roboto Condensed"/>
                <w:sz w:val="20"/>
                <w:szCs w:val="20"/>
              </w:rPr>
              <w:t>ompetenzstufe A</w:t>
            </w:r>
            <w:r w:rsidR="0028769E" w:rsidRPr="00907507">
              <w:rPr>
                <w:rFonts w:ascii="Roboto Condensed" w:hAnsi="Roboto Condensed"/>
                <w:sz w:val="20"/>
                <w:szCs w:val="20"/>
              </w:rPr>
              <w:t>1</w:t>
            </w:r>
            <w:r w:rsidRPr="00907507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="00C05B15" w:rsidRPr="00907507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D56718" w:rsidRPr="00907507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907507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7D3DC6" w:rsidRPr="00907507" w:rsidRDefault="00C44EF3" w:rsidP="004B23A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907507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des Moduls ist die Ü</w:t>
            </w:r>
            <w:r w:rsidR="00DB24C6" w:rsidRPr="00907507">
              <w:rPr>
                <w:rFonts w:ascii="Roboto Condensed" w:hAnsi="Roboto Condensed" w:cs="Arial"/>
                <w:sz w:val="20"/>
                <w:szCs w:val="20"/>
              </w:rPr>
              <w:t>bung</w:t>
            </w:r>
            <w:r w:rsidR="00D56718" w:rsidRPr="00907507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DB24C6" w:rsidRPr="00907507" w:rsidRDefault="00C44EF3" w:rsidP="007D3DC6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Ü: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 xml:space="preserve"> Kurs 2 (</w:t>
            </w:r>
            <w:r w:rsidR="004B23A1" w:rsidRPr="00907507">
              <w:rPr>
                <w:rFonts w:ascii="Roboto Condensed" w:hAnsi="Roboto Condensed" w:cs="Arial"/>
                <w:sz w:val="20"/>
                <w:szCs w:val="20"/>
              </w:rPr>
              <w:t>4 LVS)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D56718" w:rsidP="00451F3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Abgeschlossener vorausgehender Kurs </w:t>
            </w:r>
            <w:r w:rsidR="007700FF" w:rsidRPr="00907507">
              <w:rPr>
                <w:rFonts w:ascii="Roboto Condensed" w:hAnsi="Roboto Condensed" w:cs="Arial"/>
                <w:sz w:val="20"/>
                <w:szCs w:val="20"/>
              </w:rPr>
              <w:t xml:space="preserve">1 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>oder</w:t>
            </w:r>
            <w:r w:rsidR="00B46BE4" w:rsidRPr="00907507">
              <w:rPr>
                <w:rFonts w:ascii="Roboto Condensed" w:hAnsi="Roboto Condensed" w:cs="Arial"/>
                <w:sz w:val="20"/>
                <w:szCs w:val="20"/>
              </w:rPr>
              <w:t xml:space="preserve"> Einstufungstest</w:t>
            </w:r>
            <w:r w:rsidR="00451F3D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B46BE4" w:rsidRPr="00907507">
              <w:rPr>
                <w:rFonts w:ascii="Roboto Condensed" w:hAnsi="Roboto Condensed" w:cs="Arial"/>
                <w:sz w:val="20"/>
                <w:szCs w:val="20"/>
              </w:rPr>
              <w:t>(</w:t>
            </w:r>
            <w:r w:rsidR="00CC6492" w:rsidRPr="00907507">
              <w:rPr>
                <w:rFonts w:ascii="Roboto Condensed" w:hAnsi="Roboto Condensed" w:cs="Arial"/>
                <w:sz w:val="20"/>
                <w:szCs w:val="20"/>
              </w:rPr>
              <w:t>Qualifizierungsempfehlung</w:t>
            </w:r>
            <w:r w:rsidR="00B46BE4" w:rsidRPr="00907507">
              <w:rPr>
                <w:rFonts w:ascii="Roboto Condensed" w:hAnsi="Roboto Condensed" w:cs="Arial"/>
                <w:sz w:val="20"/>
                <w:szCs w:val="20"/>
              </w:rPr>
              <w:t>)</w:t>
            </w:r>
            <w:r w:rsidR="00BF220D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C7097E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CC6492" w:rsidP="00D56718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DB24C6" w:rsidRPr="00907507">
              <w:rPr>
                <w:rFonts w:ascii="Roboto Condensed" w:hAnsi="Roboto Condensed" w:cs="Arial"/>
                <w:sz w:val="20"/>
                <w:szCs w:val="20"/>
              </w:rPr>
              <w:t xml:space="preserve">ie erfolgreiche Ablegung der Modulprüfung 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>ist</w:t>
            </w:r>
            <w:r w:rsidR="00D56718"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DB24C6" w:rsidRPr="00907507">
              <w:rPr>
                <w:rFonts w:ascii="Roboto Condensed" w:hAnsi="Roboto Condensed" w:cs="Arial"/>
                <w:sz w:val="20"/>
                <w:szCs w:val="20"/>
              </w:rPr>
              <w:t>Voraussetzung für die Vergabe von Leistungspunkten.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907507" w:rsidRDefault="00DB24C6" w:rsidP="005E640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</w:t>
            </w:r>
            <w:r w:rsidR="007D3DC6" w:rsidRPr="00907507">
              <w:rPr>
                <w:rFonts w:ascii="Roboto Condensed" w:hAnsi="Roboto Condensed" w:cs="Arial"/>
                <w:sz w:val="20"/>
                <w:szCs w:val="20"/>
              </w:rPr>
              <w:t>: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907507" w:rsidRDefault="00DB24C6" w:rsidP="005E6401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B46BE4" w:rsidRPr="00907507" w:rsidRDefault="00B46BE4" w:rsidP="00B46BE4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90</w:t>
            </w:r>
            <w:r w:rsidR="002E2BF7" w:rsidRPr="00907507">
              <w:rPr>
                <w:rFonts w:ascii="Roboto Condensed" w:hAnsi="Roboto Condensed" w:cs="Arial"/>
                <w:sz w:val="20"/>
                <w:szCs w:val="20"/>
              </w:rPr>
              <w:t>-minütige</w:t>
            </w:r>
            <w:r w:rsidR="00CE2F78" w:rsidRPr="00907507">
              <w:rPr>
                <w:rFonts w:ascii="Roboto Condensed" w:hAnsi="Roboto Condensed" w:cs="Arial"/>
                <w:sz w:val="20"/>
                <w:szCs w:val="20"/>
              </w:rPr>
              <w:t xml:space="preserve"> Klausur </w:t>
            </w:r>
            <w:r w:rsidR="002E2BF7" w:rsidRPr="00907507">
              <w:rPr>
                <w:rFonts w:ascii="Roboto Condensed" w:hAnsi="Roboto Condensed" w:cs="Arial"/>
                <w:sz w:val="20"/>
                <w:szCs w:val="20"/>
              </w:rPr>
              <w:t>zu Kurs 2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und 5-minütiges Sprechen</w:t>
            </w:r>
          </w:p>
          <w:p w:rsidR="00DB24C6" w:rsidRPr="00907507" w:rsidRDefault="00DB24C6" w:rsidP="005E640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DB24C6" w:rsidP="005E640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B24C6" w:rsidRPr="00907507" w:rsidRDefault="00DB24C6" w:rsidP="004B23A1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907507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</w:t>
            </w:r>
            <w:r w:rsidR="00853E26" w:rsidRPr="00907507">
              <w:rPr>
                <w:rFonts w:ascii="Roboto Condensed" w:hAnsi="Roboto Condensed" w:cs="Arial"/>
                <w:sz w:val="20"/>
                <w:szCs w:val="20"/>
              </w:rPr>
              <w:t xml:space="preserve"> (60 Kontaktstunden und 60 Stunden Selbststudium)</w:t>
            </w:r>
            <w:r w:rsidRPr="00907507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DB24C6" w:rsidRPr="00907507" w:rsidTr="00C7097E">
        <w:tc>
          <w:tcPr>
            <w:tcW w:w="2448" w:type="dxa"/>
            <w:shd w:val="clear" w:color="auto" w:fill="auto"/>
          </w:tcPr>
          <w:p w:rsidR="00DB24C6" w:rsidRPr="00907507" w:rsidRDefault="00DB24C6" w:rsidP="005E6401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907507" w:rsidRDefault="00DB24C6" w:rsidP="005E6401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907507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DB24C6" w:rsidRPr="00907507" w:rsidRDefault="00DB24C6" w:rsidP="00DB24C6">
      <w:pPr>
        <w:rPr>
          <w:rFonts w:ascii="Roboto Condensed" w:hAnsi="Roboto Condensed" w:cs="Arial"/>
          <w:sz w:val="20"/>
          <w:szCs w:val="20"/>
        </w:rPr>
      </w:pPr>
    </w:p>
    <w:sectPr w:rsidR="00DB24C6" w:rsidRPr="00907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47E"/>
    <w:multiLevelType w:val="hybridMultilevel"/>
    <w:tmpl w:val="9B684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2553"/>
    <w:multiLevelType w:val="hybridMultilevel"/>
    <w:tmpl w:val="2A348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45BC6"/>
    <w:rsid w:val="000A2DCA"/>
    <w:rsid w:val="00156707"/>
    <w:rsid w:val="001B7623"/>
    <w:rsid w:val="00214D02"/>
    <w:rsid w:val="00233ED9"/>
    <w:rsid w:val="0028769E"/>
    <w:rsid w:val="002E2BF7"/>
    <w:rsid w:val="002F73B3"/>
    <w:rsid w:val="003B2E23"/>
    <w:rsid w:val="00417F68"/>
    <w:rsid w:val="00451F3D"/>
    <w:rsid w:val="004713A2"/>
    <w:rsid w:val="004B23A1"/>
    <w:rsid w:val="005467B1"/>
    <w:rsid w:val="005E6401"/>
    <w:rsid w:val="005F3179"/>
    <w:rsid w:val="00607F69"/>
    <w:rsid w:val="006931D5"/>
    <w:rsid w:val="007700FF"/>
    <w:rsid w:val="007D3DC6"/>
    <w:rsid w:val="00850D85"/>
    <w:rsid w:val="00853E26"/>
    <w:rsid w:val="008823D2"/>
    <w:rsid w:val="008A37A3"/>
    <w:rsid w:val="008C7E35"/>
    <w:rsid w:val="00907507"/>
    <w:rsid w:val="00942DC4"/>
    <w:rsid w:val="00962683"/>
    <w:rsid w:val="009649A8"/>
    <w:rsid w:val="0097166C"/>
    <w:rsid w:val="00974F2F"/>
    <w:rsid w:val="009845B2"/>
    <w:rsid w:val="00AA4671"/>
    <w:rsid w:val="00AA6F2B"/>
    <w:rsid w:val="00B46BE4"/>
    <w:rsid w:val="00BF220D"/>
    <w:rsid w:val="00C05B15"/>
    <w:rsid w:val="00C250B6"/>
    <w:rsid w:val="00C44EF3"/>
    <w:rsid w:val="00C524C1"/>
    <w:rsid w:val="00C53B27"/>
    <w:rsid w:val="00C7097E"/>
    <w:rsid w:val="00CC6492"/>
    <w:rsid w:val="00CD7E59"/>
    <w:rsid w:val="00CE2F78"/>
    <w:rsid w:val="00CF24FE"/>
    <w:rsid w:val="00D56718"/>
    <w:rsid w:val="00D72833"/>
    <w:rsid w:val="00DB24C6"/>
    <w:rsid w:val="00F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50D0-D669-495E-BF3F-6F87DC9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BAF8A216.dotm</Template>
  <TotalTime>0</TotalTime>
  <Pages>1</Pages>
  <Words>270</Words>
  <Characters>1773</Characters>
  <Application>Microsoft Office Word</Application>
  <DocSecurity>0</DocSecurity>
  <Lines>46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Katja Stolpe</cp:lastModifiedBy>
  <cp:revision>3</cp:revision>
  <cp:lastPrinted>2012-05-31T10:05:00Z</cp:lastPrinted>
  <dcterms:created xsi:type="dcterms:W3CDTF">2016-02-16T10:26:00Z</dcterms:created>
  <dcterms:modified xsi:type="dcterms:W3CDTF">2016-07-04T08:08:00Z</dcterms:modified>
</cp:coreProperties>
</file>