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0"/>
        <w:gridCol w:w="6642"/>
      </w:tblGrid>
      <w:tr w:rsidR="00DB24C6" w:rsidRPr="0024539D" w:rsidTr="0024539D">
        <w:trPr>
          <w:trHeight w:val="425"/>
        </w:trPr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bookmarkStart w:id="0" w:name="_GoBack" w:colFirst="0" w:colLast="1"/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E33BCC" w:rsidP="000D233C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Chinesisch</w:t>
            </w:r>
            <w:r w:rsidR="00BF220D"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>I</w:t>
            </w:r>
            <w:r w:rsidR="00F2114A" w:rsidRPr="0047390F">
              <w:rPr>
                <w:rFonts w:ascii="Roboto Condensed" w:hAnsi="Roboto Condensed" w:cs="Arial"/>
                <w:sz w:val="20"/>
                <w:szCs w:val="20"/>
              </w:rPr>
              <w:t xml:space="preserve"> (Niveau </w:t>
            </w:r>
            <w:r w:rsidR="00BF220D" w:rsidRPr="0047390F">
              <w:rPr>
                <w:rFonts w:ascii="Roboto Condensed" w:hAnsi="Roboto Condensed" w:cs="Arial"/>
                <w:sz w:val="20"/>
                <w:szCs w:val="20"/>
              </w:rPr>
              <w:t>A1</w:t>
            </w:r>
            <w:r w:rsidR="00E7457E" w:rsidRPr="0047390F">
              <w:rPr>
                <w:rFonts w:ascii="Roboto Condensed" w:hAnsi="Roboto Condensed" w:cs="Arial"/>
                <w:sz w:val="20"/>
                <w:szCs w:val="20"/>
              </w:rPr>
              <w:t>/1</w:t>
            </w:r>
            <w:r w:rsidR="00F2114A" w:rsidRPr="0047390F">
              <w:rPr>
                <w:rFonts w:ascii="Roboto Condensed" w:hAnsi="Roboto Condensed" w:cs="Arial"/>
                <w:sz w:val="20"/>
                <w:szCs w:val="20"/>
              </w:rPr>
              <w:t>)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C96C2C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Geschäftsführer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 xml:space="preserve"> des Zentrums für Fremdsprachen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  <w:shd w:val="clear" w:color="auto" w:fill="auto"/>
          </w:tcPr>
          <w:p w:rsidR="00B02C0A" w:rsidRPr="0047390F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577493" w:rsidRPr="0047390F" w:rsidRDefault="00577493" w:rsidP="003C33F1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Vermittlu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>ng von Grundkenntnissen der chinesi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schen Sprache (Lexik, Gra</w:t>
            </w:r>
            <w:r w:rsidR="008E5E3B" w:rsidRPr="0047390F">
              <w:rPr>
                <w:rFonts w:ascii="Roboto Condensed" w:hAnsi="Roboto Condensed" w:cs="Arial"/>
                <w:sz w:val="20"/>
                <w:szCs w:val="20"/>
              </w:rPr>
              <w:t>mmatik, Phonetik)</w:t>
            </w:r>
          </w:p>
          <w:p w:rsidR="00577493" w:rsidRPr="0047390F" w:rsidRDefault="00577493" w:rsidP="003C33F1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Einführung und Übung der Lexik zu einfachen Themen, wie 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>Begrüßung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, </w:t>
            </w:r>
            <w:r w:rsidR="00C96C2C" w:rsidRPr="0047390F">
              <w:rPr>
                <w:rFonts w:ascii="Roboto Condensed" w:hAnsi="Roboto Condensed" w:cs="Arial"/>
                <w:sz w:val="20"/>
                <w:szCs w:val="20"/>
              </w:rPr>
              <w:t>Vorstellung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>, übers Wetter sprechen</w:t>
            </w:r>
            <w:r w:rsidR="008E5E3B" w:rsidRPr="0047390F">
              <w:rPr>
                <w:rFonts w:ascii="Roboto Condensed" w:hAnsi="Roboto Condensed" w:cs="Arial"/>
                <w:sz w:val="20"/>
                <w:szCs w:val="20"/>
              </w:rPr>
              <w:t>, Zeitangaben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 xml:space="preserve"> und </w:t>
            </w:r>
            <w:r w:rsidR="008E5E3B" w:rsidRPr="0047390F">
              <w:rPr>
                <w:rFonts w:ascii="Roboto Condensed" w:hAnsi="Roboto Condensed" w:cs="Arial"/>
                <w:sz w:val="20"/>
                <w:szCs w:val="20"/>
              </w:rPr>
              <w:t>Einkaufen</w:t>
            </w:r>
          </w:p>
          <w:p w:rsidR="003C33F1" w:rsidRPr="0047390F" w:rsidRDefault="003C33F1" w:rsidP="003C33F1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Lernen erster grammatischer  Strukturen</w:t>
            </w:r>
          </w:p>
          <w:p w:rsidR="00DB24C6" w:rsidRPr="0047390F" w:rsidRDefault="003C33F1" w:rsidP="00A3576E">
            <w:pPr>
              <w:numPr>
                <w:ilvl w:val="0"/>
                <w:numId w:val="5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Phonetische Übungen</w:t>
            </w:r>
          </w:p>
          <w:p w:rsidR="005D6BC7" w:rsidRPr="0047390F" w:rsidRDefault="005D6BC7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Die Ausbildung orientie</w:t>
            </w:r>
            <w:r w:rsidR="00051D65" w:rsidRPr="0047390F">
              <w:rPr>
                <w:rFonts w:ascii="Roboto Condensed" w:hAnsi="Roboto Condensed" w:cs="Arial"/>
                <w:sz w:val="20"/>
                <w:szCs w:val="20"/>
              </w:rPr>
              <w:t>rt sich an der Sprachkompetenzs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tufe A1</w:t>
            </w:r>
            <w:r w:rsidR="00143F19"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>des Gemeinsa</w:t>
            </w:r>
            <w:r w:rsidR="00832098" w:rsidRPr="0047390F">
              <w:rPr>
                <w:rFonts w:ascii="Roboto Condensed" w:hAnsi="Roboto Condensed" w:cs="Arial"/>
                <w:sz w:val="20"/>
                <w:szCs w:val="20"/>
              </w:rPr>
              <w:t>men E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065124" w:rsidRPr="0047390F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5D6BC7" w:rsidRPr="0047390F" w:rsidRDefault="005D6BC7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  <w:p w:rsidR="00B02C0A" w:rsidRPr="0047390F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8E5E3B" w:rsidRPr="0047390F" w:rsidRDefault="008E5E3B" w:rsidP="00832098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Verstehen von vertrauten, alltäglichen Ausdrücken und Erfassen einfacher Sätze </w:t>
            </w:r>
          </w:p>
          <w:p w:rsidR="008E5E3B" w:rsidRPr="0047390F" w:rsidRDefault="008E5E3B" w:rsidP="00832098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Mitteilung von einfachen Wendungen und Sätzen </w:t>
            </w:r>
          </w:p>
          <w:p w:rsidR="00E7457E" w:rsidRPr="0047390F" w:rsidRDefault="008E5E3B" w:rsidP="00832098">
            <w:pPr>
              <w:numPr>
                <w:ilvl w:val="0"/>
                <w:numId w:val="6"/>
              </w:numPr>
              <w:jc w:val="both"/>
              <w:rPr>
                <w:rFonts w:ascii="Roboto Condensed" w:hAnsi="Roboto Condensed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Beantwortung einfache</w:t>
            </w:r>
            <w:r w:rsidR="00E7457E" w:rsidRPr="0047390F">
              <w:rPr>
                <w:rFonts w:ascii="Roboto Condensed" w:hAnsi="Roboto Condensed" w:cs="Arial"/>
                <w:sz w:val="20"/>
                <w:szCs w:val="20"/>
              </w:rPr>
              <w:t>r Fragen zur Person und zu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E7457E" w:rsidRPr="0047390F">
              <w:rPr>
                <w:rFonts w:ascii="Roboto Condensed" w:hAnsi="Roboto Condensed" w:cs="Arial"/>
                <w:sz w:val="20"/>
                <w:szCs w:val="20"/>
              </w:rPr>
              <w:t>Gebrauchsgegenständen</w:t>
            </w:r>
          </w:p>
          <w:p w:rsidR="005D6BC7" w:rsidRPr="0047390F" w:rsidRDefault="00051D65" w:rsidP="00E7457E">
            <w:pPr>
              <w:rPr>
                <w:rFonts w:ascii="Roboto Condensed" w:hAnsi="Roboto Condensed"/>
                <w:sz w:val="20"/>
                <w:szCs w:val="20"/>
              </w:rPr>
            </w:pPr>
            <w:r w:rsidRPr="0047390F">
              <w:rPr>
                <w:rFonts w:ascii="Roboto Condensed" w:hAnsi="Roboto Condensed"/>
                <w:sz w:val="20"/>
                <w:szCs w:val="20"/>
              </w:rPr>
              <w:t xml:space="preserve">Der </w:t>
            </w:r>
            <w:r w:rsidR="00787E25" w:rsidRPr="0047390F">
              <w:rPr>
                <w:rFonts w:ascii="Roboto Condensed" w:hAnsi="Roboto Condensed"/>
                <w:sz w:val="20"/>
                <w:szCs w:val="20"/>
              </w:rPr>
              <w:t xml:space="preserve">Abschluss des Moduls entspricht </w:t>
            </w:r>
            <w:r w:rsidR="009328F0" w:rsidRPr="0047390F">
              <w:rPr>
                <w:rFonts w:ascii="Roboto Condensed" w:hAnsi="Roboto Condensed"/>
                <w:b/>
                <w:sz w:val="20"/>
                <w:szCs w:val="20"/>
              </w:rPr>
              <w:t>Teil 1</w:t>
            </w:r>
            <w:r w:rsidR="009328F0" w:rsidRPr="0047390F">
              <w:rPr>
                <w:rFonts w:ascii="Roboto Condensed" w:hAnsi="Roboto Condensed"/>
                <w:sz w:val="20"/>
                <w:szCs w:val="20"/>
              </w:rPr>
              <w:t xml:space="preserve"> </w:t>
            </w:r>
            <w:r w:rsidR="00787E25" w:rsidRPr="0047390F">
              <w:rPr>
                <w:rFonts w:ascii="Roboto Condensed" w:hAnsi="Roboto Condensed"/>
                <w:sz w:val="20"/>
                <w:szCs w:val="20"/>
              </w:rPr>
              <w:t xml:space="preserve">der </w:t>
            </w:r>
            <w:r w:rsidRPr="0047390F">
              <w:rPr>
                <w:rFonts w:ascii="Roboto Condensed" w:hAnsi="Roboto Condensed"/>
                <w:sz w:val="20"/>
                <w:szCs w:val="20"/>
              </w:rPr>
              <w:t>Sprachk</w:t>
            </w:r>
            <w:r w:rsidR="00787E25" w:rsidRPr="0047390F">
              <w:rPr>
                <w:rFonts w:ascii="Roboto Condensed" w:hAnsi="Roboto Condensed"/>
                <w:sz w:val="20"/>
                <w:szCs w:val="20"/>
              </w:rPr>
              <w:t xml:space="preserve">ompetenzstufe A1 </w:t>
            </w:r>
            <w:r w:rsidR="00832098" w:rsidRPr="0047390F">
              <w:rPr>
                <w:rFonts w:ascii="Roboto Condensed" w:hAnsi="Roboto Condensed" w:cs="Arial"/>
                <w:sz w:val="20"/>
                <w:szCs w:val="20"/>
              </w:rPr>
              <w:t>des Gemeinsamen E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>uropäischen Referenzrahmens für Sprachen</w:t>
            </w:r>
            <w:r w:rsidR="00065124" w:rsidRPr="0047390F">
              <w:rPr>
                <w:rFonts w:ascii="Roboto Condensed" w:hAnsi="Roboto Condensed" w:cs="Arial"/>
                <w:sz w:val="20"/>
                <w:szCs w:val="20"/>
              </w:rPr>
              <w:t xml:space="preserve"> (GER)</w:t>
            </w:r>
            <w:r w:rsidR="00787E25" w:rsidRPr="0047390F">
              <w:rPr>
                <w:rFonts w:ascii="Roboto Condensed" w:hAnsi="Roboto Condensed"/>
                <w:sz w:val="20"/>
                <w:szCs w:val="20"/>
              </w:rPr>
              <w:t>.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A3576E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Lehrform des Moduls ist die 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>Ü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bung</w:t>
            </w:r>
            <w:r w:rsidR="005D6BC7" w:rsidRPr="0047390F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  <w:p w:rsidR="000D233C" w:rsidRPr="0047390F" w:rsidRDefault="000D233C" w:rsidP="000D233C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Ü: Kurs 1 (4 LVS)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832098" w:rsidP="000D233C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k</w:t>
            </w:r>
            <w:r w:rsidR="00BF220D" w:rsidRPr="0047390F">
              <w:rPr>
                <w:rFonts w:ascii="Roboto Condensed" w:hAnsi="Roboto Condensed" w:cs="Arial"/>
                <w:sz w:val="20"/>
                <w:szCs w:val="20"/>
              </w:rPr>
              <w:t>eine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24539D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1F488A" w:rsidP="0006512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Modulprüfung</w:t>
            </w:r>
          </w:p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DB24C6" w:rsidRPr="0047390F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Die Modulprüfung besteht aus einer Prüfungsleistung</w:t>
            </w:r>
            <w:r w:rsidR="000D233C" w:rsidRPr="0047390F">
              <w:rPr>
                <w:rFonts w:ascii="Roboto Condensed" w:hAnsi="Roboto Condensed" w:cs="Arial"/>
                <w:sz w:val="20"/>
                <w:szCs w:val="20"/>
              </w:rPr>
              <w:t>: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  <w:p w:rsidR="00DB24C6" w:rsidRPr="0047390F" w:rsidRDefault="00DB24C6" w:rsidP="00FD756B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Anrechenbare Studienleistung:</w:t>
            </w:r>
          </w:p>
          <w:p w:rsidR="00DB24C6" w:rsidRPr="0047390F" w:rsidRDefault="00832098" w:rsidP="00A3576E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90</w:t>
            </w:r>
            <w:r w:rsidR="001F488A" w:rsidRPr="0047390F">
              <w:rPr>
                <w:rFonts w:ascii="Roboto Condensed" w:hAnsi="Roboto Condensed" w:cs="Arial"/>
                <w:sz w:val="20"/>
                <w:szCs w:val="20"/>
              </w:rPr>
              <w:t>-minütige</w:t>
            </w:r>
            <w:r w:rsidR="00A3576E"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1F488A" w:rsidRPr="0047390F">
              <w:rPr>
                <w:rFonts w:ascii="Roboto Condensed" w:hAnsi="Roboto Condensed" w:cs="Arial"/>
                <w:sz w:val="20"/>
                <w:szCs w:val="20"/>
              </w:rPr>
              <w:t>Klausur</w:t>
            </w:r>
            <w:r w:rsidR="00BF220D" w:rsidRPr="0047390F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  <w:r w:rsidR="001F488A" w:rsidRPr="0047390F">
              <w:rPr>
                <w:rFonts w:ascii="Roboto Condensed" w:hAnsi="Roboto Condensed" w:cs="Arial"/>
                <w:sz w:val="20"/>
                <w:szCs w:val="20"/>
              </w:rPr>
              <w:t>zu Kurs 1</w:t>
            </w:r>
            <w:r w:rsidR="00F90F2A" w:rsidRPr="0047390F">
              <w:rPr>
                <w:rFonts w:ascii="Roboto Condensed" w:hAnsi="Roboto Condensed" w:cs="Arial"/>
                <w:sz w:val="20"/>
                <w:szCs w:val="20"/>
              </w:rPr>
              <w:t xml:space="preserve"> und 5-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minütiges Sprechen</w:t>
            </w:r>
          </w:p>
          <w:p w:rsidR="00DB24C6" w:rsidRPr="0047390F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4 Leistungspunkte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DB24C6" w:rsidRPr="0047390F" w:rsidRDefault="00DB24C6" w:rsidP="00FD756B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Die Bewertung der Prüfungsleistung und die Bildung der Modulnote sind in § 10 der Prüfungsordnung gere</w:t>
            </w:r>
            <w:r w:rsidR="005D6BC7" w:rsidRPr="0047390F">
              <w:rPr>
                <w:rFonts w:ascii="Roboto Condensed" w:hAnsi="Roboto Condensed" w:cs="Arial"/>
                <w:sz w:val="20"/>
                <w:szCs w:val="20"/>
              </w:rPr>
              <w:t xml:space="preserve">gelt. 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47390F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Arbeitsaufwand</w:t>
            </w:r>
          </w:p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</w:t>
            </w:r>
            <w:r w:rsidR="00853E26" w:rsidRPr="0047390F">
              <w:rPr>
                <w:rFonts w:ascii="Roboto Condensed" w:hAnsi="Roboto Condensed" w:cs="Arial"/>
                <w:sz w:val="20"/>
                <w:szCs w:val="20"/>
              </w:rPr>
              <w:t xml:space="preserve"> (60 Kontaktstunden und 60 Stunden Selbststudium)</w:t>
            </w:r>
            <w:r w:rsidRPr="0047390F">
              <w:rPr>
                <w:rFonts w:ascii="Roboto Condensed" w:hAnsi="Roboto Condensed" w:cs="Arial"/>
                <w:sz w:val="20"/>
                <w:szCs w:val="20"/>
              </w:rPr>
              <w:t>.</w:t>
            </w:r>
          </w:p>
        </w:tc>
      </w:tr>
      <w:tr w:rsidR="00DB24C6" w:rsidRPr="0024539D" w:rsidTr="0024539D">
        <w:tc>
          <w:tcPr>
            <w:tcW w:w="2448" w:type="dxa"/>
            <w:shd w:val="clear" w:color="auto" w:fill="auto"/>
          </w:tcPr>
          <w:p w:rsidR="00DB24C6" w:rsidRPr="0047390F" w:rsidRDefault="00DB24C6" w:rsidP="00FD756B">
            <w:pPr>
              <w:jc w:val="both"/>
              <w:rPr>
                <w:rFonts w:ascii="Roboto Condensed" w:hAnsi="Roboto Condensed" w:cs="Arial"/>
                <w:b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  <w:shd w:val="clear" w:color="auto" w:fill="auto"/>
          </w:tcPr>
          <w:p w:rsidR="00DB24C6" w:rsidRPr="0047390F" w:rsidRDefault="00DB24C6" w:rsidP="00E163F1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47390F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DB24C6" w:rsidRPr="00922E28" w:rsidRDefault="00DB24C6" w:rsidP="00DB24C6">
      <w:pPr>
        <w:rPr>
          <w:rFonts w:ascii="Arial" w:hAnsi="Arial" w:cs="Arial"/>
          <w:sz w:val="20"/>
          <w:szCs w:val="20"/>
        </w:rPr>
      </w:pPr>
    </w:p>
    <w:sectPr w:rsidR="00DB24C6" w:rsidRPr="00922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60D94"/>
    <w:multiLevelType w:val="hybridMultilevel"/>
    <w:tmpl w:val="ECE0D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E267C"/>
    <w:multiLevelType w:val="hybridMultilevel"/>
    <w:tmpl w:val="1F58F3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2505E8"/>
    <w:multiLevelType w:val="hybridMultilevel"/>
    <w:tmpl w:val="7E96AB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C6"/>
    <w:rsid w:val="00013CF3"/>
    <w:rsid w:val="0003784F"/>
    <w:rsid w:val="00051D65"/>
    <w:rsid w:val="00065124"/>
    <w:rsid w:val="000D233C"/>
    <w:rsid w:val="00143F19"/>
    <w:rsid w:val="001F488A"/>
    <w:rsid w:val="0021026E"/>
    <w:rsid w:val="0024539D"/>
    <w:rsid w:val="003C33F1"/>
    <w:rsid w:val="004713A2"/>
    <w:rsid w:val="0047390F"/>
    <w:rsid w:val="004C6372"/>
    <w:rsid w:val="00561B26"/>
    <w:rsid w:val="00577493"/>
    <w:rsid w:val="005D6BC7"/>
    <w:rsid w:val="006338C7"/>
    <w:rsid w:val="006931D5"/>
    <w:rsid w:val="00787E25"/>
    <w:rsid w:val="00832098"/>
    <w:rsid w:val="00850D85"/>
    <w:rsid w:val="00853E26"/>
    <w:rsid w:val="008A37A3"/>
    <w:rsid w:val="008E5E3B"/>
    <w:rsid w:val="009328F0"/>
    <w:rsid w:val="00942DC4"/>
    <w:rsid w:val="00962683"/>
    <w:rsid w:val="009649A8"/>
    <w:rsid w:val="00974F2F"/>
    <w:rsid w:val="00A3576E"/>
    <w:rsid w:val="00AA4671"/>
    <w:rsid w:val="00AA6F2B"/>
    <w:rsid w:val="00AE338F"/>
    <w:rsid w:val="00AE4CC1"/>
    <w:rsid w:val="00B02C0A"/>
    <w:rsid w:val="00BC1BD3"/>
    <w:rsid w:val="00BF220D"/>
    <w:rsid w:val="00C524C1"/>
    <w:rsid w:val="00C725F3"/>
    <w:rsid w:val="00C96C2C"/>
    <w:rsid w:val="00CF24FE"/>
    <w:rsid w:val="00D746DD"/>
    <w:rsid w:val="00D90530"/>
    <w:rsid w:val="00DA1478"/>
    <w:rsid w:val="00DB24C6"/>
    <w:rsid w:val="00E05931"/>
    <w:rsid w:val="00E163F1"/>
    <w:rsid w:val="00E33BCC"/>
    <w:rsid w:val="00E7457E"/>
    <w:rsid w:val="00F2114A"/>
    <w:rsid w:val="00F90F2A"/>
    <w:rsid w:val="00FB0767"/>
    <w:rsid w:val="00FD756B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8E79-A68F-42AF-8D38-FA3D2A1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24C6"/>
    <w:rPr>
      <w:rFonts w:ascii="Verdana" w:eastAsia="Times New Roman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B24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BAF8A216.dotm</Template>
  <TotalTime>0</TotalTime>
  <Pages>1</Pages>
  <Words>228</Words>
  <Characters>1725</Characters>
  <Application>Microsoft Office Word</Application>
  <DocSecurity>0</DocSecurity>
  <Lines>55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cp:lastModifiedBy>Katja Stolpe</cp:lastModifiedBy>
  <cp:revision>3</cp:revision>
  <cp:lastPrinted>2013-11-04T08:23:00Z</cp:lastPrinted>
  <dcterms:created xsi:type="dcterms:W3CDTF">2016-02-16T10:27:00Z</dcterms:created>
  <dcterms:modified xsi:type="dcterms:W3CDTF">2016-07-04T08:09:00Z</dcterms:modified>
</cp:coreProperties>
</file>