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4BCD" w14:textId="77777777" w:rsidR="00420D90" w:rsidRDefault="008B50F8" w:rsidP="00420D90">
      <w:pPr>
        <w:pStyle w:val="TestPositionAbsenderAdresse"/>
        <w:keepNext w:val="0"/>
        <w:spacing w:before="0" w:line="240" w:lineRule="auto"/>
        <w:jc w:val="center"/>
        <w:rPr>
          <w:rFonts w:ascii="Segoe UI" w:hAnsi="Segoe UI" w:cs="Segoe UI"/>
          <w:color w:val="538135" w:themeColor="accent6" w:themeShade="BF"/>
          <w:sz w:val="40"/>
          <w:szCs w:val="36"/>
        </w:rPr>
      </w:pPr>
      <w:r w:rsidRPr="008B50F8">
        <w:rPr>
          <w:rFonts w:ascii="Segoe UI" w:hAnsi="Segoe UI" w:cs="Segoe UI"/>
          <w:sz w:val="40"/>
          <w:szCs w:val="36"/>
        </w:rPr>
        <w:t xml:space="preserve">Template zur </w:t>
      </w:r>
      <w:r w:rsidRPr="008B50F8">
        <w:rPr>
          <w:rFonts w:ascii="Segoe UI" w:hAnsi="Segoe UI" w:cs="Segoe UI"/>
          <w:b/>
          <w:bCs/>
          <w:sz w:val="40"/>
          <w:szCs w:val="36"/>
        </w:rPr>
        <w:t>Präregistrierung</w:t>
      </w:r>
      <w:r w:rsidRPr="008B50F8">
        <w:rPr>
          <w:rFonts w:ascii="Segoe UI" w:hAnsi="Segoe UI" w:cs="Segoe UI"/>
          <w:sz w:val="40"/>
          <w:szCs w:val="36"/>
        </w:rPr>
        <w:br/>
        <w:t xml:space="preserve">auf der Website </w:t>
      </w:r>
      <w:r w:rsidRPr="00F93BE7">
        <w:rPr>
          <w:rFonts w:ascii="Segoe UI" w:hAnsi="Segoe UI" w:cs="Segoe UI"/>
          <w:b/>
          <w:bCs/>
          <w:color w:val="8EAADB" w:themeColor="accent5" w:themeTint="99"/>
          <w:sz w:val="40"/>
          <w:szCs w:val="36"/>
        </w:rPr>
        <w:t>aspredicted.org</w:t>
      </w:r>
    </w:p>
    <w:p w14:paraId="4EDDA76F" w14:textId="4BC569A0" w:rsidR="00881F5B" w:rsidRDefault="00420D90" w:rsidP="004645D4">
      <w:pPr>
        <w:pStyle w:val="TestPositionAbsenderAdresse"/>
        <w:keepNext w:val="0"/>
        <w:spacing w:before="120" w:line="240" w:lineRule="auto"/>
        <w:contextualSpacing w:val="0"/>
        <w:jc w:val="center"/>
        <w:rPr>
          <w:rFonts w:ascii="Segoe UI" w:hAnsi="Segoe UI" w:cs="Segoe UI"/>
          <w:b/>
          <w:bCs/>
          <w:color w:val="7F7F7F" w:themeColor="text1" w:themeTint="80"/>
          <w:sz w:val="20"/>
          <w:szCs w:val="18"/>
        </w:rPr>
      </w:pPr>
      <w:r w:rsidRPr="00420D90">
        <w:rPr>
          <w:rFonts w:ascii="Segoe UI" w:hAnsi="Segoe UI" w:cs="Segoe UI"/>
          <w:b/>
          <w:bCs/>
          <w:color w:val="A6A6A6" w:themeColor="background1" w:themeShade="A6"/>
          <w:sz w:val="20"/>
          <w:szCs w:val="18"/>
        </w:rPr>
        <w:t>Stand: Juni 2023</w:t>
      </w:r>
    </w:p>
    <w:p w14:paraId="59A24ACD" w14:textId="77777777" w:rsidR="004645D4" w:rsidRDefault="008B50F8" w:rsidP="004645D4">
      <w:pPr>
        <w:spacing w:before="120" w:after="120"/>
        <w:jc w:val="center"/>
        <w:rPr>
          <w:rFonts w:ascii="Segoe UI" w:hAnsi="Segoe UI" w:cs="Segoe UI"/>
          <w:i/>
          <w:color w:val="595959" w:themeColor="text1" w:themeTint="A6"/>
          <w:szCs w:val="14"/>
        </w:rPr>
      </w:pPr>
      <w:r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Von Studierenden </w:t>
      </w:r>
      <w:r w:rsidR="00FA0124"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auf Englisch </w:t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t>auszufüllen</w:t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 </w:t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br/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sym w:font="Wingdings" w:char="F0E0"/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 per E-Mail Feedback von </w:t>
      </w:r>
      <w:proofErr w:type="spellStart"/>
      <w:r w:rsidRPr="004645D4">
        <w:rPr>
          <w:rFonts w:ascii="Segoe UI" w:hAnsi="Segoe UI" w:cs="Segoe UI"/>
          <w:i/>
          <w:color w:val="595959" w:themeColor="text1" w:themeTint="A6"/>
          <w:szCs w:val="14"/>
        </w:rPr>
        <w:t>Betreuer:in</w:t>
      </w:r>
      <w:proofErr w:type="spellEnd"/>
      <w:r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 einholen </w:t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br/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sym w:font="Wingdings" w:char="F0E0"/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 </w:t>
      </w:r>
      <w:r w:rsidRPr="004645D4">
        <w:rPr>
          <w:rFonts w:ascii="Segoe UI" w:hAnsi="Segoe UI" w:cs="Segoe UI"/>
          <w:i/>
          <w:color w:val="595959" w:themeColor="text1" w:themeTint="A6"/>
          <w:szCs w:val="14"/>
          <w:u w:val="single"/>
        </w:rPr>
        <w:t>danach</w:t>
      </w:r>
      <w:r w:rsidRPr="004645D4">
        <w:rPr>
          <w:rFonts w:ascii="Segoe UI" w:hAnsi="Segoe UI" w:cs="Segoe UI"/>
          <w:i/>
          <w:color w:val="595959" w:themeColor="text1" w:themeTint="A6"/>
          <w:szCs w:val="14"/>
        </w:rPr>
        <w:t xml:space="preserve"> selbst auf Website eintragen</w:t>
      </w:r>
    </w:p>
    <w:p w14:paraId="681163BB" w14:textId="48CC1DDC" w:rsidR="00420D90" w:rsidRPr="004645D4" w:rsidRDefault="00420D90" w:rsidP="004645D4">
      <w:pPr>
        <w:pBdr>
          <w:top w:val="single" w:sz="4" w:space="1" w:color="auto"/>
          <w:bottom w:val="single" w:sz="4" w:space="1" w:color="auto"/>
        </w:pBdr>
        <w:spacing w:before="240"/>
        <w:jc w:val="left"/>
        <w:rPr>
          <w:rFonts w:ascii="Segoe UI" w:hAnsi="Segoe UI" w:cs="Segoe UI"/>
          <w:i/>
          <w:color w:val="595959" w:themeColor="text1" w:themeTint="A6"/>
          <w:sz w:val="18"/>
          <w:szCs w:val="12"/>
        </w:rPr>
      </w:pPr>
      <w:r w:rsidRPr="004645D4">
        <w:rPr>
          <w:rFonts w:ascii="Segoe UI" w:hAnsi="Segoe UI" w:cs="Segoe UI"/>
          <w:b/>
          <w:bCs/>
          <w:color w:val="C45911" w:themeColor="accent2" w:themeShade="BF"/>
          <w:sz w:val="22"/>
          <w:szCs w:val="22"/>
        </w:rPr>
        <w:t>Ausgefüllt von:</w:t>
      </w:r>
      <w:r w:rsidRPr="004645D4">
        <w:rPr>
          <w:rFonts w:ascii="Segoe UI" w:hAnsi="Segoe UI" w:cs="Segoe UI"/>
          <w:color w:val="C45911" w:themeColor="accent2" w:themeShade="BF"/>
          <w:sz w:val="22"/>
          <w:szCs w:val="22"/>
        </w:rPr>
        <w:t xml:space="preserve"> [Name(n), Vorname(n)]</w:t>
      </w:r>
      <w:r w:rsidRPr="004645D4">
        <w:rPr>
          <w:rFonts w:ascii="Segoe UI" w:hAnsi="Segoe UI" w:cs="Segoe UI"/>
          <w:color w:val="C45911" w:themeColor="accent2" w:themeShade="BF"/>
          <w:sz w:val="22"/>
          <w:szCs w:val="22"/>
        </w:rPr>
        <w:tab/>
      </w:r>
      <w:r w:rsidRPr="004645D4">
        <w:rPr>
          <w:rFonts w:ascii="Segoe UI" w:hAnsi="Segoe UI" w:cs="Segoe UI"/>
          <w:color w:val="C45911" w:themeColor="accent2" w:themeShade="BF"/>
          <w:sz w:val="22"/>
          <w:szCs w:val="22"/>
        </w:rPr>
        <w:br/>
      </w:r>
      <w:r w:rsidRPr="004645D4">
        <w:rPr>
          <w:rFonts w:ascii="Segoe UI" w:hAnsi="Segoe UI" w:cs="Segoe UI"/>
          <w:b/>
          <w:bCs/>
          <w:color w:val="C45911" w:themeColor="accent2" w:themeShade="BF"/>
          <w:sz w:val="22"/>
          <w:szCs w:val="22"/>
        </w:rPr>
        <w:t>Im Rahmen von:</w:t>
      </w:r>
      <w:r w:rsidRPr="004645D4">
        <w:rPr>
          <w:rFonts w:ascii="Segoe UI" w:hAnsi="Segoe UI" w:cs="Segoe UI"/>
          <w:color w:val="C45911" w:themeColor="accent2" w:themeShade="BF"/>
          <w:sz w:val="22"/>
          <w:szCs w:val="22"/>
        </w:rPr>
        <w:t xml:space="preserve"> [Lehrveranstaltung oder Art der Abschlussarbeit]</w:t>
      </w:r>
    </w:p>
    <w:p w14:paraId="2AABC945" w14:textId="77777777" w:rsidR="004645D4" w:rsidRPr="004645D4" w:rsidRDefault="004645D4" w:rsidP="004645D4">
      <w:pPr>
        <w:pStyle w:val="Listenabsatz"/>
        <w:ind w:left="284"/>
        <w:rPr>
          <w:rFonts w:ascii="Segoe UI" w:hAnsi="Segoe UI" w:cs="Segoe UI"/>
          <w:sz w:val="26"/>
          <w:szCs w:val="26"/>
          <w:lang w:val="en-US"/>
        </w:rPr>
      </w:pPr>
    </w:p>
    <w:p w14:paraId="1B268F8E" w14:textId="6378C1B3" w:rsidR="008B50F8" w:rsidRPr="00FA0124" w:rsidRDefault="008B50F8" w:rsidP="00FA0124">
      <w:pPr>
        <w:pStyle w:val="Listenabsatz"/>
        <w:numPr>
          <w:ilvl w:val="0"/>
          <w:numId w:val="2"/>
        </w:numPr>
        <w:ind w:left="284"/>
        <w:rPr>
          <w:rFonts w:ascii="Segoe UI" w:hAnsi="Segoe UI" w:cs="Segoe UI"/>
          <w:sz w:val="26"/>
          <w:szCs w:val="26"/>
          <w:lang w:val="en-US"/>
        </w:rPr>
      </w:pPr>
      <w:r w:rsidRPr="008B50F8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Data collection: 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>Have any data been collected for this study already?</w:t>
      </w:r>
      <w:r w:rsidRPr="00FA0124">
        <w:rPr>
          <w:rFonts w:ascii="Segoe UI" w:hAnsi="Segoe UI" w:cs="Segoe UI"/>
          <w:b/>
          <w:bCs/>
          <w:sz w:val="26"/>
          <w:szCs w:val="26"/>
          <w:lang w:val="en-US"/>
        </w:rPr>
        <w:br/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No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, no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 data has been collected for this study 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yet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. </w:t>
      </w:r>
    </w:p>
    <w:p w14:paraId="315DF51B" w14:textId="77777777" w:rsidR="008B50F8" w:rsidRPr="008B50F8" w:rsidRDefault="008B50F8" w:rsidP="00FA0124">
      <w:pPr>
        <w:pStyle w:val="Listenabsatz"/>
        <w:rPr>
          <w:rFonts w:ascii="Segoe UI" w:hAnsi="Segoe UI" w:cs="Segoe UI"/>
          <w:sz w:val="26"/>
          <w:szCs w:val="26"/>
          <w:lang w:val="en-US"/>
        </w:rPr>
      </w:pPr>
    </w:p>
    <w:p w14:paraId="10980A04" w14:textId="1DF1E3E6" w:rsidR="008B50F8" w:rsidRPr="00FA0124" w:rsidRDefault="008B50F8" w:rsidP="00FA0124">
      <w:pPr>
        <w:pStyle w:val="Listenabsatz"/>
        <w:numPr>
          <w:ilvl w:val="0"/>
          <w:numId w:val="2"/>
        </w:numPr>
        <w:ind w:left="284"/>
        <w:rPr>
          <w:rFonts w:ascii="Segoe UI" w:hAnsi="Segoe UI" w:cs="Segoe UI"/>
          <w:b/>
          <w:bCs/>
          <w:sz w:val="26"/>
          <w:szCs w:val="26"/>
        </w:rPr>
      </w:pPr>
      <w:r w:rsidRPr="008B50F8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Hypothesis: 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>What</w:t>
      </w:r>
      <w:r>
        <w:rPr>
          <w:rFonts w:ascii="Segoe UI" w:hAnsi="Segoe UI" w:cs="Segoe UI"/>
          <w:b/>
          <w:bCs/>
          <w:sz w:val="26"/>
          <w:szCs w:val="26"/>
          <w:lang w:val="en-US"/>
        </w:rPr>
        <w:t>’s the main question being asked or hypothesis being tested in this study?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br/>
      </w:r>
      <w:r w:rsidRPr="008B50F8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1-2 Sätze zum generellen Forschungsthema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/ </w:t>
      </w:r>
      <w:r w:rsidRPr="008B50F8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der adressierten Forschungslücke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:</w:t>
      </w:r>
      <w:r>
        <w:rPr>
          <w:rFonts w:ascii="Segoe UI" w:hAnsi="Segoe UI" w:cs="Segoe UI"/>
          <w:color w:val="000000" w:themeColor="text1"/>
          <w:sz w:val="26"/>
          <w:szCs w:val="26"/>
          <w:lang w:val="en-US"/>
        </w:rPr>
        <w:br/>
      </w:r>
      <w:r w:rsidRPr="008B50F8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This study examines…</w:t>
      </w:r>
      <w:r w:rsidRPr="008B50F8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  <w:t>In the planned experiment, I/we will explore how…</w:t>
      </w:r>
      <w:r w:rsid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</w:r>
      <w:r w:rsid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</w:r>
      <w:r w:rsidR="00FA0124" w:rsidRPr="00FA0124">
        <w:rPr>
          <w:rFonts w:ascii="Segoe UI" w:hAnsi="Segoe UI" w:cs="Segoe UI"/>
          <w:i/>
          <w:color w:val="7F7F7F" w:themeColor="text1" w:themeTint="80"/>
          <w:sz w:val="26"/>
          <w:szCs w:val="26"/>
        </w:rPr>
        <w:t>danach strichpunktartige Auflistung der Hypothesen (spezifisch) und/oder Forschungsfragen (u</w:t>
      </w:r>
      <w:r w:rsidR="00FA0124">
        <w:rPr>
          <w:rFonts w:ascii="Segoe UI" w:hAnsi="Segoe UI" w:cs="Segoe UI"/>
          <w:i/>
          <w:color w:val="7F7F7F" w:themeColor="text1" w:themeTint="80"/>
          <w:sz w:val="26"/>
          <w:szCs w:val="26"/>
        </w:rPr>
        <w:t>nspezifisch/explorativ):</w:t>
      </w:r>
      <w:r w:rsidR="00FA0124">
        <w:rPr>
          <w:rFonts w:ascii="Segoe UI" w:hAnsi="Segoe UI" w:cs="Segoe UI"/>
          <w:i/>
          <w:color w:val="7F7F7F" w:themeColor="text1" w:themeTint="80"/>
          <w:sz w:val="26"/>
          <w:szCs w:val="26"/>
        </w:rPr>
        <w:br/>
      </w:r>
      <w:r w:rsidR="00FA0124">
        <w:rPr>
          <w:rFonts w:ascii="Segoe UI" w:hAnsi="Segoe UI" w:cs="Segoe UI"/>
          <w:color w:val="7F7F7F" w:themeColor="text1" w:themeTint="80"/>
          <w:sz w:val="26"/>
          <w:szCs w:val="26"/>
        </w:rPr>
        <w:t>-- H1: …</w:t>
      </w:r>
      <w:r w:rsidR="00FA0124">
        <w:rPr>
          <w:rFonts w:ascii="Segoe UI" w:hAnsi="Segoe UI" w:cs="Segoe UI"/>
          <w:color w:val="7F7F7F" w:themeColor="text1" w:themeTint="80"/>
          <w:sz w:val="26"/>
          <w:szCs w:val="26"/>
        </w:rPr>
        <w:br/>
        <w:t>-- H2: …</w:t>
      </w:r>
      <w:r w:rsidR="00FA0124">
        <w:rPr>
          <w:rFonts w:ascii="Segoe UI" w:hAnsi="Segoe UI" w:cs="Segoe UI"/>
          <w:color w:val="7F7F7F" w:themeColor="text1" w:themeTint="80"/>
          <w:sz w:val="26"/>
          <w:szCs w:val="26"/>
        </w:rPr>
        <w:br/>
        <w:t>-- H3a: ...</w:t>
      </w:r>
      <w:r w:rsidR="00FA0124">
        <w:rPr>
          <w:rFonts w:ascii="Segoe UI" w:hAnsi="Segoe UI" w:cs="Segoe UI"/>
          <w:color w:val="7F7F7F" w:themeColor="text1" w:themeTint="80"/>
          <w:sz w:val="26"/>
          <w:szCs w:val="26"/>
        </w:rPr>
        <w:br/>
        <w:t>-- RQ1: …</w:t>
      </w:r>
      <w:r w:rsidRPr="00FA0124">
        <w:rPr>
          <w:rFonts w:ascii="Segoe UI" w:hAnsi="Segoe UI" w:cs="Segoe UI"/>
          <w:color w:val="000000" w:themeColor="text1"/>
          <w:sz w:val="26"/>
          <w:szCs w:val="26"/>
        </w:rPr>
        <w:br/>
      </w:r>
    </w:p>
    <w:p w14:paraId="5C34D50C" w14:textId="1B3A2EEF" w:rsidR="008B50F8" w:rsidRPr="008B50F8" w:rsidRDefault="008B50F8" w:rsidP="00FA0124">
      <w:pPr>
        <w:pStyle w:val="Listenabsatz"/>
        <w:numPr>
          <w:ilvl w:val="0"/>
          <w:numId w:val="2"/>
        </w:numPr>
        <w:spacing w:after="0"/>
        <w:ind w:left="283" w:hanging="357"/>
        <w:rPr>
          <w:rFonts w:ascii="Segoe UI" w:hAnsi="Segoe UI" w:cs="Segoe UI"/>
          <w:b/>
          <w:bCs/>
          <w:sz w:val="26"/>
          <w:szCs w:val="26"/>
          <w:lang w:val="en-US"/>
        </w:rPr>
      </w:pPr>
      <w:r w:rsidRPr="00FA0124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Dependent variable: 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>Describe the key dependent variable(s), specifying how they will be measured.</w:t>
      </w:r>
    </w:p>
    <w:p w14:paraId="71DE0E50" w14:textId="292A76EC" w:rsidR="008B50F8" w:rsidRPr="00FA0124" w:rsidRDefault="00FA0124" w:rsidP="00FA0124">
      <w:pPr>
        <w:spacing w:after="0"/>
        <w:ind w:left="284"/>
        <w:jc w:val="left"/>
        <w:rPr>
          <w:rFonts w:ascii="Segoe UI" w:hAnsi="Segoe UI" w:cs="Segoe UI"/>
          <w:iCs/>
          <w:color w:val="7F7F7F" w:themeColor="text1" w:themeTint="80"/>
          <w:sz w:val="26"/>
          <w:szCs w:val="26"/>
        </w:rPr>
      </w:pP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Stichpunktartige Auflistung aller gemessenen u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nd im Studienmodell zentral eingebundenen Variablen (AVs/Outcomes, aber auch Moderatoren und Mediatoren) mit Quellenangaben (kurze „in-text </w:t>
      </w:r>
      <w:proofErr w:type="spellStart"/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citation</w:t>
      </w:r>
      <w:proofErr w:type="spellEnd"/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“ nach APA genügt)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br/>
      </w:r>
      <w:r>
        <w:rPr>
          <w:rFonts w:ascii="Segoe UI" w:hAnsi="Segoe UI" w:cs="Segoe UI"/>
          <w:iCs/>
          <w:color w:val="7F7F7F" w:themeColor="text1" w:themeTint="80"/>
          <w:sz w:val="26"/>
          <w:szCs w:val="26"/>
        </w:rPr>
        <w:t>-- … (…)</w:t>
      </w:r>
      <w:r>
        <w:rPr>
          <w:rFonts w:ascii="Segoe UI" w:hAnsi="Segoe UI" w:cs="Segoe UI"/>
          <w:iCs/>
          <w:color w:val="7F7F7F" w:themeColor="text1" w:themeTint="80"/>
          <w:sz w:val="26"/>
          <w:szCs w:val="26"/>
        </w:rPr>
        <w:br/>
        <w:t>-- … (…)</w:t>
      </w:r>
    </w:p>
    <w:p w14:paraId="4A1DAEAF" w14:textId="2B2DA30E" w:rsidR="00FA0124" w:rsidRDefault="00FA0124" w:rsidP="00FA0124">
      <w:pPr>
        <w:spacing w:after="0" w:line="240" w:lineRule="auto"/>
        <w:jc w:val="left"/>
        <w:rPr>
          <w:rFonts w:ascii="Segoe UI" w:eastAsiaTheme="minorHAnsi" w:hAnsi="Segoe UI" w:cs="Segoe UI"/>
          <w:b/>
          <w:bCs/>
          <w:sz w:val="26"/>
          <w:szCs w:val="26"/>
          <w:lang w:val="en-US"/>
        </w:rPr>
      </w:pPr>
    </w:p>
    <w:p w14:paraId="10D51B51" w14:textId="77777777" w:rsidR="004645D4" w:rsidRDefault="004645D4" w:rsidP="00FA0124">
      <w:pPr>
        <w:spacing w:after="0" w:line="240" w:lineRule="auto"/>
        <w:jc w:val="left"/>
        <w:rPr>
          <w:rFonts w:ascii="Segoe UI" w:eastAsiaTheme="minorHAnsi" w:hAnsi="Segoe UI" w:cs="Segoe UI"/>
          <w:b/>
          <w:bCs/>
          <w:sz w:val="26"/>
          <w:szCs w:val="26"/>
          <w:lang w:val="en-US"/>
        </w:rPr>
      </w:pPr>
    </w:p>
    <w:p w14:paraId="6ED814E9" w14:textId="64A5DD0A" w:rsidR="008B50F8" w:rsidRPr="008B50F8" w:rsidRDefault="008B50F8" w:rsidP="00FA0124">
      <w:pPr>
        <w:pStyle w:val="Listenabsatz"/>
        <w:numPr>
          <w:ilvl w:val="0"/>
          <w:numId w:val="2"/>
        </w:numPr>
        <w:ind w:left="284"/>
        <w:rPr>
          <w:rFonts w:ascii="Segoe UI" w:hAnsi="Segoe UI" w:cs="Segoe UI"/>
          <w:b/>
          <w:bCs/>
          <w:sz w:val="26"/>
          <w:szCs w:val="26"/>
          <w:lang w:val="en-US"/>
        </w:rPr>
      </w:pPr>
      <w:r w:rsidRPr="00FA0124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lastRenderedPageBreak/>
        <w:t xml:space="preserve">Conditions: 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>How many and which conditions will participants be assigned to?</w:t>
      </w:r>
    </w:p>
    <w:p w14:paraId="2AEDC3A2" w14:textId="4DCFB978" w:rsidR="00FA0124" w:rsidRPr="00FA0124" w:rsidRDefault="00FA0124" w:rsidP="00FA0124">
      <w:pPr>
        <w:pStyle w:val="Listenabsatz"/>
        <w:ind w:left="284"/>
        <w:rPr>
          <w:rFonts w:ascii="Segoe UI" w:hAnsi="Segoe UI" w:cs="Segoe UI"/>
          <w:i/>
          <w:iCs/>
          <w:color w:val="7F7F7F" w:themeColor="text1" w:themeTint="80"/>
          <w:sz w:val="26"/>
          <w:szCs w:val="26"/>
          <w:lang w:val="en-US"/>
        </w:rPr>
      </w:pP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  <w:u w:val="single"/>
        </w:rPr>
        <w:t>Bei Befragungen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(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ohne Filterungen oder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unterschiedliche Reihenfolgen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)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: 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br/>
      </w:r>
      <w:r w:rsidR="008B50F8"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All participants will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 be exposed to… / All participants will receive the same…</w:t>
      </w:r>
    </w:p>
    <w:p w14:paraId="3331C829" w14:textId="157E3BAD" w:rsidR="00FA0124" w:rsidRDefault="00FA0124" w:rsidP="00FA0124">
      <w:pPr>
        <w:pStyle w:val="Listenabsatz"/>
        <w:ind w:left="284"/>
        <w:rPr>
          <w:rFonts w:ascii="Segoe UI" w:hAnsi="Segoe UI" w:cs="Segoe UI"/>
          <w:i/>
          <w:iCs/>
          <w:color w:val="7F7F7F" w:themeColor="text1" w:themeTint="80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br/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Bei Designs mit 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  <w:u w:val="single"/>
        </w:rPr>
        <w:t>unterschiedlichen Treatments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(insbes.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  <w:u w:val="single"/>
        </w:rPr>
        <w:t xml:space="preserve"> Experimente): </w:t>
      </w:r>
    </w:p>
    <w:p w14:paraId="72A7269A" w14:textId="3960BE35" w:rsidR="008B50F8" w:rsidRPr="00FA0124" w:rsidRDefault="00FA0124" w:rsidP="00FA0124">
      <w:pPr>
        <w:pStyle w:val="Listenabsatz"/>
        <w:ind w:left="284"/>
        <w:rPr>
          <w:rFonts w:ascii="Segoe UI" w:hAnsi="Segoe UI" w:cs="Segoe UI"/>
          <w:i/>
          <w:iCs/>
          <w:color w:val="000000" w:themeColor="text1"/>
          <w:sz w:val="26"/>
          <w:szCs w:val="26"/>
        </w:rPr>
      </w:pP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Kurze Beschreibung des Designs (z. B. </w:t>
      </w:r>
      <w:proofErr w:type="spellStart"/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between-subject</w:t>
      </w:r>
      <w:proofErr w:type="spellEnd"/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oder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</w:t>
      </w:r>
      <w:proofErr w:type="spellStart"/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within-subject</w:t>
      </w:r>
      <w:proofErr w:type="spellEnd"/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, Anzahl an Faktoren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und Stufen) und der genutzten Methode zur Gruppenzuweisung (meistens Randomisierung), mit anschließender Auflistung und Kurzerklärung der einzelnen Bedingungen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br/>
      </w:r>
    </w:p>
    <w:p w14:paraId="1180DACF" w14:textId="77777777" w:rsidR="008B50F8" w:rsidRPr="008B50F8" w:rsidRDefault="008B50F8" w:rsidP="00FA0124">
      <w:pPr>
        <w:pStyle w:val="Listenabsatz"/>
        <w:numPr>
          <w:ilvl w:val="0"/>
          <w:numId w:val="2"/>
        </w:numPr>
        <w:spacing w:after="0"/>
        <w:ind w:left="283" w:hanging="357"/>
        <w:rPr>
          <w:rFonts w:ascii="Segoe UI" w:hAnsi="Segoe UI" w:cs="Segoe UI"/>
          <w:b/>
          <w:bCs/>
          <w:sz w:val="26"/>
          <w:szCs w:val="26"/>
          <w:lang w:val="en-US"/>
        </w:rPr>
      </w:pPr>
      <w:r w:rsidRPr="00FA0124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Analyses: 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>Specify exactly which analyses you will conduct to examine the main question/hypothesis.</w:t>
      </w:r>
    </w:p>
    <w:p w14:paraId="1756EA3A" w14:textId="7AA52D06" w:rsidR="008B50F8" w:rsidRPr="00FA0124" w:rsidRDefault="00FA0124" w:rsidP="00FA0124">
      <w:pPr>
        <w:spacing w:after="0"/>
        <w:ind w:left="284"/>
        <w:jc w:val="left"/>
        <w:rPr>
          <w:rFonts w:ascii="Segoe UI" w:hAnsi="Segoe UI" w:cs="Segoe UI"/>
          <w:i/>
          <w:iCs/>
          <w:sz w:val="26"/>
          <w:szCs w:val="26"/>
          <w:lang w:val="en-US"/>
        </w:rPr>
      </w:pP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Kurze Beschreibung der geplanten statistischen Auswertu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ng, üblicherweise mit gesonderten Hinweisen für verschiedene Hypothesen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br/>
      </w:r>
      <w:r w:rsidR="008B50F8"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For analyzing 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our research questions</w:t>
      </w:r>
      <w:r w:rsidR="008B50F8"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, 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we will conduct…</w:t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</w:rPr>
        <w:br/>
      </w:r>
      <w:r w:rsidRPr="00FA0124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To answer H1, we will calculate a …; to test H2, we will use…</w:t>
      </w:r>
    </w:p>
    <w:p w14:paraId="43A20FE4" w14:textId="77777777" w:rsidR="00FA0124" w:rsidRPr="008B50F8" w:rsidRDefault="00FA0124" w:rsidP="00FA0124">
      <w:pPr>
        <w:spacing w:after="0"/>
        <w:ind w:left="284"/>
        <w:jc w:val="left"/>
        <w:rPr>
          <w:rFonts w:ascii="Segoe UI" w:hAnsi="Segoe UI" w:cs="Segoe UI"/>
          <w:sz w:val="26"/>
          <w:szCs w:val="26"/>
          <w:lang w:val="en-US"/>
        </w:rPr>
      </w:pPr>
    </w:p>
    <w:p w14:paraId="7C64814B" w14:textId="70B39542" w:rsidR="008B50F8" w:rsidRPr="008B50F8" w:rsidRDefault="008B50F8" w:rsidP="00FA0124">
      <w:pPr>
        <w:pStyle w:val="Listenabsatz"/>
        <w:numPr>
          <w:ilvl w:val="0"/>
          <w:numId w:val="2"/>
        </w:numPr>
        <w:spacing w:after="0"/>
        <w:ind w:left="284"/>
        <w:rPr>
          <w:rFonts w:ascii="Segoe UI" w:hAnsi="Segoe UI" w:cs="Segoe UI"/>
          <w:b/>
          <w:bCs/>
          <w:sz w:val="26"/>
          <w:szCs w:val="26"/>
          <w:lang w:val="en-US"/>
        </w:rPr>
      </w:pPr>
      <w:r w:rsidRPr="00FA0124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Outliers and </w:t>
      </w:r>
      <w:r w:rsidR="00FA0124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>E</w:t>
      </w:r>
      <w:r w:rsidRPr="00FA0124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xclusions: 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>Describe exactly how outliers will be defined and handled, and your precise rule(s) for excluding observations.</w:t>
      </w:r>
    </w:p>
    <w:p w14:paraId="36C10C5D" w14:textId="0224CC0E" w:rsidR="008B50F8" w:rsidRPr="004C39C1" w:rsidRDefault="00FA0124" w:rsidP="00FA0124">
      <w:pPr>
        <w:spacing w:after="0"/>
        <w:ind w:left="284"/>
        <w:jc w:val="left"/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</w:pP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Halten Sie bei diesem Punkt unbedingt Rücksprache mit Ihrem Betreuer/Ihrer Betreuerin, um eventuelle Präferenzen bei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m Umgang mit statistischen Ausreißern abzuklären. </w:t>
      </w:r>
      <w:r w:rsidRPr="00FA0124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Üblicherweise werden bei uns hier mehrere Maßnahmen gefordert (z. B. selbstbericht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ete Gewissenhaftigkeit, Attention Checks, Prüfung von Bearbeitungs- und Betrachtungszeiten, ggf. statistische Prüfverfahren)</w:t>
      </w:r>
      <w:r w:rsidRPr="00FA0124">
        <w:rPr>
          <w:rFonts w:ascii="Segoe UI" w:hAnsi="Segoe UI" w:cs="Segoe UI"/>
          <w:color w:val="000000" w:themeColor="text1"/>
          <w:sz w:val="26"/>
          <w:szCs w:val="26"/>
        </w:rPr>
        <w:br/>
      </w:r>
      <w:r w:rsidR="008B50F8"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Participants will be excluded if they fulfill at least one of the following criteria:</w:t>
      </w:r>
    </w:p>
    <w:p w14:paraId="270417D7" w14:textId="1438E5EE" w:rsidR="008B50F8" w:rsidRPr="004C39C1" w:rsidRDefault="004C39C1" w:rsidP="00FA0124">
      <w:pPr>
        <w:pStyle w:val="Listenabsatz"/>
        <w:numPr>
          <w:ilvl w:val="0"/>
          <w:numId w:val="1"/>
        </w:numPr>
        <w:spacing w:after="0"/>
        <w:ind w:left="851"/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</w:pP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…</w:t>
      </w:r>
    </w:p>
    <w:p w14:paraId="63135497" w14:textId="1F126651" w:rsidR="008B50F8" w:rsidRPr="004C39C1" w:rsidRDefault="004C39C1" w:rsidP="00FA0124">
      <w:pPr>
        <w:pStyle w:val="Listenabsatz"/>
        <w:numPr>
          <w:ilvl w:val="0"/>
          <w:numId w:val="1"/>
        </w:numPr>
        <w:spacing w:after="0"/>
        <w:ind w:left="851"/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</w:pP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…</w:t>
      </w:r>
    </w:p>
    <w:p w14:paraId="77A11B9D" w14:textId="6D167C3B" w:rsidR="008B50F8" w:rsidRPr="004C39C1" w:rsidRDefault="004C39C1" w:rsidP="00FA0124">
      <w:pPr>
        <w:pStyle w:val="Listenabsatz"/>
        <w:numPr>
          <w:ilvl w:val="0"/>
          <w:numId w:val="1"/>
        </w:numPr>
        <w:spacing w:after="0"/>
        <w:ind w:left="851"/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</w:pP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…</w:t>
      </w:r>
    </w:p>
    <w:p w14:paraId="53E1CB30" w14:textId="5A4E1DB0" w:rsidR="004C39C1" w:rsidRDefault="004C39C1" w:rsidP="004645D4">
      <w:pPr>
        <w:spacing w:after="0"/>
        <w:ind w:left="284"/>
        <w:jc w:val="left"/>
        <w:rPr>
          <w:rFonts w:ascii="Segoe UI" w:eastAsiaTheme="minorHAnsi" w:hAnsi="Segoe UI" w:cs="Segoe UI"/>
          <w:b/>
          <w:bCs/>
          <w:sz w:val="26"/>
          <w:szCs w:val="26"/>
          <w:lang w:val="en-US"/>
        </w:rPr>
      </w:pP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Additionally, we will screen… / Furthermore, we will carry out a visual inspection of… / To identify extreme outlier values, we will…</w:t>
      </w:r>
      <w:r>
        <w:rPr>
          <w:rFonts w:ascii="Segoe UI" w:hAnsi="Segoe UI" w:cs="Segoe UI"/>
          <w:color w:val="000000" w:themeColor="text1"/>
          <w:sz w:val="26"/>
          <w:szCs w:val="26"/>
          <w:lang w:val="en-US"/>
        </w:rPr>
        <w:br/>
      </w:r>
    </w:p>
    <w:p w14:paraId="01D5D73C" w14:textId="03AEDAAA" w:rsidR="004645D4" w:rsidRDefault="004645D4" w:rsidP="004645D4">
      <w:pPr>
        <w:spacing w:after="0"/>
        <w:ind w:left="284"/>
        <w:jc w:val="left"/>
        <w:rPr>
          <w:rFonts w:ascii="Segoe UI" w:eastAsiaTheme="minorHAnsi" w:hAnsi="Segoe UI" w:cs="Segoe UI"/>
          <w:b/>
          <w:bCs/>
          <w:sz w:val="26"/>
          <w:szCs w:val="26"/>
          <w:lang w:val="en-US"/>
        </w:rPr>
      </w:pPr>
    </w:p>
    <w:p w14:paraId="66075245" w14:textId="41EC1FD6" w:rsidR="004645D4" w:rsidRDefault="004645D4" w:rsidP="004645D4">
      <w:pPr>
        <w:spacing w:after="0"/>
        <w:ind w:left="284"/>
        <w:jc w:val="left"/>
        <w:rPr>
          <w:rFonts w:ascii="Segoe UI" w:eastAsiaTheme="minorHAnsi" w:hAnsi="Segoe UI" w:cs="Segoe UI"/>
          <w:b/>
          <w:bCs/>
          <w:sz w:val="26"/>
          <w:szCs w:val="26"/>
          <w:lang w:val="en-US"/>
        </w:rPr>
      </w:pPr>
    </w:p>
    <w:p w14:paraId="1A8E2C30" w14:textId="77777777" w:rsidR="004645D4" w:rsidRDefault="004645D4" w:rsidP="004645D4">
      <w:pPr>
        <w:spacing w:after="0"/>
        <w:ind w:left="284"/>
        <w:jc w:val="left"/>
        <w:rPr>
          <w:rFonts w:ascii="Segoe UI" w:eastAsiaTheme="minorHAnsi" w:hAnsi="Segoe UI" w:cs="Segoe UI"/>
          <w:b/>
          <w:bCs/>
          <w:sz w:val="26"/>
          <w:szCs w:val="26"/>
          <w:lang w:val="en-US"/>
        </w:rPr>
      </w:pPr>
    </w:p>
    <w:p w14:paraId="6F057852" w14:textId="2D5E81F9" w:rsidR="008B50F8" w:rsidRPr="008B50F8" w:rsidRDefault="008B50F8" w:rsidP="00FA0124">
      <w:pPr>
        <w:pStyle w:val="Listenabsatz"/>
        <w:numPr>
          <w:ilvl w:val="0"/>
          <w:numId w:val="2"/>
        </w:numPr>
        <w:spacing w:after="0"/>
        <w:ind w:left="284"/>
        <w:rPr>
          <w:rFonts w:ascii="Segoe UI" w:hAnsi="Segoe UI" w:cs="Segoe UI"/>
          <w:sz w:val="26"/>
          <w:szCs w:val="26"/>
          <w:lang w:val="en-US"/>
        </w:rPr>
      </w:pP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lastRenderedPageBreak/>
        <w:t>Sample size:</w:t>
      </w:r>
      <w:r w:rsidRPr="008B50F8">
        <w:rPr>
          <w:rFonts w:ascii="Segoe UI" w:hAnsi="Segoe UI" w:cs="Segoe UI"/>
          <w:b/>
          <w:bCs/>
          <w:sz w:val="26"/>
          <w:szCs w:val="26"/>
          <w:lang w:val="en-US"/>
        </w:rPr>
        <w:t xml:space="preserve"> How many observations will be collected or what will determine sample size?</w:t>
      </w:r>
      <w:r w:rsidRPr="008B50F8">
        <w:rPr>
          <w:rFonts w:ascii="Segoe UI" w:hAnsi="Segoe UI" w:cs="Segoe UI"/>
          <w:sz w:val="26"/>
          <w:szCs w:val="26"/>
          <w:lang w:val="en-US"/>
        </w:rPr>
        <w:br/>
      </w:r>
      <w:r w:rsidR="004C39C1"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Berichten Sie hier Ihre durchgeführte Stichprobenberechnung, üblicherweise mit der Software G*Power (</w:t>
      </w:r>
      <w:proofErr w:type="spellStart"/>
      <w:r w:rsidR="004C39C1"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Faul</w:t>
      </w:r>
      <w:proofErr w:type="spellEnd"/>
      <w:r w:rsidR="004C39C1"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et al., 2007)</w:t>
      </w:r>
      <w:r w:rsid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. Denken Sie auch an einen „</w:t>
      </w:r>
      <w:proofErr w:type="spellStart"/>
      <w:r w:rsid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participant</w:t>
      </w:r>
      <w:proofErr w:type="spellEnd"/>
      <w:r w:rsid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</w:t>
      </w:r>
      <w:proofErr w:type="spellStart"/>
      <w:r w:rsid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buffer</w:t>
      </w:r>
      <w:proofErr w:type="spellEnd"/>
      <w:r w:rsid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“ von mindestens 10-15%, den Sie auf die Minimalstichprobe aufschlagen.</w:t>
      </w:r>
      <w:r w:rsidR="004C39C1" w:rsidRPr="004C39C1">
        <w:rPr>
          <w:rFonts w:ascii="Segoe UI" w:hAnsi="Segoe UI" w:cs="Segoe UI"/>
          <w:color w:val="7F7F7F" w:themeColor="text1" w:themeTint="80"/>
          <w:sz w:val="26"/>
          <w:szCs w:val="26"/>
        </w:rPr>
        <w:br/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A G*Power analysis with </w:t>
      </w:r>
      <w:r w:rsidR="004C39C1"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an expected</w:t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 effect size</w:t>
      </w:r>
      <w:r w:rsidR="004C39C1"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 of</w:t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 </w:t>
      </w:r>
      <w:r w:rsidR="004C39C1"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  <w:lang w:val="en-US"/>
        </w:rPr>
        <w:t>…</w:t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 xml:space="preserve">, </w:t>
      </w:r>
      <w:r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eastAsia="de-DE"/>
        </w:rPr>
        <w:t>α</w:t>
      </w:r>
      <w:r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 xml:space="preserve"> = .05, and a power of </w:t>
      </w:r>
      <w:r w:rsidR="004C39C1"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>…%, based on [</w:t>
      </w:r>
      <w:r w:rsidR="004C39C1" w:rsidRPr="004C39C1">
        <w:rPr>
          <w:rFonts w:ascii="Segoe UI" w:eastAsia="Times New Roman" w:hAnsi="Segoe UI" w:cs="Segoe UI"/>
          <w:i/>
          <w:iCs/>
          <w:color w:val="7F7F7F" w:themeColor="text1" w:themeTint="80"/>
          <w:sz w:val="26"/>
          <w:szCs w:val="26"/>
          <w:lang w:eastAsia="de-DE"/>
        </w:rPr>
        <w:t>gewählter Test mit Parametern</w:t>
      </w:r>
      <w:r w:rsidR="004C39C1"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>] suggested a minimum</w:t>
      </w:r>
      <w:r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 xml:space="preserve"> sample size of </w:t>
      </w:r>
      <w:proofErr w:type="gramStart"/>
      <w:r w:rsidR="004C39C1"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 xml:space="preserve">… </w:t>
      </w:r>
      <w:r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>.</w:t>
      </w:r>
      <w:proofErr w:type="gramEnd"/>
      <w:r w:rsidR="004C39C1"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br/>
      </w:r>
      <w:r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 xml:space="preserve">To account for missing data and responders who fail the inclusion criteria, a total of </w:t>
      </w:r>
      <w:r w:rsid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t>…</w:t>
      </w:r>
      <w:r w:rsidRPr="004C39C1">
        <w:rPr>
          <w:rFonts w:ascii="Segoe UI" w:eastAsia="Times New Roman" w:hAnsi="Segoe UI" w:cs="Segoe UI"/>
          <w:color w:val="7F7F7F" w:themeColor="text1" w:themeTint="80"/>
          <w:sz w:val="26"/>
          <w:szCs w:val="26"/>
          <w:lang w:val="en-US" w:eastAsia="de-DE"/>
        </w:rPr>
        <w:br/>
      </w:r>
    </w:p>
    <w:p w14:paraId="70FFFF23" w14:textId="56E8ECBE" w:rsidR="008B50F8" w:rsidRPr="004C39C1" w:rsidRDefault="004C39C1" w:rsidP="00FA0124">
      <w:pPr>
        <w:pStyle w:val="Listenabsatz"/>
        <w:numPr>
          <w:ilvl w:val="0"/>
          <w:numId w:val="2"/>
        </w:numPr>
        <w:spacing w:after="0"/>
        <w:ind w:left="284"/>
        <w:rPr>
          <w:rFonts w:ascii="Segoe UI" w:hAnsi="Segoe UI" w:cs="Segoe UI"/>
          <w:b/>
          <w:bCs/>
          <w:sz w:val="26"/>
          <w:szCs w:val="26"/>
          <w:lang w:val="en-US"/>
        </w:rPr>
      </w:pP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  <w:lang w:val="en-US"/>
        </w:rPr>
        <w:t xml:space="preserve">Other: </w:t>
      </w:r>
      <w:r w:rsidR="008B50F8" w:rsidRPr="004C39C1">
        <w:rPr>
          <w:rFonts w:ascii="Segoe UI" w:hAnsi="Segoe UI" w:cs="Segoe UI"/>
          <w:b/>
          <w:bCs/>
          <w:sz w:val="26"/>
          <w:szCs w:val="26"/>
          <w:lang w:val="en-US"/>
        </w:rPr>
        <w:t>Anything else you would like to register?</w:t>
      </w:r>
      <w:r w:rsidRPr="004C39C1">
        <w:rPr>
          <w:rFonts w:ascii="Segoe UI" w:hAnsi="Segoe UI" w:cs="Segoe UI"/>
          <w:b/>
          <w:bCs/>
          <w:sz w:val="26"/>
          <w:szCs w:val="26"/>
          <w:lang w:val="en-US"/>
        </w:rPr>
        <w:br/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Ü</w:t>
      </w:r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blicherweise kurz gehalten; ggf. offene Anmerkungen zu möglichen explorativen Analysen, die nicht in den Hypothesen abgedeckt sind; hier sind auch Abhängigkeiten (“Wenn-Fälle”) denkbar:</w:t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</w:rPr>
        <w:br/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Depending on the results of our … analysis, we may look at …</w:t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  <w:t>In an exploratory research effort, we will also examine the role of participants’ age, gender, …</w:t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  <w:t>While we only investigate hypotheses on three of the Big Five, the other two dimensions will…</w:t>
      </w:r>
      <w:r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</w:r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Auch Pretests können hier vermerkt werden:</w:t>
      </w:r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  <w:lang w:val="en-US"/>
        </w:rPr>
        <w:br/>
      </w:r>
      <w:r w:rsidRPr="004C39C1"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The validity of our materials has already be</w:t>
      </w:r>
      <w:r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t>en checked with a pre-test of … participants…</w:t>
      </w:r>
      <w:r>
        <w:rPr>
          <w:rFonts w:ascii="Segoe UI" w:hAnsi="Segoe UI" w:cs="Segoe UI"/>
          <w:color w:val="7F7F7F" w:themeColor="text1" w:themeTint="80"/>
          <w:sz w:val="26"/>
          <w:szCs w:val="26"/>
          <w:lang w:val="en-US"/>
        </w:rPr>
        <w:br/>
      </w:r>
    </w:p>
    <w:p w14:paraId="59DB8E24" w14:textId="1F3AF3D0" w:rsidR="004C39C1" w:rsidRPr="004C39C1" w:rsidRDefault="004C39C1" w:rsidP="00FA0124">
      <w:pPr>
        <w:pStyle w:val="Listenabsatz"/>
        <w:numPr>
          <w:ilvl w:val="0"/>
          <w:numId w:val="2"/>
        </w:numPr>
        <w:spacing w:after="0"/>
        <w:ind w:left="284"/>
        <w:rPr>
          <w:rFonts w:ascii="Segoe UI" w:hAnsi="Segoe UI" w:cs="Segoe UI"/>
          <w:b/>
          <w:bCs/>
          <w:sz w:val="26"/>
          <w:szCs w:val="26"/>
        </w:rPr>
      </w:pP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Name:</w:t>
      </w: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b/>
          <w:bCs/>
          <w:sz w:val="26"/>
          <w:szCs w:val="26"/>
        </w:rPr>
        <w:t>Give</w:t>
      </w:r>
      <w:proofErr w:type="spellEnd"/>
      <w:r w:rsidRPr="004C39C1">
        <w:rPr>
          <w:rFonts w:ascii="Segoe UI" w:hAnsi="Segoe UI" w:cs="Segoe UI"/>
          <w:b/>
          <w:bCs/>
          <w:sz w:val="26"/>
          <w:szCs w:val="26"/>
        </w:rPr>
        <w:t xml:space="preserve"> a title </w:t>
      </w:r>
      <w:proofErr w:type="spellStart"/>
      <w:r w:rsidRPr="004C39C1">
        <w:rPr>
          <w:rFonts w:ascii="Segoe UI" w:hAnsi="Segoe UI" w:cs="Segoe UI"/>
          <w:b/>
          <w:bCs/>
          <w:sz w:val="26"/>
          <w:szCs w:val="26"/>
        </w:rPr>
        <w:t>for</w:t>
      </w:r>
      <w:proofErr w:type="spellEnd"/>
      <w:r w:rsidRPr="004C39C1">
        <w:rPr>
          <w:rFonts w:ascii="Segoe UI" w:hAnsi="Segoe UI" w:cs="Segoe UI"/>
          <w:b/>
          <w:bCs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b/>
          <w:bCs/>
          <w:sz w:val="26"/>
          <w:szCs w:val="26"/>
        </w:rPr>
        <w:t>this</w:t>
      </w:r>
      <w:proofErr w:type="spellEnd"/>
      <w:r w:rsidRPr="004C39C1">
        <w:rPr>
          <w:rFonts w:ascii="Segoe UI" w:hAnsi="Segoe UI" w:cs="Segoe UI"/>
          <w:b/>
          <w:bCs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b/>
          <w:bCs/>
          <w:sz w:val="26"/>
          <w:szCs w:val="26"/>
        </w:rPr>
        <w:t>AsPredicted</w:t>
      </w:r>
      <w:proofErr w:type="spellEnd"/>
      <w:r w:rsidRPr="004C39C1">
        <w:rPr>
          <w:rFonts w:ascii="Segoe UI" w:hAnsi="Segoe UI" w:cs="Segoe UI"/>
          <w:b/>
          <w:bCs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b/>
          <w:bCs/>
          <w:sz w:val="26"/>
          <w:szCs w:val="26"/>
        </w:rPr>
        <w:t>pre</w:t>
      </w:r>
      <w:proofErr w:type="spellEnd"/>
      <w:r w:rsidRPr="004C39C1">
        <w:rPr>
          <w:rFonts w:ascii="Segoe UI" w:hAnsi="Segoe UI" w:cs="Segoe UI"/>
          <w:b/>
          <w:bCs/>
          <w:sz w:val="26"/>
          <w:szCs w:val="26"/>
        </w:rPr>
        <w:t>-registration</w:t>
      </w:r>
      <w:r w:rsidRPr="004C39C1">
        <w:rPr>
          <w:rFonts w:ascii="Segoe UI" w:hAnsi="Segoe UI" w:cs="Segoe UI"/>
          <w:b/>
          <w:bCs/>
          <w:sz w:val="26"/>
          <w:szCs w:val="26"/>
        </w:rPr>
        <w:br/>
      </w:r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Bitte eindeutig zuordbaren Titel wählen (z. B. “Forschungsvertiefung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2023 – Titel“)</w:t>
      </w:r>
    </w:p>
    <w:p w14:paraId="33A83793" w14:textId="77777777" w:rsidR="004C39C1" w:rsidRPr="004C39C1" w:rsidRDefault="004C39C1" w:rsidP="004C39C1">
      <w:pPr>
        <w:pStyle w:val="Listenabsatz"/>
        <w:spacing w:after="0"/>
        <w:ind w:left="284"/>
        <w:rPr>
          <w:rFonts w:ascii="Segoe UI" w:hAnsi="Segoe UI" w:cs="Segoe UI"/>
          <w:b/>
          <w:bCs/>
          <w:sz w:val="26"/>
          <w:szCs w:val="26"/>
        </w:rPr>
      </w:pPr>
    </w:p>
    <w:p w14:paraId="1A0E3B5A" w14:textId="3AA36897" w:rsidR="004C39C1" w:rsidRPr="004C39C1" w:rsidRDefault="004C39C1" w:rsidP="00FA0124">
      <w:pPr>
        <w:pStyle w:val="Listenabsatz"/>
        <w:numPr>
          <w:ilvl w:val="0"/>
          <w:numId w:val="2"/>
        </w:numPr>
        <w:spacing w:after="0"/>
        <w:ind w:left="284"/>
        <w:rPr>
          <w:rFonts w:ascii="Segoe UI" w:hAnsi="Segoe UI" w:cs="Segoe UI"/>
          <w:b/>
          <w:bCs/>
          <w:sz w:val="26"/>
          <w:szCs w:val="26"/>
        </w:rPr>
      </w:pP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 xml:space="preserve">Type </w:t>
      </w:r>
      <w:proofErr w:type="spellStart"/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of</w:t>
      </w:r>
      <w:proofErr w:type="spellEnd"/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study</w:t>
      </w:r>
      <w:proofErr w:type="spellEnd"/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br/>
      </w:r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Wählen Sie hier bitte nicht „Class </w:t>
      </w:r>
      <w:proofErr w:type="spellStart"/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project</w:t>
      </w:r>
      <w:proofErr w:type="spellEnd"/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or</w:t>
      </w:r>
      <w:proofErr w:type="spellEnd"/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</w:t>
      </w:r>
      <w:proofErr w:type="spellStart"/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assignment</w:t>
      </w:r>
      <w:proofErr w:type="spellEnd"/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”, sondern vielmehr den T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yp der durchgeführten Studie.</w:t>
      </w:r>
    </w:p>
    <w:p w14:paraId="000AC60C" w14:textId="77777777" w:rsidR="004C39C1" w:rsidRPr="004C39C1" w:rsidRDefault="004C39C1" w:rsidP="004C39C1">
      <w:pPr>
        <w:pStyle w:val="Listenabsatz"/>
        <w:rPr>
          <w:rFonts w:ascii="Segoe UI" w:hAnsi="Segoe UI" w:cs="Segoe UI"/>
          <w:b/>
          <w:bCs/>
          <w:sz w:val="26"/>
          <w:szCs w:val="26"/>
        </w:rPr>
      </w:pPr>
    </w:p>
    <w:p w14:paraId="29F03AC1" w14:textId="5B9A508B" w:rsidR="004C39C1" w:rsidRPr="004C39C1" w:rsidRDefault="004C39C1" w:rsidP="00FA0124">
      <w:pPr>
        <w:pStyle w:val="Listenabsatz"/>
        <w:numPr>
          <w:ilvl w:val="0"/>
          <w:numId w:val="2"/>
        </w:numPr>
        <w:spacing w:after="0"/>
        <w:ind w:left="284"/>
        <w:rPr>
          <w:rFonts w:ascii="Segoe UI" w:hAnsi="Segoe UI" w:cs="Segoe UI"/>
          <w:b/>
          <w:bCs/>
          <w:sz w:val="26"/>
          <w:szCs w:val="26"/>
        </w:rPr>
      </w:pPr>
      <w:r w:rsidRPr="004C39C1">
        <w:rPr>
          <w:rFonts w:ascii="Segoe UI" w:hAnsi="Segoe UI" w:cs="Segoe UI"/>
          <w:b/>
          <w:bCs/>
          <w:sz w:val="26"/>
          <w:szCs w:val="26"/>
          <w:lang w:val="en-US"/>
        </w:rPr>
        <w:t xml:space="preserve"> </w:t>
      </w: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t>Data source</w:t>
      </w:r>
      <w:r w:rsidRPr="004C39C1">
        <w:rPr>
          <w:rFonts w:ascii="Segoe UI" w:hAnsi="Segoe UI" w:cs="Segoe UI"/>
          <w:b/>
          <w:bCs/>
          <w:color w:val="2F5496" w:themeColor="accent5" w:themeShade="BF"/>
          <w:sz w:val="26"/>
          <w:szCs w:val="26"/>
        </w:rPr>
        <w:br/>
      </w:r>
      <w:r w:rsidRPr="004C39C1"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>Üblicherweise „University lab“ (bei Laborstudien) oder</w:t>
      </w:r>
      <w:r>
        <w:rPr>
          <w:rFonts w:ascii="Segoe UI" w:hAnsi="Segoe UI" w:cs="Segoe UI"/>
          <w:i/>
          <w:iCs/>
          <w:color w:val="7F7F7F" w:themeColor="text1" w:themeTint="80"/>
          <w:sz w:val="26"/>
          <w:szCs w:val="26"/>
        </w:rPr>
        <w:t xml:space="preserve"> „Other“ (bei Online-Studien)</w:t>
      </w:r>
    </w:p>
    <w:sectPr w:rsidR="004C39C1" w:rsidRPr="004C39C1" w:rsidSect="008B50F8">
      <w:headerReference w:type="default" r:id="rId8"/>
      <w:footerReference w:type="default" r:id="rId9"/>
      <w:headerReference w:type="first" r:id="rId10"/>
      <w:pgSz w:w="11906" w:h="16838" w:code="9"/>
      <w:pgMar w:top="1276" w:right="1134" w:bottom="1134" w:left="1418" w:header="1361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385D" w14:textId="77777777" w:rsidR="007929B3" w:rsidRDefault="007929B3" w:rsidP="00C4138A">
      <w:pPr>
        <w:spacing w:after="0" w:line="240" w:lineRule="auto"/>
      </w:pPr>
      <w:r>
        <w:separator/>
      </w:r>
    </w:p>
  </w:endnote>
  <w:endnote w:type="continuationSeparator" w:id="0">
    <w:p w14:paraId="571D6D86" w14:textId="77777777" w:rsidR="007929B3" w:rsidRDefault="007929B3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Roboto Condensed Light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C47" w14:textId="77777777" w:rsidR="00595DC9" w:rsidRPr="000F18AA" w:rsidRDefault="00A16BE2" w:rsidP="00D23575">
    <w:pPr>
      <w:pStyle w:val="TUCSeitenzahl"/>
      <w:spacing w:before="360"/>
      <w:rPr>
        <w:rFonts w:ascii="Roboto Light" w:hAnsi="Roboto Light"/>
      </w:rPr>
    </w:pPr>
    <w:r w:rsidRPr="000F18AA">
      <w:rPr>
        <w:rFonts w:ascii="Roboto Light" w:hAnsi="Roboto Light"/>
      </w:rPr>
      <w:t xml:space="preserve">Seite </w:t>
    </w:r>
    <w:r w:rsidR="00570A07" w:rsidRPr="000F18AA">
      <w:rPr>
        <w:rFonts w:ascii="Roboto Light" w:hAnsi="Roboto Light"/>
      </w:rPr>
      <w:fldChar w:fldCharType="begin"/>
    </w:r>
    <w:r w:rsidR="00570A07" w:rsidRPr="000F18AA">
      <w:rPr>
        <w:rFonts w:ascii="Roboto Light" w:hAnsi="Roboto Light"/>
      </w:rPr>
      <w:instrText>PAGE  \* Arabic  \* MERGEFORMAT</w:instrText>
    </w:r>
    <w:r w:rsidR="00570A07" w:rsidRPr="000F18AA">
      <w:rPr>
        <w:rFonts w:ascii="Roboto Light" w:hAnsi="Roboto Light"/>
      </w:rPr>
      <w:fldChar w:fldCharType="separate"/>
    </w:r>
    <w:r w:rsidR="00B72EFA">
      <w:rPr>
        <w:rFonts w:ascii="Roboto Light" w:hAnsi="Roboto Light"/>
        <w:noProof/>
      </w:rPr>
      <w:t>2</w:t>
    </w:r>
    <w:r w:rsidR="00570A07" w:rsidRPr="000F18AA">
      <w:rPr>
        <w:rFonts w:ascii="Roboto Light" w:hAnsi="Roboto Light"/>
      </w:rPr>
      <w:fldChar w:fldCharType="end"/>
    </w:r>
    <w:r w:rsidRPr="000F18AA">
      <w:rPr>
        <w:rFonts w:ascii="Roboto Light" w:hAnsi="Roboto Light"/>
      </w:rPr>
      <w:t xml:space="preserve"> von </w:t>
    </w:r>
    <w:r w:rsidR="007865A3" w:rsidRPr="000F18AA">
      <w:rPr>
        <w:rFonts w:ascii="Roboto Light" w:hAnsi="Roboto Light"/>
        <w:noProof/>
      </w:rPr>
      <w:fldChar w:fldCharType="begin"/>
    </w:r>
    <w:r w:rsidR="007865A3" w:rsidRPr="000F18AA">
      <w:rPr>
        <w:rFonts w:ascii="Roboto Light" w:hAnsi="Roboto Light"/>
        <w:noProof/>
      </w:rPr>
      <w:instrText>NUMPAGES  \* Arabic  \* MERGEFORMAT</w:instrText>
    </w:r>
    <w:r w:rsidR="007865A3" w:rsidRPr="000F18AA">
      <w:rPr>
        <w:rFonts w:ascii="Roboto Light" w:hAnsi="Roboto Light"/>
        <w:noProof/>
      </w:rPr>
      <w:fldChar w:fldCharType="separate"/>
    </w:r>
    <w:r w:rsidR="0056028D">
      <w:rPr>
        <w:rFonts w:ascii="Roboto Light" w:hAnsi="Roboto Light"/>
        <w:noProof/>
      </w:rPr>
      <w:t>1</w:t>
    </w:r>
    <w:r w:rsidR="007865A3" w:rsidRPr="000F18AA">
      <w:rPr>
        <w:rFonts w:ascii="Roboto Light" w:hAnsi="Roboto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DDAE" w14:textId="77777777" w:rsidR="007929B3" w:rsidRDefault="007929B3" w:rsidP="00C4138A">
      <w:pPr>
        <w:spacing w:after="0" w:line="240" w:lineRule="auto"/>
      </w:pPr>
      <w:r>
        <w:separator/>
      </w:r>
    </w:p>
  </w:footnote>
  <w:footnote w:type="continuationSeparator" w:id="0">
    <w:p w14:paraId="46B3740A" w14:textId="77777777" w:rsidR="007929B3" w:rsidRDefault="007929B3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AD00" w14:textId="0BE5E0B2" w:rsidR="008B50F8" w:rsidRDefault="008B50F8" w:rsidP="008B50F8">
    <w:pPr>
      <w:pStyle w:val="TUCKopfZeile1"/>
      <w:pBdr>
        <w:top w:val="single" w:sz="4" w:space="1" w:color="auto"/>
      </w:pBdr>
    </w:pPr>
    <w:r w:rsidRPr="00881F5B">
      <w:rPr>
        <w:rFonts w:ascii="Roboto" w:hAnsi="Roboto"/>
        <w:noProof/>
        <w:sz w:val="20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9EB4B59" wp14:editId="32B66CD9">
              <wp:simplePos x="0" y="0"/>
              <wp:positionH relativeFrom="margin">
                <wp:posOffset>2400300</wp:posOffset>
              </wp:positionH>
              <wp:positionV relativeFrom="page">
                <wp:posOffset>245745</wp:posOffset>
              </wp:positionV>
              <wp:extent cx="3573779" cy="775969"/>
              <wp:effectExtent l="0" t="0" r="0" b="0"/>
              <wp:wrapSquare wrapText="bothSides"/>
              <wp:docPr id="26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79" cy="7759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8C04F" w14:textId="77777777" w:rsidR="008B50F8" w:rsidRPr="008B50F8" w:rsidRDefault="008B50F8" w:rsidP="008B50F8">
                          <w:pPr>
                            <w:spacing w:after="0" w:line="360" w:lineRule="exact"/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24"/>
                              <w:szCs w:val="34"/>
                            </w:rPr>
                          </w:pPr>
                          <w:r w:rsidRPr="008B50F8">
                            <w:rPr>
                              <w:rFonts w:ascii="Segoe UI" w:hAnsi="Segoe UI" w:cs="Segoe UI"/>
                              <w:color w:val="808080" w:themeColor="background1" w:themeShade="80"/>
                              <w:sz w:val="24"/>
                              <w:szCs w:val="34"/>
                            </w:rPr>
                            <w:t>Institut für Medienforschung</w:t>
                          </w:r>
                        </w:p>
                        <w:p w14:paraId="49667555" w14:textId="77777777" w:rsidR="008B50F8" w:rsidRPr="008B50F8" w:rsidRDefault="008B50F8" w:rsidP="008B50F8">
                          <w:pPr>
                            <w:spacing w:after="0" w:line="360" w:lineRule="exact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8B50F8">
                            <w:rPr>
                              <w:rFonts w:ascii="Segoe UI" w:hAnsi="Segoe UI" w:cs="Segoe UI"/>
                              <w:b/>
                              <w:bCs/>
                              <w:color w:val="808080" w:themeColor="background1" w:themeShade="80"/>
                              <w:sz w:val="24"/>
                              <w:szCs w:val="34"/>
                            </w:rPr>
                            <w:t>Professur Medienpsychologie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B4B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9pt;margin-top:19.35pt;width:281.4pt;height:6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" filled="f" stroked="f">
              <v:textbox style="mso-fit-shape-to-text:t">
                <w:txbxContent>
                  <w:p w14:paraId="2F28C04F" w14:textId="77777777" w:rsidR="008B50F8" w:rsidRPr="008B50F8" w:rsidRDefault="008B50F8" w:rsidP="008B50F8">
                    <w:pPr>
                      <w:spacing w:after="0" w:line="360" w:lineRule="exact"/>
                      <w:jc w:val="right"/>
                      <w:rPr>
                        <w:rFonts w:ascii="Segoe UI" w:hAnsi="Segoe UI" w:cs="Segoe UI"/>
                        <w:color w:val="808080" w:themeColor="background1" w:themeShade="80"/>
                        <w:sz w:val="24"/>
                        <w:szCs w:val="34"/>
                      </w:rPr>
                    </w:pPr>
                    <w:r w:rsidRPr="008B50F8">
                      <w:rPr>
                        <w:rFonts w:ascii="Segoe UI" w:hAnsi="Segoe UI" w:cs="Segoe UI"/>
                        <w:color w:val="808080" w:themeColor="background1" w:themeShade="80"/>
                        <w:sz w:val="24"/>
                        <w:szCs w:val="34"/>
                      </w:rPr>
                      <w:t>Institut für Medienforschung</w:t>
                    </w:r>
                  </w:p>
                  <w:p w14:paraId="49667555" w14:textId="77777777" w:rsidR="008B50F8" w:rsidRPr="008B50F8" w:rsidRDefault="008B50F8" w:rsidP="008B50F8">
                    <w:pPr>
                      <w:spacing w:after="0" w:line="360" w:lineRule="exact"/>
                      <w:jc w:val="right"/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</w:rPr>
                    </w:pPr>
                    <w:r w:rsidRPr="008B50F8"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  <w:sz w:val="24"/>
                        <w:szCs w:val="34"/>
                      </w:rPr>
                      <w:t>Professur Medienpsychologie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7AA0AB" wp14:editId="4A727FCF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267" name="Ellipse 2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D46F5E" id="Ellipse 267" o:spid="_x0000_s1026" alt="&quot;&quot;" style="position:absolute;margin-left:12pt;margin-top:297.7pt;width:1.4pt;height:1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" fillcolor="#003e2f" stroked="f" strokeweight="1pt">
              <v:stroke joinstyle="miter"/>
              <w10:wrap anchorx="page" anchory="page"/>
            </v:oval>
          </w:pict>
        </mc:Fallback>
      </mc:AlternateContent>
    </w:r>
    <w:r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9E112D" wp14:editId="3C05B12E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268" name="Ellipse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51ECD8" id="Ellipse 268" o:spid="_x0000_s1026" alt="&quot;&quot;" style="position:absolute;margin-left:12pt;margin-top:419.6pt;width:1.4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" fillcolor="#003e2f" stroked="f" strokeweight="1pt">
              <v:stroke joinstyle="miter"/>
              <w10:wrap anchorx="page" anchory="page"/>
            </v:oval>
          </w:pict>
        </mc:Fallback>
      </mc:AlternateContent>
    </w:r>
    <w:r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6B16A4" wp14:editId="44505EC1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269" name="Ellipse 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4B0101" id="Ellipse 269" o:spid="_x0000_s1026" alt="&quot;&quot;" style="position:absolute;margin-left:12pt;margin-top:595.35pt;width:1.4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" fillcolor="#003e2f" stroked="f" strokeweight="1pt">
              <v:stroke joinstyle="miter"/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8A39" w14:textId="53091F04" w:rsidR="009213A4" w:rsidRPr="009213A4" w:rsidRDefault="008B50F8" w:rsidP="008B50F8">
    <w:pPr>
      <w:pStyle w:val="TUCKopfZeile1"/>
      <w:pBdr>
        <w:top w:val="single" w:sz="4" w:space="1" w:color="auto"/>
      </w:pBdr>
    </w:pPr>
    <w:r w:rsidRPr="00881F5B">
      <w:rPr>
        <w:rFonts w:ascii="Roboto" w:hAnsi="Roboto"/>
        <w:noProof/>
        <w:sz w:val="20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3C18E9" wp14:editId="3B80380B">
              <wp:simplePos x="0" y="0"/>
              <wp:positionH relativeFrom="margin">
                <wp:posOffset>2400300</wp:posOffset>
              </wp:positionH>
              <wp:positionV relativeFrom="page">
                <wp:posOffset>245745</wp:posOffset>
              </wp:positionV>
              <wp:extent cx="3573779" cy="775969"/>
              <wp:effectExtent l="0" t="0" r="0" b="0"/>
              <wp:wrapSquare wrapText="bothSides"/>
              <wp:docPr id="25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79" cy="7759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A5A22" w14:textId="77777777" w:rsidR="008B50F8" w:rsidRPr="008B50F8" w:rsidRDefault="008B50F8" w:rsidP="008B50F8">
                          <w:pPr>
                            <w:spacing w:after="0" w:line="360" w:lineRule="exact"/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24"/>
                              <w:szCs w:val="34"/>
                            </w:rPr>
                          </w:pPr>
                          <w:r w:rsidRPr="008B50F8">
                            <w:rPr>
                              <w:rFonts w:ascii="Segoe UI" w:hAnsi="Segoe UI" w:cs="Segoe UI"/>
                              <w:color w:val="808080" w:themeColor="background1" w:themeShade="80"/>
                              <w:sz w:val="24"/>
                              <w:szCs w:val="34"/>
                            </w:rPr>
                            <w:t>Institut für Medienforschung</w:t>
                          </w:r>
                        </w:p>
                        <w:p w14:paraId="53B09295" w14:textId="77777777" w:rsidR="008B50F8" w:rsidRPr="008B50F8" w:rsidRDefault="008B50F8" w:rsidP="008B50F8">
                          <w:pPr>
                            <w:spacing w:after="0" w:line="360" w:lineRule="exact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8B50F8">
                            <w:rPr>
                              <w:rFonts w:ascii="Segoe UI" w:hAnsi="Segoe UI" w:cs="Segoe UI"/>
                              <w:b/>
                              <w:bCs/>
                              <w:color w:val="808080" w:themeColor="background1" w:themeShade="80"/>
                              <w:sz w:val="24"/>
                              <w:szCs w:val="34"/>
                            </w:rPr>
                            <w:t>Professur Medienpsychologie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C18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9pt;margin-top:19.35pt;width:281.4pt;height:61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" filled="f" stroked="f">
              <v:textbox style="mso-fit-shape-to-text:t">
                <w:txbxContent>
                  <w:p w14:paraId="218A5A22" w14:textId="77777777" w:rsidR="008B50F8" w:rsidRPr="008B50F8" w:rsidRDefault="008B50F8" w:rsidP="008B50F8">
                    <w:pPr>
                      <w:spacing w:after="0" w:line="360" w:lineRule="exact"/>
                      <w:jc w:val="right"/>
                      <w:rPr>
                        <w:rFonts w:ascii="Segoe UI" w:hAnsi="Segoe UI" w:cs="Segoe UI"/>
                        <w:color w:val="808080" w:themeColor="background1" w:themeShade="80"/>
                        <w:sz w:val="24"/>
                        <w:szCs w:val="34"/>
                      </w:rPr>
                    </w:pPr>
                    <w:r w:rsidRPr="008B50F8">
                      <w:rPr>
                        <w:rFonts w:ascii="Segoe UI" w:hAnsi="Segoe UI" w:cs="Segoe UI"/>
                        <w:color w:val="808080" w:themeColor="background1" w:themeShade="80"/>
                        <w:sz w:val="24"/>
                        <w:szCs w:val="34"/>
                      </w:rPr>
                      <w:t>Institut für Medienforschung</w:t>
                    </w:r>
                  </w:p>
                  <w:p w14:paraId="53B09295" w14:textId="77777777" w:rsidR="008B50F8" w:rsidRPr="008B50F8" w:rsidRDefault="008B50F8" w:rsidP="008B50F8">
                    <w:pPr>
                      <w:spacing w:after="0" w:line="360" w:lineRule="exact"/>
                      <w:jc w:val="right"/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</w:rPr>
                    </w:pPr>
                    <w:r w:rsidRPr="008B50F8">
                      <w:rPr>
                        <w:rFonts w:ascii="Segoe UI" w:hAnsi="Segoe UI" w:cs="Segoe UI"/>
                        <w:b/>
                        <w:bCs/>
                        <w:color w:val="808080" w:themeColor="background1" w:themeShade="80"/>
                        <w:sz w:val="24"/>
                        <w:szCs w:val="34"/>
                      </w:rPr>
                      <w:t>Professur Medienpsychologie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A67F0E" wp14:editId="21650824">
              <wp:simplePos x="0" y="0"/>
              <wp:positionH relativeFrom="page">
                <wp:posOffset>152400</wp:posOffset>
              </wp:positionH>
              <wp:positionV relativeFrom="page">
                <wp:posOffset>3780790</wp:posOffset>
              </wp:positionV>
              <wp:extent cx="17780" cy="17780"/>
              <wp:effectExtent l="0" t="0" r="0" b="0"/>
              <wp:wrapNone/>
              <wp:docPr id="5" name="Ellips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CDAC98" id="Ellipse 5" o:spid="_x0000_s1026" alt="&quot;&quot;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" fillcolor="#003e2f" stroked="f" strokeweight="1pt">
              <v:stroke joinstyle="miter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60E91" wp14:editId="6999A112">
              <wp:simplePos x="0" y="0"/>
              <wp:positionH relativeFrom="page">
                <wp:posOffset>152400</wp:posOffset>
              </wp:positionH>
              <wp:positionV relativeFrom="page">
                <wp:posOffset>5328920</wp:posOffset>
              </wp:positionV>
              <wp:extent cx="17780" cy="17780"/>
              <wp:effectExtent l="0" t="0" r="0" b="0"/>
              <wp:wrapNone/>
              <wp:docPr id="8" name="Ellips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EC4163" id="Ellipse 8" o:spid="_x0000_s1026" alt="&quot;&quot;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Bag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" fillcolor="#003e2f" stroked="f" strokeweight="1pt">
              <v:stroke joinstyle="miter"/>
              <w10:wrap anchorx="page" anchory="page"/>
            </v:oval>
          </w:pict>
        </mc:Fallback>
      </mc:AlternateContent>
    </w:r>
    <w:r w:rsidR="00A57161" w:rsidRPr="00B32E6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C52BEC" wp14:editId="3832C44B">
              <wp:simplePos x="0" y="0"/>
              <wp:positionH relativeFrom="page">
                <wp:posOffset>152400</wp:posOffset>
              </wp:positionH>
              <wp:positionV relativeFrom="page">
                <wp:posOffset>7560945</wp:posOffset>
              </wp:positionV>
              <wp:extent cx="17780" cy="17780"/>
              <wp:effectExtent l="0" t="0" r="0" b="0"/>
              <wp:wrapNone/>
              <wp:docPr id="9" name="Ellips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9B7375" id="Ellipse 9" o:spid="_x0000_s1026" alt="&quot;&quot;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" fillcolor="#003e2f" stroked="f" strokeweight="1pt">
              <v:stroke joinstyle="miter"/>
              <w10:wrap anchorx="page" anchory="page"/>
            </v:oval>
          </w:pict>
        </mc:Fallback>
      </mc:AlternateContent>
    </w:r>
    <w:bookmarkStart w:id="0" w:name="_Hlk101346735"/>
    <w:bookmarkStart w:id="1" w:name="_Hlk101346736"/>
    <w:bookmarkStart w:id="2" w:name="_Hlk101346737"/>
    <w:bookmarkStart w:id="3" w:name="_Hlk101346738"/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3056"/>
    <w:multiLevelType w:val="hybridMultilevel"/>
    <w:tmpl w:val="77EABA56"/>
    <w:lvl w:ilvl="0" w:tplc="F29CF5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432B"/>
    <w:multiLevelType w:val="hybridMultilevel"/>
    <w:tmpl w:val="D118201A"/>
    <w:lvl w:ilvl="0" w:tplc="62D61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68"/>
    <w:rsid w:val="000008FD"/>
    <w:rsid w:val="0000122A"/>
    <w:rsid w:val="00003305"/>
    <w:rsid w:val="00003554"/>
    <w:rsid w:val="00004566"/>
    <w:rsid w:val="00007A23"/>
    <w:rsid w:val="00007AF6"/>
    <w:rsid w:val="000155F4"/>
    <w:rsid w:val="0002527C"/>
    <w:rsid w:val="000343E8"/>
    <w:rsid w:val="00045E69"/>
    <w:rsid w:val="00050E47"/>
    <w:rsid w:val="00072BA7"/>
    <w:rsid w:val="00083E06"/>
    <w:rsid w:val="0008469F"/>
    <w:rsid w:val="00084A4D"/>
    <w:rsid w:val="00086001"/>
    <w:rsid w:val="00096C17"/>
    <w:rsid w:val="000A119F"/>
    <w:rsid w:val="000B200E"/>
    <w:rsid w:val="000B3537"/>
    <w:rsid w:val="000C20C1"/>
    <w:rsid w:val="000C34AD"/>
    <w:rsid w:val="000C45E6"/>
    <w:rsid w:val="000D085D"/>
    <w:rsid w:val="000E3178"/>
    <w:rsid w:val="000E532C"/>
    <w:rsid w:val="000E5A6E"/>
    <w:rsid w:val="000F18AA"/>
    <w:rsid w:val="0010029E"/>
    <w:rsid w:val="00100C9F"/>
    <w:rsid w:val="001139AC"/>
    <w:rsid w:val="0012012A"/>
    <w:rsid w:val="00120760"/>
    <w:rsid w:val="001211EE"/>
    <w:rsid w:val="00123F4D"/>
    <w:rsid w:val="00126C17"/>
    <w:rsid w:val="00136EAE"/>
    <w:rsid w:val="0014328A"/>
    <w:rsid w:val="001442A8"/>
    <w:rsid w:val="001447C7"/>
    <w:rsid w:val="001504AA"/>
    <w:rsid w:val="001548E2"/>
    <w:rsid w:val="001644E5"/>
    <w:rsid w:val="001738EB"/>
    <w:rsid w:val="00177A32"/>
    <w:rsid w:val="00177FBF"/>
    <w:rsid w:val="00191564"/>
    <w:rsid w:val="00193057"/>
    <w:rsid w:val="00194C2D"/>
    <w:rsid w:val="001A6614"/>
    <w:rsid w:val="001B3479"/>
    <w:rsid w:val="001B671F"/>
    <w:rsid w:val="001C1A51"/>
    <w:rsid w:val="001D4F0E"/>
    <w:rsid w:val="001D54AF"/>
    <w:rsid w:val="001D7A38"/>
    <w:rsid w:val="001E6565"/>
    <w:rsid w:val="0020172F"/>
    <w:rsid w:val="00212587"/>
    <w:rsid w:val="00215ADE"/>
    <w:rsid w:val="00222CDF"/>
    <w:rsid w:val="00226CA5"/>
    <w:rsid w:val="002300F4"/>
    <w:rsid w:val="00233720"/>
    <w:rsid w:val="002509EF"/>
    <w:rsid w:val="00251911"/>
    <w:rsid w:val="00251B44"/>
    <w:rsid w:val="00266956"/>
    <w:rsid w:val="002829ED"/>
    <w:rsid w:val="00282E7C"/>
    <w:rsid w:val="00291185"/>
    <w:rsid w:val="002A18F2"/>
    <w:rsid w:val="002B2E32"/>
    <w:rsid w:val="002B57D6"/>
    <w:rsid w:val="002B6250"/>
    <w:rsid w:val="002C611A"/>
    <w:rsid w:val="002D30C4"/>
    <w:rsid w:val="002D3E2E"/>
    <w:rsid w:val="002D4448"/>
    <w:rsid w:val="002E1DEE"/>
    <w:rsid w:val="002F0DCF"/>
    <w:rsid w:val="002F1A97"/>
    <w:rsid w:val="002F219E"/>
    <w:rsid w:val="002F5FD6"/>
    <w:rsid w:val="00302070"/>
    <w:rsid w:val="0030290D"/>
    <w:rsid w:val="00304008"/>
    <w:rsid w:val="00304648"/>
    <w:rsid w:val="00310A51"/>
    <w:rsid w:val="00312F9F"/>
    <w:rsid w:val="00335B82"/>
    <w:rsid w:val="00336BA4"/>
    <w:rsid w:val="00341869"/>
    <w:rsid w:val="00342749"/>
    <w:rsid w:val="00343B34"/>
    <w:rsid w:val="00350AAC"/>
    <w:rsid w:val="00371470"/>
    <w:rsid w:val="003758F1"/>
    <w:rsid w:val="00376DBE"/>
    <w:rsid w:val="003974D6"/>
    <w:rsid w:val="00397A71"/>
    <w:rsid w:val="003A3AC6"/>
    <w:rsid w:val="003A554A"/>
    <w:rsid w:val="003A58CD"/>
    <w:rsid w:val="003B039E"/>
    <w:rsid w:val="003B0C54"/>
    <w:rsid w:val="003B1690"/>
    <w:rsid w:val="003C65FB"/>
    <w:rsid w:val="003D2B4B"/>
    <w:rsid w:val="003E2B73"/>
    <w:rsid w:val="003E4C5C"/>
    <w:rsid w:val="003E6719"/>
    <w:rsid w:val="003E79F4"/>
    <w:rsid w:val="003F0FD6"/>
    <w:rsid w:val="003F2F79"/>
    <w:rsid w:val="003F4F7C"/>
    <w:rsid w:val="00407017"/>
    <w:rsid w:val="00407358"/>
    <w:rsid w:val="0041299A"/>
    <w:rsid w:val="004144D6"/>
    <w:rsid w:val="00420D90"/>
    <w:rsid w:val="00420DB5"/>
    <w:rsid w:val="00425EB0"/>
    <w:rsid w:val="00436D67"/>
    <w:rsid w:val="00450C39"/>
    <w:rsid w:val="00452084"/>
    <w:rsid w:val="0046064B"/>
    <w:rsid w:val="004645D4"/>
    <w:rsid w:val="00464A50"/>
    <w:rsid w:val="00465228"/>
    <w:rsid w:val="004734F8"/>
    <w:rsid w:val="00475890"/>
    <w:rsid w:val="00480019"/>
    <w:rsid w:val="00482318"/>
    <w:rsid w:val="00487831"/>
    <w:rsid w:val="00493283"/>
    <w:rsid w:val="00494F2E"/>
    <w:rsid w:val="004A74F3"/>
    <w:rsid w:val="004B1C6E"/>
    <w:rsid w:val="004B2726"/>
    <w:rsid w:val="004B41CF"/>
    <w:rsid w:val="004B4D5D"/>
    <w:rsid w:val="004C1FD3"/>
    <w:rsid w:val="004C39C1"/>
    <w:rsid w:val="004C6936"/>
    <w:rsid w:val="004D5CB6"/>
    <w:rsid w:val="004D6C91"/>
    <w:rsid w:val="004D702E"/>
    <w:rsid w:val="004E21F6"/>
    <w:rsid w:val="004E69EB"/>
    <w:rsid w:val="00506A86"/>
    <w:rsid w:val="00507544"/>
    <w:rsid w:val="005177B9"/>
    <w:rsid w:val="005301A3"/>
    <w:rsid w:val="005342BD"/>
    <w:rsid w:val="00537106"/>
    <w:rsid w:val="00540342"/>
    <w:rsid w:val="0054771E"/>
    <w:rsid w:val="0056028D"/>
    <w:rsid w:val="0056270C"/>
    <w:rsid w:val="00562B52"/>
    <w:rsid w:val="00566411"/>
    <w:rsid w:val="005667C3"/>
    <w:rsid w:val="00570A07"/>
    <w:rsid w:val="00572D10"/>
    <w:rsid w:val="00584EFF"/>
    <w:rsid w:val="00586EE3"/>
    <w:rsid w:val="00595DC9"/>
    <w:rsid w:val="005A241C"/>
    <w:rsid w:val="005A2739"/>
    <w:rsid w:val="005A6CBC"/>
    <w:rsid w:val="005A7866"/>
    <w:rsid w:val="005B2F30"/>
    <w:rsid w:val="005D03D7"/>
    <w:rsid w:val="005D12C9"/>
    <w:rsid w:val="005D1C11"/>
    <w:rsid w:val="005D5A25"/>
    <w:rsid w:val="005D783E"/>
    <w:rsid w:val="005D7C67"/>
    <w:rsid w:val="005E2533"/>
    <w:rsid w:val="005E4112"/>
    <w:rsid w:val="005E430D"/>
    <w:rsid w:val="005F22E8"/>
    <w:rsid w:val="005F4840"/>
    <w:rsid w:val="00604085"/>
    <w:rsid w:val="00612299"/>
    <w:rsid w:val="006125C9"/>
    <w:rsid w:val="006125EF"/>
    <w:rsid w:val="00614EBD"/>
    <w:rsid w:val="0062106A"/>
    <w:rsid w:val="00632BAD"/>
    <w:rsid w:val="00640ABA"/>
    <w:rsid w:val="00642C8E"/>
    <w:rsid w:val="006445FE"/>
    <w:rsid w:val="006545B3"/>
    <w:rsid w:val="00656B06"/>
    <w:rsid w:val="00670C4D"/>
    <w:rsid w:val="00671EDA"/>
    <w:rsid w:val="006733BF"/>
    <w:rsid w:val="00693E3A"/>
    <w:rsid w:val="00694445"/>
    <w:rsid w:val="00694987"/>
    <w:rsid w:val="006A060C"/>
    <w:rsid w:val="006A06E1"/>
    <w:rsid w:val="006A1BCB"/>
    <w:rsid w:val="006B425A"/>
    <w:rsid w:val="006C12FF"/>
    <w:rsid w:val="006D0BEA"/>
    <w:rsid w:val="006D221F"/>
    <w:rsid w:val="006E284F"/>
    <w:rsid w:val="006E4F9F"/>
    <w:rsid w:val="00712FB1"/>
    <w:rsid w:val="00713517"/>
    <w:rsid w:val="00713DD6"/>
    <w:rsid w:val="00722470"/>
    <w:rsid w:val="0072333C"/>
    <w:rsid w:val="00730F1C"/>
    <w:rsid w:val="00736462"/>
    <w:rsid w:val="0074164C"/>
    <w:rsid w:val="0074356E"/>
    <w:rsid w:val="00745353"/>
    <w:rsid w:val="00745658"/>
    <w:rsid w:val="00750465"/>
    <w:rsid w:val="007504C8"/>
    <w:rsid w:val="00754832"/>
    <w:rsid w:val="007611CB"/>
    <w:rsid w:val="00761868"/>
    <w:rsid w:val="00761CF0"/>
    <w:rsid w:val="007709E2"/>
    <w:rsid w:val="007865A3"/>
    <w:rsid w:val="00790852"/>
    <w:rsid w:val="007929B3"/>
    <w:rsid w:val="00793150"/>
    <w:rsid w:val="007B408B"/>
    <w:rsid w:val="007C4149"/>
    <w:rsid w:val="007C4161"/>
    <w:rsid w:val="007C7E6B"/>
    <w:rsid w:val="007D040E"/>
    <w:rsid w:val="007D4A36"/>
    <w:rsid w:val="007D4BDE"/>
    <w:rsid w:val="007D7CEC"/>
    <w:rsid w:val="007E001C"/>
    <w:rsid w:val="007E1206"/>
    <w:rsid w:val="007F03F6"/>
    <w:rsid w:val="007F1686"/>
    <w:rsid w:val="007F211C"/>
    <w:rsid w:val="008101CB"/>
    <w:rsid w:val="008167D6"/>
    <w:rsid w:val="00817052"/>
    <w:rsid w:val="00822746"/>
    <w:rsid w:val="00822F3B"/>
    <w:rsid w:val="00834F47"/>
    <w:rsid w:val="00842B12"/>
    <w:rsid w:val="00845E3C"/>
    <w:rsid w:val="00845FF0"/>
    <w:rsid w:val="00851417"/>
    <w:rsid w:val="00853EBB"/>
    <w:rsid w:val="00860334"/>
    <w:rsid w:val="0086164A"/>
    <w:rsid w:val="008819EE"/>
    <w:rsid w:val="00881F5B"/>
    <w:rsid w:val="00882193"/>
    <w:rsid w:val="00882E93"/>
    <w:rsid w:val="00887D28"/>
    <w:rsid w:val="008947ED"/>
    <w:rsid w:val="008A4B3A"/>
    <w:rsid w:val="008B17F3"/>
    <w:rsid w:val="008B1A61"/>
    <w:rsid w:val="008B2FF6"/>
    <w:rsid w:val="008B50F8"/>
    <w:rsid w:val="008B5C22"/>
    <w:rsid w:val="008D0A86"/>
    <w:rsid w:val="008E532E"/>
    <w:rsid w:val="008F27AA"/>
    <w:rsid w:val="0091504C"/>
    <w:rsid w:val="00916118"/>
    <w:rsid w:val="00916951"/>
    <w:rsid w:val="00920A14"/>
    <w:rsid w:val="009213A4"/>
    <w:rsid w:val="009279D7"/>
    <w:rsid w:val="00932635"/>
    <w:rsid w:val="00934BE2"/>
    <w:rsid w:val="00937298"/>
    <w:rsid w:val="0093756B"/>
    <w:rsid w:val="009405F4"/>
    <w:rsid w:val="00963D46"/>
    <w:rsid w:val="00964693"/>
    <w:rsid w:val="009722B8"/>
    <w:rsid w:val="009778F6"/>
    <w:rsid w:val="009841DC"/>
    <w:rsid w:val="009875F8"/>
    <w:rsid w:val="009A243B"/>
    <w:rsid w:val="009A475D"/>
    <w:rsid w:val="009A49A5"/>
    <w:rsid w:val="009B2C91"/>
    <w:rsid w:val="009C44D9"/>
    <w:rsid w:val="009C5067"/>
    <w:rsid w:val="009C6F83"/>
    <w:rsid w:val="009D0019"/>
    <w:rsid w:val="009D32F1"/>
    <w:rsid w:val="009E439A"/>
    <w:rsid w:val="009F327C"/>
    <w:rsid w:val="00A03414"/>
    <w:rsid w:val="00A1178F"/>
    <w:rsid w:val="00A16BE2"/>
    <w:rsid w:val="00A22BD8"/>
    <w:rsid w:val="00A24A57"/>
    <w:rsid w:val="00A40E37"/>
    <w:rsid w:val="00A458E8"/>
    <w:rsid w:val="00A4799B"/>
    <w:rsid w:val="00A563F3"/>
    <w:rsid w:val="00A57161"/>
    <w:rsid w:val="00A60F57"/>
    <w:rsid w:val="00A6140F"/>
    <w:rsid w:val="00A658F0"/>
    <w:rsid w:val="00A65E02"/>
    <w:rsid w:val="00A67D9D"/>
    <w:rsid w:val="00A71CBA"/>
    <w:rsid w:val="00A73C81"/>
    <w:rsid w:val="00A95A4E"/>
    <w:rsid w:val="00A9695A"/>
    <w:rsid w:val="00A97C93"/>
    <w:rsid w:val="00AA2E13"/>
    <w:rsid w:val="00AB0E98"/>
    <w:rsid w:val="00AB2C57"/>
    <w:rsid w:val="00AB4195"/>
    <w:rsid w:val="00AC01CF"/>
    <w:rsid w:val="00AC1E87"/>
    <w:rsid w:val="00AC5842"/>
    <w:rsid w:val="00AD00C3"/>
    <w:rsid w:val="00AD0353"/>
    <w:rsid w:val="00AD3C39"/>
    <w:rsid w:val="00AD715F"/>
    <w:rsid w:val="00AE4DDA"/>
    <w:rsid w:val="00AE5278"/>
    <w:rsid w:val="00AE7CE5"/>
    <w:rsid w:val="00AF3571"/>
    <w:rsid w:val="00AF6908"/>
    <w:rsid w:val="00B00DB5"/>
    <w:rsid w:val="00B013B1"/>
    <w:rsid w:val="00B01E88"/>
    <w:rsid w:val="00B0522D"/>
    <w:rsid w:val="00B06F3B"/>
    <w:rsid w:val="00B070BD"/>
    <w:rsid w:val="00B07E96"/>
    <w:rsid w:val="00B17692"/>
    <w:rsid w:val="00B213E9"/>
    <w:rsid w:val="00B30B0C"/>
    <w:rsid w:val="00B32E6B"/>
    <w:rsid w:val="00B442AC"/>
    <w:rsid w:val="00B51849"/>
    <w:rsid w:val="00B51B5A"/>
    <w:rsid w:val="00B53E73"/>
    <w:rsid w:val="00B57658"/>
    <w:rsid w:val="00B70979"/>
    <w:rsid w:val="00B72EFA"/>
    <w:rsid w:val="00B87070"/>
    <w:rsid w:val="00B873F6"/>
    <w:rsid w:val="00BB3657"/>
    <w:rsid w:val="00BB4382"/>
    <w:rsid w:val="00BB4E48"/>
    <w:rsid w:val="00BC2EA9"/>
    <w:rsid w:val="00BC7297"/>
    <w:rsid w:val="00C05A55"/>
    <w:rsid w:val="00C12173"/>
    <w:rsid w:val="00C142DB"/>
    <w:rsid w:val="00C237C2"/>
    <w:rsid w:val="00C26BDF"/>
    <w:rsid w:val="00C32A59"/>
    <w:rsid w:val="00C3732F"/>
    <w:rsid w:val="00C4138A"/>
    <w:rsid w:val="00C44250"/>
    <w:rsid w:val="00C44AFB"/>
    <w:rsid w:val="00C50CD8"/>
    <w:rsid w:val="00C51489"/>
    <w:rsid w:val="00C52E50"/>
    <w:rsid w:val="00C5302B"/>
    <w:rsid w:val="00C61CA9"/>
    <w:rsid w:val="00C6637F"/>
    <w:rsid w:val="00C720E4"/>
    <w:rsid w:val="00C7342E"/>
    <w:rsid w:val="00C81B14"/>
    <w:rsid w:val="00C87390"/>
    <w:rsid w:val="00CA09E2"/>
    <w:rsid w:val="00CA13AE"/>
    <w:rsid w:val="00CA2658"/>
    <w:rsid w:val="00CB49B4"/>
    <w:rsid w:val="00CB5CFC"/>
    <w:rsid w:val="00CC5C9B"/>
    <w:rsid w:val="00CC6EE3"/>
    <w:rsid w:val="00CC7EE9"/>
    <w:rsid w:val="00CE1835"/>
    <w:rsid w:val="00CF12FE"/>
    <w:rsid w:val="00D009B1"/>
    <w:rsid w:val="00D00C6C"/>
    <w:rsid w:val="00D12E98"/>
    <w:rsid w:val="00D22B77"/>
    <w:rsid w:val="00D23376"/>
    <w:rsid w:val="00D23575"/>
    <w:rsid w:val="00D328EF"/>
    <w:rsid w:val="00D40B5B"/>
    <w:rsid w:val="00D43872"/>
    <w:rsid w:val="00D43D2E"/>
    <w:rsid w:val="00D466E8"/>
    <w:rsid w:val="00D50065"/>
    <w:rsid w:val="00D56C9D"/>
    <w:rsid w:val="00D72F5A"/>
    <w:rsid w:val="00D80813"/>
    <w:rsid w:val="00D94C8B"/>
    <w:rsid w:val="00DA111B"/>
    <w:rsid w:val="00DA5BF8"/>
    <w:rsid w:val="00DA6720"/>
    <w:rsid w:val="00DB1296"/>
    <w:rsid w:val="00DB13D2"/>
    <w:rsid w:val="00DB266E"/>
    <w:rsid w:val="00DC4191"/>
    <w:rsid w:val="00DD164E"/>
    <w:rsid w:val="00DD5F5F"/>
    <w:rsid w:val="00DE7AEB"/>
    <w:rsid w:val="00DF5A31"/>
    <w:rsid w:val="00E0453D"/>
    <w:rsid w:val="00E12976"/>
    <w:rsid w:val="00E2013B"/>
    <w:rsid w:val="00E3649F"/>
    <w:rsid w:val="00E47942"/>
    <w:rsid w:val="00E5094A"/>
    <w:rsid w:val="00E53150"/>
    <w:rsid w:val="00E53804"/>
    <w:rsid w:val="00E55413"/>
    <w:rsid w:val="00E5609B"/>
    <w:rsid w:val="00E60466"/>
    <w:rsid w:val="00E61C2D"/>
    <w:rsid w:val="00E669D1"/>
    <w:rsid w:val="00E66D17"/>
    <w:rsid w:val="00E66FF5"/>
    <w:rsid w:val="00E733AA"/>
    <w:rsid w:val="00E8140F"/>
    <w:rsid w:val="00E934A2"/>
    <w:rsid w:val="00E94361"/>
    <w:rsid w:val="00E949AD"/>
    <w:rsid w:val="00E9635A"/>
    <w:rsid w:val="00EA538E"/>
    <w:rsid w:val="00EA702F"/>
    <w:rsid w:val="00EB089D"/>
    <w:rsid w:val="00EB7DCE"/>
    <w:rsid w:val="00EC62B2"/>
    <w:rsid w:val="00ED4AC8"/>
    <w:rsid w:val="00ED5B42"/>
    <w:rsid w:val="00ED5CBA"/>
    <w:rsid w:val="00EE6501"/>
    <w:rsid w:val="00EE6D7E"/>
    <w:rsid w:val="00EF6B88"/>
    <w:rsid w:val="00EF6D1F"/>
    <w:rsid w:val="00F04417"/>
    <w:rsid w:val="00F053D0"/>
    <w:rsid w:val="00F06A68"/>
    <w:rsid w:val="00F269FB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778C6"/>
    <w:rsid w:val="00F80C28"/>
    <w:rsid w:val="00F87688"/>
    <w:rsid w:val="00F93BE7"/>
    <w:rsid w:val="00FA0124"/>
    <w:rsid w:val="00FA09E5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49F1B"/>
  <w15:docId w15:val="{EA9B0B02-076B-4111-AEEC-0B5811A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autoRedefine/>
    <w:qFormat/>
    <w:rsid w:val="00BB3657"/>
    <w:pPr>
      <w:spacing w:after="0" w:line="200" w:lineRule="exact"/>
      <w:contextualSpacing/>
    </w:pPr>
    <w:rPr>
      <w:rFonts w:ascii="Roboto" w:hAnsi="Roboto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BB3657"/>
    <w:rPr>
      <w:rFonts w:ascii="Roboto" w:hAnsi="Roboto"/>
      <w:sz w:val="16"/>
      <w:lang w:eastAsia="en-US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BB3657"/>
    <w:pPr>
      <w:spacing w:line="270" w:lineRule="exact"/>
      <w:jc w:val="left"/>
    </w:pPr>
    <w:rPr>
      <w:rFonts w:ascii="Roboto" w:hAnsi="Roboto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BB3657"/>
    <w:rPr>
      <w:rFonts w:ascii="Roboto" w:hAnsi="Roboto"/>
      <w:sz w:val="22"/>
      <w:lang w:eastAsia="en-US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BB3657"/>
    <w:rPr>
      <w:rFonts w:ascii="Roboto Light" w:hAnsi="Roboto Light"/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BB3657"/>
    <w:rPr>
      <w:rFonts w:ascii="Roboto Light" w:hAnsi="Roboto Light"/>
      <w:sz w:val="16"/>
      <w:lang w:eastAsia="en-US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KopfZeile1">
    <w:name w:val="TUC Kopf Zeile 1"/>
    <w:basedOn w:val="TUCUnterbereich"/>
    <w:link w:val="TUCKopfZeile1Zchn"/>
    <w:autoRedefine/>
    <w:qFormat/>
    <w:rsid w:val="008B50F8"/>
    <w:pPr>
      <w:spacing w:line="240" w:lineRule="auto"/>
    </w:pPr>
    <w:rPr>
      <w:rFonts w:ascii="Roboto Medium" w:hAnsi="Roboto Medium"/>
      <w:sz w:val="24"/>
      <w:szCs w:val="34"/>
    </w:rPr>
  </w:style>
  <w:style w:type="character" w:customStyle="1" w:styleId="TUCKopfZeile1Zchn">
    <w:name w:val="TUC Kopf Zeile 1 Zchn"/>
    <w:link w:val="TUCKopfZeile1"/>
    <w:rsid w:val="008B50F8"/>
    <w:rPr>
      <w:rFonts w:ascii="Roboto Medium" w:hAnsi="Roboto Medium" w:cs="Arial"/>
      <w:color w:val="000000"/>
      <w:sz w:val="24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7F03F6"/>
    <w:pPr>
      <w:keepNext/>
      <w:spacing w:after="520"/>
      <w:contextualSpacing/>
    </w:pPr>
    <w:rPr>
      <w:rFonts w:ascii="Roboto Medium" w:hAnsi="Roboto Medium"/>
    </w:rPr>
  </w:style>
  <w:style w:type="character" w:customStyle="1" w:styleId="TUCBetreffZchn">
    <w:name w:val="TUC Betreff Zchn"/>
    <w:link w:val="TUCBetreff"/>
    <w:rsid w:val="007F03F6"/>
    <w:rPr>
      <w:rFonts w:ascii="Roboto Medium" w:hAnsi="Roboto Medium"/>
      <w:sz w:val="22"/>
      <w:lang w:eastAsia="en-US"/>
    </w:rPr>
  </w:style>
  <w:style w:type="paragraph" w:customStyle="1" w:styleId="TUCKopfZeile2-4">
    <w:name w:val="TUC Kopf Zeile 2-4"/>
    <w:basedOn w:val="TUCKopfZeile1"/>
    <w:link w:val="TUCKopfZeile2-4Zchn"/>
    <w:qFormat/>
    <w:rsid w:val="009213A4"/>
    <w:pPr>
      <w:spacing w:line="360" w:lineRule="exact"/>
    </w:pPr>
    <w:rPr>
      <w:rFonts w:ascii="Roboto" w:hAnsi="Roboto"/>
    </w:rPr>
  </w:style>
  <w:style w:type="character" w:customStyle="1" w:styleId="TUCKopfZeile2-4Zchn">
    <w:name w:val="TUC Kopf Zeile 2-4 Zchn"/>
    <w:link w:val="TUCKopfZeile2-4"/>
    <w:rsid w:val="009213A4"/>
    <w:rPr>
      <w:rFonts w:ascii="Roboto" w:hAnsi="Roboto" w:cs="Arial"/>
      <w:color w:val="000000"/>
      <w:sz w:val="28"/>
      <w:szCs w:val="34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link w:val="TUCEmpfaengerZchn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autoRedefine/>
    <w:qFormat/>
    <w:rsid w:val="00C81B14"/>
    <w:pPr>
      <w:spacing w:after="0" w:line="240" w:lineRule="auto"/>
      <w:jc w:val="right"/>
    </w:pPr>
    <w:rPr>
      <w:rFonts w:ascii="Roboto" w:hAnsi="Roboto"/>
      <w:color w:val="000000"/>
      <w:sz w:val="18"/>
      <w:szCs w:val="22"/>
    </w:rPr>
  </w:style>
  <w:style w:type="character" w:customStyle="1" w:styleId="TUCBearbeiterZchn">
    <w:name w:val="TUC Bearbeiter Zchn"/>
    <w:link w:val="TUCBearbeiter"/>
    <w:rsid w:val="00C81B14"/>
    <w:rPr>
      <w:rFonts w:ascii="Roboto" w:hAnsi="Roboto"/>
      <w:color w:val="000000"/>
      <w:sz w:val="18"/>
      <w:szCs w:val="22"/>
      <w:lang w:eastAsia="en-US"/>
    </w:rPr>
  </w:style>
  <w:style w:type="paragraph" w:customStyle="1" w:styleId="TUCSeitenzahl">
    <w:name w:val="TUC Seitenzahl"/>
    <w:basedOn w:val="Fuzeile"/>
    <w:link w:val="TUCSeitenzahlZchn"/>
    <w:qFormat/>
    <w:rsid w:val="00B32E6B"/>
    <w:pPr>
      <w:spacing w:before="520"/>
      <w:jc w:val="right"/>
    </w:pPr>
    <w:rPr>
      <w:rFonts w:ascii="Roboto" w:hAnsi="Roboto"/>
      <w:sz w:val="22"/>
    </w:rPr>
  </w:style>
  <w:style w:type="character" w:customStyle="1" w:styleId="TUCSeitenzahlZchn">
    <w:name w:val="TUC Seitenzahl Zchn"/>
    <w:link w:val="TUCSeitenzahl"/>
    <w:rsid w:val="00B32E6B"/>
    <w:rPr>
      <w:rFonts w:ascii="Roboto" w:hAnsi="Roboto"/>
      <w:sz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TUCEmpfnger">
    <w:name w:val="TUC Empfänger"/>
    <w:basedOn w:val="TUCEmpfaenger"/>
    <w:link w:val="TUCEmpfngerZchn"/>
    <w:qFormat/>
    <w:rsid w:val="00BB3657"/>
    <w:rPr>
      <w:rFonts w:ascii="Roboto" w:hAnsi="Roboto"/>
    </w:rPr>
  </w:style>
  <w:style w:type="character" w:customStyle="1" w:styleId="TUCEmpfaengerZchn">
    <w:name w:val="TUC Empfaenger Zchn"/>
    <w:basedOn w:val="Absatz-Standardschriftart"/>
    <w:link w:val="TUCEmpfaenger"/>
    <w:rsid w:val="00BB3657"/>
    <w:rPr>
      <w:rFonts w:ascii="Roboto Condensed Light" w:hAnsi="Roboto Condensed Light"/>
      <w:sz w:val="22"/>
      <w:lang w:eastAsia="en-US"/>
    </w:rPr>
  </w:style>
  <w:style w:type="character" w:customStyle="1" w:styleId="TUCEmpfngerZchn">
    <w:name w:val="TUC Empfänger Zchn"/>
    <w:basedOn w:val="TUCEmpfaengerZchn"/>
    <w:link w:val="TUCEmpfnger"/>
    <w:rsid w:val="00BB3657"/>
    <w:rPr>
      <w:rFonts w:ascii="Roboto" w:hAnsi="Roboto"/>
      <w:sz w:val="22"/>
      <w:lang w:eastAsia="en-US"/>
    </w:rPr>
  </w:style>
  <w:style w:type="paragraph" w:customStyle="1" w:styleId="TestPositionAbsenderAdresse">
    <w:name w:val="Test Position Absender Adresse"/>
    <w:basedOn w:val="TUCBetreff"/>
    <w:rsid w:val="003A58CD"/>
    <w:pPr>
      <w:spacing w:before="1080" w:after="0"/>
    </w:pPr>
  </w:style>
  <w:style w:type="paragraph" w:customStyle="1" w:styleId="Metadaten">
    <w:name w:val="Metadaten"/>
    <w:basedOn w:val="TUCBetreff"/>
    <w:rsid w:val="006545B3"/>
    <w:pPr>
      <w:spacing w:before="1320" w:after="0"/>
      <w:jc w:val="right"/>
    </w:pPr>
  </w:style>
  <w:style w:type="paragraph" w:customStyle="1" w:styleId="TestAbsender">
    <w:name w:val="Test Absender"/>
    <w:basedOn w:val="TUCText"/>
    <w:rsid w:val="00086001"/>
    <w:pPr>
      <w:spacing w:after="270"/>
    </w:pPr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7EE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B1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50F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ph\Downloads\Brief_K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351C-780B-4443-8379-7A5BFDC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Brief_KH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TU Chemnitz</vt:lpstr>
    </vt:vector>
  </TitlesOfParts>
  <Company>TU Chemnitz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TU Chemnitz</dc:title>
  <dc:subject/>
  <dc:creator>Jan-Philipp Stein</dc:creator>
  <cp:keywords/>
  <dc:description/>
  <cp:lastModifiedBy>Jan-Philipp Stein</cp:lastModifiedBy>
  <cp:revision>4</cp:revision>
  <cp:lastPrinted>2022-05-07T23:25:00Z</cp:lastPrinted>
  <dcterms:created xsi:type="dcterms:W3CDTF">2023-06-21T12:17:00Z</dcterms:created>
  <dcterms:modified xsi:type="dcterms:W3CDTF">2023-06-21T12:21:00Z</dcterms:modified>
</cp:coreProperties>
</file>