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6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984"/>
        <w:gridCol w:w="1000"/>
        <w:gridCol w:w="130"/>
        <w:gridCol w:w="1842"/>
        <w:gridCol w:w="148"/>
        <w:gridCol w:w="847"/>
        <w:gridCol w:w="992"/>
        <w:gridCol w:w="287"/>
        <w:gridCol w:w="200"/>
        <w:gridCol w:w="364"/>
        <w:gridCol w:w="1137"/>
        <w:gridCol w:w="280"/>
        <w:gridCol w:w="854"/>
        <w:gridCol w:w="10"/>
        <w:gridCol w:w="699"/>
        <w:gridCol w:w="1282"/>
      </w:tblGrid>
      <w:tr w:rsidR="00022A30" w:rsidRPr="002A00C3" w14:paraId="69DC9FA4" w14:textId="77777777" w:rsidTr="00276BA8">
        <w:trPr>
          <w:trHeight w:val="135"/>
        </w:trPr>
        <w:tc>
          <w:tcPr>
            <w:tcW w:w="11056" w:type="dxa"/>
            <w:gridSpan w:val="1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3F4A" w14:textId="39F6559F" w:rsidR="00F6711C" w:rsidRDefault="00E85793" w:rsidP="00F67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C418D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0CF03D" wp14:editId="15F7D098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6259195" cy="614045"/>
                      <wp:effectExtent l="0" t="0" r="825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9195" cy="614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9A1DF" w14:textId="14CA72BC" w:rsidR="00D44065" w:rsidRPr="00D44065" w:rsidRDefault="00D44065" w:rsidP="00E85793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6"/>
                                      <w:szCs w:val="26"/>
                                      <w:lang w:val="en-GB"/>
                                    </w:rPr>
                                  </w:pPr>
                                  <w:r w:rsidRPr="00D44065" w:rsidDel="00DC1B56"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6"/>
                                      <w:szCs w:val="26"/>
                                      <w:lang w:val="en-GB"/>
                                    </w:rPr>
                                    <w:t>Learning Agree</w:t>
                                  </w:r>
                                  <w:r w:rsidRPr="00D44065"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6"/>
                                      <w:szCs w:val="26"/>
                                      <w:lang w:val="en-GB"/>
                                    </w:rPr>
                                    <w:t>ment</w:t>
                                  </w:r>
                                </w:p>
                                <w:p w14:paraId="0683C48D" w14:textId="7D5AE794" w:rsidR="00D44065" w:rsidRPr="00D44065" w:rsidRDefault="00D44065" w:rsidP="00E85793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6"/>
                                      <w:szCs w:val="26"/>
                                      <w:lang w:val="de-DE"/>
                                    </w:rPr>
                                  </w:pPr>
                                  <w:r w:rsidRPr="00D44065"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6"/>
                                      <w:szCs w:val="26"/>
                                      <w:lang w:val="de-DE"/>
                                    </w:rPr>
                                    <w:t xml:space="preserve">VM 4.3 – auslandsorientiertes Semester </w:t>
                                  </w:r>
                                  <w:r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6"/>
                                      <w:szCs w:val="26"/>
                                      <w:lang w:val="de-DE"/>
                                    </w:rPr>
                                    <w:t>ohne Praktikum</w:t>
                                  </w:r>
                                  <w:r w:rsidRPr="00D44065"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6"/>
                                      <w:szCs w:val="26"/>
                                      <w:lang w:val="de-DE"/>
                                    </w:rPr>
                                    <w:t>, BA IKK</w:t>
                                  </w:r>
                                </w:p>
                                <w:p w14:paraId="08181537" w14:textId="77777777" w:rsidR="00D44065" w:rsidRPr="00D44065" w:rsidRDefault="00D44065" w:rsidP="00E85793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de-DE"/>
                                    </w:rPr>
                                  </w:pPr>
                                </w:p>
                                <w:p w14:paraId="1EF2971B" w14:textId="77777777" w:rsidR="00D44065" w:rsidRPr="00D44065" w:rsidRDefault="00D44065" w:rsidP="00E85793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de-DE"/>
                                    </w:rPr>
                                  </w:pPr>
                                </w:p>
                                <w:p w14:paraId="5B9B9C28" w14:textId="77777777" w:rsidR="00D44065" w:rsidRPr="00D44065" w:rsidRDefault="00D44065" w:rsidP="00E85793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de-DE"/>
                                    </w:rPr>
                                  </w:pPr>
                                </w:p>
                                <w:p w14:paraId="7BC290F4" w14:textId="77777777" w:rsidR="00D44065" w:rsidRPr="00D44065" w:rsidRDefault="00D44065" w:rsidP="00E85793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de-DE"/>
                                    </w:rPr>
                                  </w:pPr>
                                </w:p>
                                <w:p w14:paraId="723FEC74" w14:textId="77777777" w:rsidR="00D44065" w:rsidRPr="00D44065" w:rsidRDefault="00D44065" w:rsidP="00E85793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de-DE"/>
                                    </w:rPr>
                                  </w:pPr>
                                </w:p>
                                <w:p w14:paraId="195F1C3F" w14:textId="77777777" w:rsidR="00D44065" w:rsidRPr="00D44065" w:rsidRDefault="00D44065" w:rsidP="00E85793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0CF0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.45pt;margin-top:3.55pt;width:492.85pt;height:4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" stroked="f">
                      <v:textbox>
                        <w:txbxContent>
                          <w:p w14:paraId="62B9A1DF" w14:textId="14CA72BC" w:rsidR="00D44065" w:rsidRPr="00D44065" w:rsidRDefault="00D44065" w:rsidP="00E85793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D44065" w:rsidDel="00DC1B56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6"/>
                                <w:szCs w:val="26"/>
                                <w:lang w:val="en-GB"/>
                              </w:rPr>
                              <w:t>Learning Agree</w:t>
                            </w:r>
                            <w:r w:rsidRPr="00D44065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6"/>
                                <w:szCs w:val="26"/>
                                <w:lang w:val="en-GB"/>
                              </w:rPr>
                              <w:t>ment</w:t>
                            </w:r>
                          </w:p>
                          <w:p w14:paraId="0683C48D" w14:textId="7D5AE794" w:rsidR="00D44065" w:rsidRPr="00D44065" w:rsidRDefault="00D44065" w:rsidP="00E85793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D44065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6"/>
                                <w:szCs w:val="26"/>
                                <w:lang w:val="de-DE"/>
                              </w:rPr>
                              <w:t xml:space="preserve">VM 4.3 – auslandsorientiertes Semester </w:t>
                            </w: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6"/>
                                <w:szCs w:val="26"/>
                                <w:lang w:val="de-DE"/>
                              </w:rPr>
                              <w:t>ohne Praktikum</w:t>
                            </w:r>
                            <w:r w:rsidRPr="00D44065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6"/>
                                <w:szCs w:val="26"/>
                                <w:lang w:val="de-DE"/>
                              </w:rPr>
                              <w:t>, BA IKK</w:t>
                            </w:r>
                          </w:p>
                          <w:p w14:paraId="08181537" w14:textId="77777777" w:rsidR="00D44065" w:rsidRPr="00D44065" w:rsidRDefault="00D44065" w:rsidP="00E85793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de-DE"/>
                              </w:rPr>
                            </w:pPr>
                          </w:p>
                          <w:p w14:paraId="1EF2971B" w14:textId="77777777" w:rsidR="00D44065" w:rsidRPr="00D44065" w:rsidRDefault="00D44065" w:rsidP="00E85793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de-DE"/>
                              </w:rPr>
                            </w:pPr>
                          </w:p>
                          <w:p w14:paraId="5B9B9C28" w14:textId="77777777" w:rsidR="00D44065" w:rsidRPr="00D44065" w:rsidRDefault="00D44065" w:rsidP="00E85793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de-DE"/>
                              </w:rPr>
                            </w:pPr>
                          </w:p>
                          <w:p w14:paraId="7BC290F4" w14:textId="77777777" w:rsidR="00D44065" w:rsidRPr="00D44065" w:rsidRDefault="00D44065" w:rsidP="00E85793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de-DE"/>
                              </w:rPr>
                            </w:pPr>
                          </w:p>
                          <w:p w14:paraId="723FEC74" w14:textId="77777777" w:rsidR="00D44065" w:rsidRPr="00D44065" w:rsidRDefault="00D44065" w:rsidP="00E85793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de-DE"/>
                              </w:rPr>
                            </w:pPr>
                          </w:p>
                          <w:p w14:paraId="195F1C3F" w14:textId="77777777" w:rsidR="00D44065" w:rsidRPr="00D44065" w:rsidRDefault="00D44065" w:rsidP="00E85793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54EF72" w14:textId="77777777" w:rsidR="00F6711C" w:rsidRPr="002A00C3" w:rsidRDefault="00F6711C" w:rsidP="00F67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32728EAB" w14:textId="77777777" w:rsidR="00022FF9" w:rsidRDefault="00022FF9" w:rsidP="00F67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28A881AF" w14:textId="77777777" w:rsidR="00022FF9" w:rsidRDefault="00022FF9" w:rsidP="00F67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0667DCF7" w14:textId="77777777" w:rsidR="00F6711C" w:rsidRDefault="00F6711C" w:rsidP="00F67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tbl>
            <w:tblPr>
              <w:tblW w:w="10790" w:type="dxa"/>
              <w:tblLayout w:type="fixed"/>
              <w:tblLook w:val="04A0" w:firstRow="1" w:lastRow="0" w:firstColumn="1" w:lastColumn="0" w:noHBand="0" w:noVBand="1"/>
            </w:tblPr>
            <w:tblGrid>
              <w:gridCol w:w="1102"/>
              <w:gridCol w:w="2743"/>
              <w:gridCol w:w="2693"/>
              <w:gridCol w:w="1984"/>
              <w:gridCol w:w="2268"/>
            </w:tblGrid>
            <w:tr w:rsidR="00E85793" w:rsidRPr="002A00C3" w14:paraId="6B11AF14" w14:textId="77777777" w:rsidTr="00E85793">
              <w:trPr>
                <w:trHeight w:val="237"/>
              </w:trPr>
              <w:tc>
                <w:tcPr>
                  <w:tcW w:w="1102" w:type="dxa"/>
                  <w:vMerge w:val="restart"/>
                  <w:tcBorders>
                    <w:top w:val="double" w:sz="6" w:space="0" w:color="auto"/>
                    <w:left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70CB6B56" w14:textId="77777777" w:rsidR="00E85793" w:rsidRPr="002A00C3" w:rsidRDefault="00E85793" w:rsidP="00F671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2A00C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Student</w:t>
                  </w:r>
                </w:p>
                <w:p w14:paraId="46E1A2E6" w14:textId="77777777" w:rsidR="00E85793" w:rsidRPr="002A00C3" w:rsidRDefault="00E85793" w:rsidP="00F671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2A00C3">
                    <w:rPr>
                      <w:rFonts w:ascii="Calibri" w:eastAsia="Times New Roman" w:hAnsi="Calibri" w:cs="Times New Roman"/>
                      <w:color w:val="00000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743" w:type="dxa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337AE" w14:textId="77777777" w:rsidR="00E85793" w:rsidRPr="002A00C3" w:rsidRDefault="00E85793" w:rsidP="00F671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2A00C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Last name(s)</w:t>
                  </w:r>
                </w:p>
              </w:tc>
              <w:tc>
                <w:tcPr>
                  <w:tcW w:w="2693" w:type="dxa"/>
                  <w:tcBorders>
                    <w:top w:val="double" w:sz="6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BFE28" w14:textId="31663B1B" w:rsidR="00E85793" w:rsidRPr="002A00C3" w:rsidRDefault="00E85793" w:rsidP="00F671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2A00C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First name(s)</w:t>
                  </w:r>
                </w:p>
              </w:tc>
              <w:tc>
                <w:tcPr>
                  <w:tcW w:w="1984" w:type="dxa"/>
                  <w:tcBorders>
                    <w:top w:val="double" w:sz="6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B365DD4" w14:textId="248A2146" w:rsidR="00E85793" w:rsidRPr="002A00C3" w:rsidRDefault="00E85793" w:rsidP="00F671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Matrikel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double" w:sz="6" w:space="0" w:color="auto"/>
                    <w:left w:val="nil"/>
                    <w:bottom w:val="single" w:sz="8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55D86E70" w14:textId="76C69BD5" w:rsidR="00E85793" w:rsidRPr="002A00C3" w:rsidRDefault="00E85793" w:rsidP="00F671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Studienordnung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</w:p>
              </w:tc>
            </w:tr>
            <w:tr w:rsidR="00E85793" w:rsidRPr="002A00C3" w14:paraId="34FD5C5E" w14:textId="77777777" w:rsidTr="00E85793">
              <w:trPr>
                <w:trHeight w:val="688"/>
              </w:trPr>
              <w:tc>
                <w:tcPr>
                  <w:tcW w:w="1102" w:type="dxa"/>
                  <w:vMerge/>
                  <w:tcBorders>
                    <w:left w:val="double" w:sz="6" w:space="0" w:color="auto"/>
                    <w:bottom w:val="single" w:sz="8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20767DCA" w14:textId="77777777" w:rsidR="00E85793" w:rsidRPr="002A00C3" w:rsidRDefault="00E85793" w:rsidP="00F671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74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B2DE5FC" w14:textId="77777777" w:rsidR="00E85793" w:rsidRPr="002C5294" w:rsidRDefault="00E85793" w:rsidP="007454D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  <w:p w14:paraId="18B0DB25" w14:textId="77777777" w:rsidR="00E85793" w:rsidRPr="002C5294" w:rsidRDefault="00E85793" w:rsidP="00D440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3D3CA05" w14:textId="5534D6CC" w:rsidR="00E85793" w:rsidRPr="002C5294" w:rsidRDefault="00E85793" w:rsidP="007454D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92F3712" w14:textId="7F4D35B2" w:rsidR="00E85793" w:rsidRPr="002C5294" w:rsidRDefault="00E85793" w:rsidP="007454D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5DE4FE51" w14:textId="5011E027" w:rsidR="00E85793" w:rsidRPr="002C5294" w:rsidRDefault="00E85793" w:rsidP="007454D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</w:tbl>
          <w:p w14:paraId="0CAE962F" w14:textId="311657E2" w:rsidR="00022A30" w:rsidRPr="00303762" w:rsidRDefault="00022A30" w:rsidP="00F67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de-DE" w:eastAsia="en-GB"/>
              </w:rPr>
            </w:pPr>
          </w:p>
          <w:p w14:paraId="69DC9FA3" w14:textId="77777777" w:rsidR="00022A30" w:rsidRPr="00303762" w:rsidRDefault="00022A30" w:rsidP="00F67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B57D80" w:rsidRPr="00637D8C" w14:paraId="69DC9FA8" w14:textId="77777777" w:rsidTr="00276BA8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A5" w14:textId="77777777" w:rsidR="00B57D80" w:rsidRPr="00303762" w:rsidRDefault="00B57D80" w:rsidP="00F67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3037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0072" w:type="dxa"/>
            <w:gridSpan w:val="1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9FA6" w14:textId="5125FDE0" w:rsidR="00B57D80" w:rsidRPr="0046446F" w:rsidRDefault="00303762" w:rsidP="00F67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de-DE" w:eastAsia="en-GB"/>
              </w:rPr>
            </w:pPr>
            <w:r w:rsidRPr="004644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highlight w:val="lightGray"/>
                <w:lang w:val="de-DE" w:eastAsia="en-GB"/>
              </w:rPr>
              <w:t xml:space="preserve">Studienprogramm </w:t>
            </w:r>
            <w:r w:rsidR="0015206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de-DE" w:eastAsia="en-GB"/>
              </w:rPr>
              <w:t xml:space="preserve">im Rahmen des </w:t>
            </w:r>
            <w:r w:rsidR="00D4406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de-DE" w:eastAsia="en-GB"/>
              </w:rPr>
              <w:t>VM 4.</w:t>
            </w:r>
            <w:r w:rsidR="0015206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de-DE" w:eastAsia="en-GB"/>
              </w:rPr>
              <w:t>3</w:t>
            </w:r>
            <w:r w:rsidR="006D0130" w:rsidRPr="004644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de-DE" w:eastAsia="en-GB"/>
              </w:rPr>
              <w:br/>
            </w:r>
            <w:r w:rsidR="00E857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de-DE" w:eastAsia="en-GB"/>
              </w:rPr>
              <w:t>TU Chemnitz</w:t>
            </w:r>
          </w:p>
          <w:p w14:paraId="69DC9FA7" w14:textId="111521BC" w:rsidR="00A85D7E" w:rsidRPr="00E85793" w:rsidRDefault="00A85D7E" w:rsidP="00F67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de-DE" w:eastAsia="en-GB"/>
              </w:rPr>
            </w:pPr>
          </w:p>
        </w:tc>
      </w:tr>
      <w:tr w:rsidR="00F47590" w:rsidRPr="00637D8C" w14:paraId="69DC9FAF" w14:textId="77777777" w:rsidTr="00276BA8">
        <w:trPr>
          <w:trHeight w:val="544"/>
        </w:trPr>
        <w:tc>
          <w:tcPr>
            <w:tcW w:w="98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9" w14:textId="2C925D87" w:rsidR="00B57D80" w:rsidRPr="00E85793" w:rsidRDefault="00B57D80" w:rsidP="00F67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</w:pPr>
          </w:p>
          <w:p w14:paraId="69DC9FAA" w14:textId="55BE52C9" w:rsidR="008E4690" w:rsidRPr="00E85793" w:rsidRDefault="008E4690" w:rsidP="00F67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B" w14:textId="69DE88C1" w:rsidR="00B57D80" w:rsidRPr="00E85793" w:rsidRDefault="00D44065" w:rsidP="00F67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Prüfungsnummer</w:t>
            </w:r>
          </w:p>
        </w:tc>
        <w:tc>
          <w:tcPr>
            <w:tcW w:w="43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C" w14:textId="0F70198F" w:rsidR="00B57D80" w:rsidRPr="002A00C3" w:rsidRDefault="00E85793" w:rsidP="00F67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Titel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der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Veranstaltung</w:t>
            </w:r>
            <w:proofErr w:type="spellEnd"/>
          </w:p>
        </w:tc>
        <w:tc>
          <w:tcPr>
            <w:tcW w:w="26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AD" w14:textId="5FF75EAC" w:rsidR="00B57D80" w:rsidRPr="002A00C3" w:rsidRDefault="00E85793" w:rsidP="00F67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Dozent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/-in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AE" w14:textId="0021170B" w:rsidR="00B57D80" w:rsidRPr="002A00C3" w:rsidRDefault="00D44065" w:rsidP="00F67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Label</w:t>
            </w:r>
          </w:p>
        </w:tc>
      </w:tr>
      <w:tr w:rsidR="00F47590" w:rsidRPr="00637D8C" w14:paraId="69DC9FB5" w14:textId="77777777" w:rsidTr="00276BA8">
        <w:trPr>
          <w:trHeight w:val="510"/>
        </w:trPr>
        <w:tc>
          <w:tcPr>
            <w:tcW w:w="9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0" w14:textId="77777777" w:rsidR="00B57D80" w:rsidRPr="002A00C3" w:rsidRDefault="00B57D80" w:rsidP="00F67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DC9FB1" w14:textId="398955F0" w:rsidR="00B57D80" w:rsidRPr="00D51B82" w:rsidRDefault="00B57D80" w:rsidP="00F671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431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DC9FB2" w14:textId="1931493B" w:rsidR="00B57D80" w:rsidRPr="008F64C4" w:rsidRDefault="00B57D80" w:rsidP="00F6711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de-DE" w:eastAsia="en-GB"/>
              </w:rPr>
            </w:pPr>
          </w:p>
        </w:tc>
        <w:tc>
          <w:tcPr>
            <w:tcW w:w="26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3" w14:textId="12D30C3E" w:rsidR="00B57D80" w:rsidRPr="008F64C4" w:rsidRDefault="00B57D80" w:rsidP="00F6711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de-DE" w:eastAsia="en-GB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B4" w14:textId="683BFD4C" w:rsidR="00B57D80" w:rsidRPr="008F64C4" w:rsidRDefault="00B57D80" w:rsidP="00F67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de-DE" w:eastAsia="en-GB"/>
              </w:rPr>
            </w:pPr>
          </w:p>
        </w:tc>
      </w:tr>
      <w:tr w:rsidR="00303762" w:rsidRPr="00637D8C" w14:paraId="71699644" w14:textId="77777777" w:rsidTr="00276BA8">
        <w:trPr>
          <w:trHeight w:val="510"/>
        </w:trPr>
        <w:tc>
          <w:tcPr>
            <w:tcW w:w="9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6D471" w14:textId="77777777" w:rsidR="00303762" w:rsidRPr="008F64C4" w:rsidRDefault="00303762" w:rsidP="00F67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0C3AC" w14:textId="64B2B0AD" w:rsidR="00303762" w:rsidRPr="00D51B82" w:rsidRDefault="00303762" w:rsidP="00F671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43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F8867" w14:textId="458955A7" w:rsidR="00303762" w:rsidRPr="008F64C4" w:rsidRDefault="00303762" w:rsidP="00F6711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de-DE" w:eastAsia="en-GB"/>
              </w:rPr>
            </w:pPr>
          </w:p>
        </w:tc>
        <w:tc>
          <w:tcPr>
            <w:tcW w:w="26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C0DF56" w14:textId="6EE1D1D6" w:rsidR="00303762" w:rsidRPr="008F64C4" w:rsidRDefault="00303762" w:rsidP="00F6711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de-DE" w:eastAsia="en-GB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E44D343" w14:textId="77777777" w:rsidR="00303762" w:rsidRPr="008F64C4" w:rsidRDefault="00303762" w:rsidP="00F67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de-DE" w:eastAsia="en-GB"/>
              </w:rPr>
            </w:pPr>
          </w:p>
        </w:tc>
      </w:tr>
      <w:tr w:rsidR="00303762" w:rsidRPr="00637D8C" w14:paraId="1C1EF570" w14:textId="77777777" w:rsidTr="00276BA8">
        <w:trPr>
          <w:trHeight w:val="510"/>
        </w:trPr>
        <w:tc>
          <w:tcPr>
            <w:tcW w:w="9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FD1BE" w14:textId="77777777" w:rsidR="00303762" w:rsidRPr="008F64C4" w:rsidRDefault="00303762" w:rsidP="00F67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E153B" w14:textId="08D70D57" w:rsidR="00303762" w:rsidRPr="00D51B82" w:rsidRDefault="00303762" w:rsidP="00F671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43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3C8C" w14:textId="40A7CB2C" w:rsidR="00303762" w:rsidRPr="00D51B82" w:rsidRDefault="00303762" w:rsidP="00F6711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26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4C8A12" w14:textId="77777777" w:rsidR="00303762" w:rsidRPr="00D51B82" w:rsidRDefault="00303762" w:rsidP="00F6711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559ABC1" w14:textId="77777777" w:rsidR="00303762" w:rsidRPr="00D51B82" w:rsidRDefault="00303762" w:rsidP="00F67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</w:tr>
      <w:tr w:rsidR="00F47590" w:rsidRPr="00637D8C" w14:paraId="69DC9FBB" w14:textId="77777777" w:rsidTr="00276BA8">
        <w:trPr>
          <w:trHeight w:val="510"/>
        </w:trPr>
        <w:tc>
          <w:tcPr>
            <w:tcW w:w="9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6" w14:textId="77777777" w:rsidR="00B57D80" w:rsidRPr="002A00C3" w:rsidRDefault="00B57D80" w:rsidP="00F67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7" w14:textId="3D278A16" w:rsidR="00B57D80" w:rsidRPr="00D51B82" w:rsidRDefault="00B57D80" w:rsidP="00F671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43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8" w14:textId="002A3938" w:rsidR="00B57D80" w:rsidRPr="00D51B82" w:rsidRDefault="00B57D80" w:rsidP="00F6711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26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9" w14:textId="60712CE4" w:rsidR="00B57D80" w:rsidRPr="00D51B82" w:rsidRDefault="00B57D80" w:rsidP="00F6711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BA" w14:textId="77777777" w:rsidR="00B57D80" w:rsidRPr="00D51B82" w:rsidRDefault="00B57D80" w:rsidP="00F67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D51B82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 </w:t>
            </w:r>
          </w:p>
        </w:tc>
      </w:tr>
      <w:tr w:rsidR="00276BA8" w:rsidRPr="00637D8C" w14:paraId="23B2F5AA" w14:textId="77777777" w:rsidTr="00276BA8">
        <w:trPr>
          <w:trHeight w:val="495"/>
        </w:trPr>
        <w:tc>
          <w:tcPr>
            <w:tcW w:w="11056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F3B2F4D" w14:textId="1A4AC8AF" w:rsidR="00276BA8" w:rsidRPr="00276BA8" w:rsidRDefault="00276BA8" w:rsidP="00276B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de-DE" w:eastAsia="en-GB"/>
              </w:rPr>
            </w:pPr>
            <w:r w:rsidRPr="00276BA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de-DE" w:eastAsia="en-GB"/>
              </w:rPr>
              <w:t>Thema des ethnografischen Projekts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de-DE" w:eastAsia="en-GB"/>
              </w:rPr>
              <w:t>/Betreuer(in)</w:t>
            </w:r>
            <w:r w:rsidRPr="00276BA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de-DE" w:eastAsia="en-GB"/>
              </w:rPr>
              <w:t>:</w:t>
            </w:r>
          </w:p>
          <w:p w14:paraId="5A1AEF2A" w14:textId="6BBF524A" w:rsidR="00276BA8" w:rsidRDefault="00276BA8" w:rsidP="0027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  <w:p w14:paraId="25C4C045" w14:textId="0810D363" w:rsidR="00670E2D" w:rsidRDefault="00670E2D" w:rsidP="0027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  <w:p w14:paraId="088A38E9" w14:textId="77777777" w:rsidR="00670E2D" w:rsidRDefault="00670E2D" w:rsidP="0027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bookmarkStart w:id="0" w:name="_GoBack"/>
            <w:bookmarkEnd w:id="0"/>
          </w:p>
          <w:p w14:paraId="406CCC2B" w14:textId="77777777" w:rsidR="00276BA8" w:rsidRDefault="00276BA8" w:rsidP="0027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  <w:p w14:paraId="28175F62" w14:textId="04EAD7FE" w:rsidR="00276BA8" w:rsidRPr="00276BA8" w:rsidRDefault="00276BA8" w:rsidP="0027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F47590" w:rsidRPr="00637D8C" w14:paraId="69DCA039" w14:textId="77777777" w:rsidTr="00276BA8">
        <w:trPr>
          <w:trHeight w:val="83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2F" w14:textId="77777777" w:rsidR="00B57D80" w:rsidRPr="00276BA8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0" w14:textId="0D32802D" w:rsidR="00B57D80" w:rsidRPr="00276BA8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de-DE" w:eastAsia="en-GB"/>
              </w:rPr>
            </w:pPr>
          </w:p>
          <w:p w14:paraId="656BF412" w14:textId="77777777" w:rsidR="00276BA8" w:rsidRPr="00276BA8" w:rsidRDefault="00276BA8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de-DE" w:eastAsia="en-GB"/>
              </w:rPr>
            </w:pPr>
          </w:p>
          <w:p w14:paraId="69DCA031" w14:textId="77777777" w:rsidR="00B63727" w:rsidRPr="00276BA8" w:rsidRDefault="00B6372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de-DE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2" w14:textId="77777777" w:rsidR="00B57D80" w:rsidRPr="00276BA8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3" w14:textId="77777777" w:rsidR="00B57D80" w:rsidRPr="00276BA8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4" w14:textId="77777777" w:rsidR="00303762" w:rsidRPr="00276BA8" w:rsidRDefault="00303762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5" w14:textId="77777777" w:rsidR="00B57D80" w:rsidRPr="00276BA8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6" w14:textId="77777777" w:rsidR="00B57D80" w:rsidRPr="00276BA8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A037" w14:textId="77777777" w:rsidR="00B57D80" w:rsidRPr="00276BA8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38" w14:textId="77777777" w:rsidR="00B57D80" w:rsidRPr="00276BA8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en-GB"/>
              </w:rPr>
            </w:pPr>
          </w:p>
        </w:tc>
      </w:tr>
      <w:tr w:rsidR="002E3D29" w:rsidRPr="002A00C3" w14:paraId="1F7087E1" w14:textId="77777777" w:rsidTr="00276BA8">
        <w:trPr>
          <w:trHeight w:val="178"/>
        </w:trPr>
        <w:tc>
          <w:tcPr>
            <w:tcW w:w="198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03A2A" w14:textId="107DA078" w:rsidR="002E3D29" w:rsidRPr="00276BA8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</w:pPr>
          </w:p>
        </w:tc>
        <w:tc>
          <w:tcPr>
            <w:tcW w:w="2120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448B5" w14:textId="77777777" w:rsidR="002E3D29" w:rsidRPr="00276BA8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</w:pPr>
            <w:r w:rsidRPr="00276B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Name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B78CE" w14:textId="4066D1F4" w:rsidR="002E3D29" w:rsidRPr="00276BA8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</w:pPr>
            <w:r w:rsidRPr="00276B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Email</w:t>
            </w:r>
          </w:p>
        </w:tc>
        <w:tc>
          <w:tcPr>
            <w:tcW w:w="1701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676BE" w14:textId="47D6B9FF" w:rsidR="002E3D29" w:rsidRPr="00276BA8" w:rsidRDefault="002E3D29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</w:pPr>
            <w:r w:rsidRPr="00276B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Position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0CE5" w14:textId="5AEAD30B" w:rsidR="002E3D29" w:rsidRPr="00276BA8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</w:pPr>
            <w:r w:rsidRPr="00276B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Dat</w:t>
            </w:r>
            <w:r w:rsidR="00D440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um</w:t>
            </w:r>
          </w:p>
        </w:tc>
        <w:tc>
          <w:tcPr>
            <w:tcW w:w="1991" w:type="dxa"/>
            <w:gridSpan w:val="3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A399E08" w14:textId="130B4648" w:rsidR="002E3D29" w:rsidRPr="00276BA8" w:rsidRDefault="00D44065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Unterschrift</w:t>
            </w:r>
          </w:p>
        </w:tc>
      </w:tr>
      <w:tr w:rsidR="002E3D29" w:rsidRPr="002A00C3" w14:paraId="5AA9350A" w14:textId="77777777" w:rsidTr="00276BA8">
        <w:trPr>
          <w:trHeight w:val="1021"/>
        </w:trPr>
        <w:tc>
          <w:tcPr>
            <w:tcW w:w="198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7697" w14:textId="77777777" w:rsidR="002E3D29" w:rsidRPr="00276BA8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</w:pPr>
            <w:r w:rsidRPr="00276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  <w:t>Student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4D01" w14:textId="77777777" w:rsidR="002E3D29" w:rsidRPr="00276BA8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val="de-DE" w:eastAsia="en-GB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DA13AF" w14:textId="77777777" w:rsidR="002E3D29" w:rsidRPr="00276BA8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en-GB"/>
              </w:rPr>
            </w:pPr>
          </w:p>
          <w:p w14:paraId="4A322785" w14:textId="77777777" w:rsidR="002E3D29" w:rsidRPr="00276BA8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22F868" w14:textId="0C76C943" w:rsidR="002E3D29" w:rsidRPr="00276BA8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</w:pPr>
            <w:r w:rsidRPr="00276BA8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de-DE" w:eastAsia="en-GB"/>
              </w:rPr>
              <w:t>Student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04E27" w14:textId="03C092A6" w:rsidR="002E3D29" w:rsidRPr="00276BA8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</w:pPr>
          </w:p>
        </w:tc>
        <w:tc>
          <w:tcPr>
            <w:tcW w:w="19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1E2F3A0" w14:textId="77777777" w:rsidR="002E3D29" w:rsidRPr="00276BA8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</w:pPr>
          </w:p>
        </w:tc>
      </w:tr>
      <w:tr w:rsidR="00742C4E" w:rsidRPr="00637D8C" w14:paraId="5C5452D3" w14:textId="77777777" w:rsidTr="00276BA8">
        <w:trPr>
          <w:trHeight w:val="1021"/>
        </w:trPr>
        <w:tc>
          <w:tcPr>
            <w:tcW w:w="198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8DE5B" w14:textId="002F5A87" w:rsidR="00742C4E" w:rsidRPr="00742C4E" w:rsidRDefault="00742C4E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276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  <w:t xml:space="preserve">Erasmus+ </w:t>
            </w:r>
            <w:proofErr w:type="spellStart"/>
            <w:r w:rsidRPr="00276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  <w:t>Departmental</w:t>
            </w:r>
            <w:proofErr w:type="spellEnd"/>
            <w:r w:rsidRPr="00276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  <w:t xml:space="preserve"> C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oordinator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7048E" w14:textId="59DCFCCC" w:rsidR="00742C4E" w:rsidRPr="002C5294" w:rsidRDefault="00742C4E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76779B" w14:textId="07024BFF" w:rsidR="00742C4E" w:rsidRPr="002C5294" w:rsidRDefault="00742C4E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D73BBF" w14:textId="7CA9FBDD" w:rsidR="00742C4E" w:rsidRPr="00742C4E" w:rsidRDefault="002A4EC3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Erasmus+ Departmental Coordinator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BB7FA" w14:textId="0DC691DF" w:rsidR="00742C4E" w:rsidRPr="00742C4E" w:rsidRDefault="00742C4E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9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46D9E07" w14:textId="77777777" w:rsidR="00742C4E" w:rsidRPr="00742C4E" w:rsidRDefault="00742C4E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2E3D29" w:rsidRPr="00637D8C" w14:paraId="46BD7FD8" w14:textId="77777777" w:rsidTr="00276BA8">
        <w:trPr>
          <w:trHeight w:val="1021"/>
        </w:trPr>
        <w:tc>
          <w:tcPr>
            <w:tcW w:w="198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49A66" w14:textId="7C1B75D6" w:rsidR="002E3D29" w:rsidRPr="00276BA8" w:rsidRDefault="00742C4E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76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Prüfungsausschussvor-sitzende</w:t>
            </w:r>
            <w:proofErr w:type="spellEnd"/>
            <w:r w:rsidRPr="00276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/r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405C2" w14:textId="7E2A2F54" w:rsidR="002E3D29" w:rsidRPr="002C5294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177C3" w14:textId="3366A479" w:rsidR="002E3D29" w:rsidRPr="002C5294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C431D" w14:textId="20305402" w:rsidR="002E3D29" w:rsidRPr="00742C4E" w:rsidRDefault="002A4EC3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Head of the Board of Examiners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7A720" w14:textId="15D6C7E5" w:rsidR="002E3D29" w:rsidRPr="00742C4E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9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632635" w14:textId="77777777" w:rsidR="002E3D29" w:rsidRPr="00742C4E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14:paraId="518A418D" w14:textId="77777777" w:rsidR="00D815AA" w:rsidRDefault="00D815AA" w:rsidP="00EC7C21">
      <w:pPr>
        <w:spacing w:after="0"/>
        <w:jc w:val="center"/>
        <w:rPr>
          <w:b/>
          <w:lang w:val="en-GB"/>
        </w:rPr>
      </w:pPr>
    </w:p>
    <w:p w14:paraId="3C7A15E7" w14:textId="77777777" w:rsidR="00742C4E" w:rsidRDefault="00742C4E" w:rsidP="00EC7C21">
      <w:pPr>
        <w:spacing w:after="0"/>
        <w:jc w:val="center"/>
        <w:rPr>
          <w:b/>
          <w:lang w:val="en-GB"/>
        </w:rPr>
      </w:pPr>
    </w:p>
    <w:sectPr w:rsidR="00742C4E" w:rsidSect="00D51B82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5" w:bottom="0" w:left="5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8A1DB" w14:textId="77777777" w:rsidR="00D44065" w:rsidRDefault="00D44065" w:rsidP="00261299">
      <w:pPr>
        <w:spacing w:after="0" w:line="240" w:lineRule="auto"/>
      </w:pPr>
      <w:r>
        <w:separator/>
      </w:r>
    </w:p>
  </w:endnote>
  <w:endnote w:type="continuationSeparator" w:id="0">
    <w:p w14:paraId="28C3B663" w14:textId="77777777" w:rsidR="00D44065" w:rsidRDefault="00D44065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3EDD2031" w:rsidR="00D44065" w:rsidRDefault="00D44065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D44065" w:rsidRDefault="00D440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59506" w14:textId="77777777" w:rsidR="00D44065" w:rsidRDefault="00D44065" w:rsidP="00261299">
      <w:pPr>
        <w:spacing w:after="0" w:line="240" w:lineRule="auto"/>
      </w:pPr>
      <w:r>
        <w:separator/>
      </w:r>
    </w:p>
  </w:footnote>
  <w:footnote w:type="continuationSeparator" w:id="0">
    <w:p w14:paraId="76A687B1" w14:textId="77777777" w:rsidR="00D44065" w:rsidRDefault="00D44065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A1FF" w14:textId="4B1E6ACD" w:rsidR="00D44065" w:rsidRDefault="00D44065" w:rsidP="00784E7F">
    <w:pPr>
      <w:pStyle w:val="Kopfzeile"/>
      <w:jc w:val="center"/>
    </w:pP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DCA201" wp14:editId="556939C0">
              <wp:simplePos x="0" y="0"/>
              <wp:positionH relativeFrom="column">
                <wp:posOffset>4935855</wp:posOffset>
              </wp:positionH>
              <wp:positionV relativeFrom="paragraph">
                <wp:posOffset>-131445</wp:posOffset>
              </wp:positionV>
              <wp:extent cx="2169160" cy="675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D7734" w14:textId="29B9E4DB" w:rsidR="00D44065" w:rsidRDefault="00D44065" w:rsidP="00B005C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TU Chemnitz</w:t>
                          </w:r>
                        </w:p>
                        <w:p w14:paraId="5B8D6A57" w14:textId="1A4CAA0F" w:rsidR="00D44065" w:rsidRPr="00637D8C" w:rsidRDefault="00D44065" w:rsidP="00B005C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Fachbereich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IKK</w:t>
                          </w:r>
                        </w:p>
                        <w:p w14:paraId="75193DB9" w14:textId="0EF722D3" w:rsidR="00D44065" w:rsidRPr="00637D8C" w:rsidRDefault="00D44065" w:rsidP="00B005C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– VM 4.3</w:t>
                          </w:r>
                        </w:p>
                        <w:p w14:paraId="02FEB6D4" w14:textId="3268E23E" w:rsidR="00D44065" w:rsidRPr="00637D8C" w:rsidRDefault="00D44065" w:rsidP="00B005C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WiSe</w:t>
                          </w:r>
                          <w:proofErr w:type="spellEnd"/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20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20/</w:t>
                          </w: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21</w:t>
                          </w:r>
                        </w:p>
                        <w:p w14:paraId="26B67149" w14:textId="77777777" w:rsidR="00D44065" w:rsidRDefault="00D4406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BBB97AC" w14:textId="77777777" w:rsidR="00D44065" w:rsidRDefault="00D4406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D44065" w:rsidRPr="000B0109" w:rsidRDefault="00D4406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88.65pt;margin-top:-10.35pt;width:170.8pt;height:5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" filled="f" stroked="f">
              <v:textbox>
                <w:txbxContent>
                  <w:p w14:paraId="2DDD7734" w14:textId="29B9E4DB" w:rsidR="00D44065" w:rsidRDefault="00D44065" w:rsidP="00B005C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TU Chemnitz</w:t>
                    </w:r>
                  </w:p>
                  <w:p w14:paraId="5B8D6A57" w14:textId="1A4CAA0F" w:rsidR="00D44065" w:rsidRPr="00637D8C" w:rsidRDefault="00D44065" w:rsidP="00B005C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Fachbereich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IKK</w:t>
                    </w:r>
                  </w:p>
                  <w:p w14:paraId="75193DB9" w14:textId="0EF722D3" w:rsidR="00D44065" w:rsidRPr="00637D8C" w:rsidRDefault="00D44065" w:rsidP="00B005C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– VM 4.3</w:t>
                    </w:r>
                  </w:p>
                  <w:p w14:paraId="02FEB6D4" w14:textId="3268E23E" w:rsidR="00D44065" w:rsidRPr="00637D8C" w:rsidRDefault="00D44065" w:rsidP="00B005C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WiSe</w:t>
                    </w:r>
                    <w:proofErr w:type="spellEnd"/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20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20/</w:t>
                    </w: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21</w:t>
                    </w:r>
                  </w:p>
                  <w:p w14:paraId="26B67149" w14:textId="77777777" w:rsidR="00D44065" w:rsidRDefault="00D4406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BBB97AC" w14:textId="77777777" w:rsidR="00D44065" w:rsidRDefault="00D4406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D44065" w:rsidRPr="000B0109" w:rsidRDefault="00D4406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B2D5BE" wp14:editId="5884EF61">
              <wp:simplePos x="0" y="0"/>
              <wp:positionH relativeFrom="column">
                <wp:posOffset>62230</wp:posOffset>
              </wp:positionH>
              <wp:positionV relativeFrom="paragraph">
                <wp:posOffset>-264795</wp:posOffset>
              </wp:positionV>
              <wp:extent cx="2599690" cy="3048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248E2" w14:textId="77777777" w:rsidR="00D44065" w:rsidRPr="00452C45" w:rsidRDefault="00D44065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7D72C93C" w14:textId="77777777" w:rsidR="00D44065" w:rsidRPr="00452C45" w:rsidRDefault="00D44065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B2D5BE" id="Text Box 11" o:spid="_x0000_s1028" type="#_x0000_t202" style="position:absolute;left:0;text-align:left;margin-left:4.9pt;margin-top:-20.85pt;width:204.7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" filled="f" stroked="f">
              <v:textbox>
                <w:txbxContent>
                  <w:p w14:paraId="09C248E2" w14:textId="77777777" w:rsidR="00D44065" w:rsidRPr="00452C45" w:rsidRDefault="00D44065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14:paraId="7D72C93C" w14:textId="77777777" w:rsidR="00D44065" w:rsidRPr="00452C45" w:rsidRDefault="00D44065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A200" w14:textId="77777777" w:rsidR="00D44065" w:rsidRDefault="00D4406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D44065" w:rsidRPr="000B0109" w:rsidRDefault="00D4406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D44065" w:rsidRPr="000B0109" w:rsidRDefault="00D4406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D44065" w:rsidRDefault="00D4406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D44065" w:rsidRPr="000B0109" w:rsidRDefault="00D4406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" filled="f" stroked="f">
              <v:textbox>
                <w:txbxContent>
                  <w:p w14:paraId="69DCA223" w14:textId="77777777" w:rsidR="00D44065" w:rsidRPr="000B0109" w:rsidRDefault="00D4406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D44065" w:rsidRPr="000B0109" w:rsidRDefault="00D4406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D44065" w:rsidRDefault="00D4406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D44065" w:rsidRPr="000B0109" w:rsidRDefault="00D4406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0312A"/>
    <w:rsid w:val="00003595"/>
    <w:rsid w:val="00013B00"/>
    <w:rsid w:val="00022A30"/>
    <w:rsid w:val="00022FF9"/>
    <w:rsid w:val="0003170E"/>
    <w:rsid w:val="00031FD9"/>
    <w:rsid w:val="00033564"/>
    <w:rsid w:val="00034B8E"/>
    <w:rsid w:val="00051255"/>
    <w:rsid w:val="00051A0B"/>
    <w:rsid w:val="00053256"/>
    <w:rsid w:val="00056691"/>
    <w:rsid w:val="00060BAB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A6D12"/>
    <w:rsid w:val="000B0109"/>
    <w:rsid w:val="000B6A2D"/>
    <w:rsid w:val="000B7386"/>
    <w:rsid w:val="000D40CC"/>
    <w:rsid w:val="000D4175"/>
    <w:rsid w:val="000D7CA8"/>
    <w:rsid w:val="000E0A01"/>
    <w:rsid w:val="000E3785"/>
    <w:rsid w:val="000E5ABC"/>
    <w:rsid w:val="000E778E"/>
    <w:rsid w:val="000F0EEB"/>
    <w:rsid w:val="000F6918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2066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76BA8"/>
    <w:rsid w:val="0028621A"/>
    <w:rsid w:val="002903B5"/>
    <w:rsid w:val="002919FB"/>
    <w:rsid w:val="002955C5"/>
    <w:rsid w:val="00295B98"/>
    <w:rsid w:val="002973C1"/>
    <w:rsid w:val="002A00C3"/>
    <w:rsid w:val="002A1F9F"/>
    <w:rsid w:val="002A4EC3"/>
    <w:rsid w:val="002B616F"/>
    <w:rsid w:val="002C0F75"/>
    <w:rsid w:val="002C5294"/>
    <w:rsid w:val="002C55B7"/>
    <w:rsid w:val="002C7BCE"/>
    <w:rsid w:val="002D28CF"/>
    <w:rsid w:val="002D3C62"/>
    <w:rsid w:val="002E3D29"/>
    <w:rsid w:val="00300379"/>
    <w:rsid w:val="003027C2"/>
    <w:rsid w:val="0030376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D53F0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1D6"/>
    <w:rsid w:val="0045457A"/>
    <w:rsid w:val="00461303"/>
    <w:rsid w:val="00464418"/>
    <w:rsid w:val="0046446F"/>
    <w:rsid w:val="00473199"/>
    <w:rsid w:val="004736CF"/>
    <w:rsid w:val="00474762"/>
    <w:rsid w:val="004747AB"/>
    <w:rsid w:val="00474CB4"/>
    <w:rsid w:val="00476190"/>
    <w:rsid w:val="00477502"/>
    <w:rsid w:val="00485BB6"/>
    <w:rsid w:val="00490FD6"/>
    <w:rsid w:val="0049269E"/>
    <w:rsid w:val="00493FF5"/>
    <w:rsid w:val="004A519A"/>
    <w:rsid w:val="004A5297"/>
    <w:rsid w:val="004A7D9E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2CD"/>
    <w:rsid w:val="00561426"/>
    <w:rsid w:val="00562EB0"/>
    <w:rsid w:val="00565559"/>
    <w:rsid w:val="00567EA5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E74"/>
    <w:rsid w:val="0061362A"/>
    <w:rsid w:val="0061792D"/>
    <w:rsid w:val="006306F2"/>
    <w:rsid w:val="00632257"/>
    <w:rsid w:val="00637D8C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0E2D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0FA3"/>
    <w:rsid w:val="00741EC1"/>
    <w:rsid w:val="00742C4E"/>
    <w:rsid w:val="00742FED"/>
    <w:rsid w:val="0074445A"/>
    <w:rsid w:val="007445F5"/>
    <w:rsid w:val="00745254"/>
    <w:rsid w:val="007454D7"/>
    <w:rsid w:val="00754279"/>
    <w:rsid w:val="0075724E"/>
    <w:rsid w:val="0076359B"/>
    <w:rsid w:val="00763ECC"/>
    <w:rsid w:val="00764C84"/>
    <w:rsid w:val="00771108"/>
    <w:rsid w:val="00774BD5"/>
    <w:rsid w:val="00777CD2"/>
    <w:rsid w:val="00784E7F"/>
    <w:rsid w:val="007877EB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1F1C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8F64C4"/>
    <w:rsid w:val="009007FB"/>
    <w:rsid w:val="00903094"/>
    <w:rsid w:val="00910DE2"/>
    <w:rsid w:val="00921B87"/>
    <w:rsid w:val="00921BC5"/>
    <w:rsid w:val="00921C70"/>
    <w:rsid w:val="009265A8"/>
    <w:rsid w:val="00927EC4"/>
    <w:rsid w:val="00935E8B"/>
    <w:rsid w:val="00944D28"/>
    <w:rsid w:val="009457C7"/>
    <w:rsid w:val="00945B69"/>
    <w:rsid w:val="00956E87"/>
    <w:rsid w:val="0096182F"/>
    <w:rsid w:val="00963BE5"/>
    <w:rsid w:val="009648CC"/>
    <w:rsid w:val="00965957"/>
    <w:rsid w:val="0096615E"/>
    <w:rsid w:val="0096641B"/>
    <w:rsid w:val="009675C3"/>
    <w:rsid w:val="0097609A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C21C8"/>
    <w:rsid w:val="009C71F6"/>
    <w:rsid w:val="009E0D67"/>
    <w:rsid w:val="009E0D85"/>
    <w:rsid w:val="009E102A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1A52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B042D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05C0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2174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18D6"/>
    <w:rsid w:val="00C4379D"/>
    <w:rsid w:val="00C45685"/>
    <w:rsid w:val="00C573BA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5AB4"/>
    <w:rsid w:val="00CA61A6"/>
    <w:rsid w:val="00CA690E"/>
    <w:rsid w:val="00CB2BE7"/>
    <w:rsid w:val="00CB4386"/>
    <w:rsid w:val="00CB47C6"/>
    <w:rsid w:val="00CB48B0"/>
    <w:rsid w:val="00CB515E"/>
    <w:rsid w:val="00CC0021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54AB"/>
    <w:rsid w:val="00D363A9"/>
    <w:rsid w:val="00D41B5B"/>
    <w:rsid w:val="00D42D70"/>
    <w:rsid w:val="00D436A0"/>
    <w:rsid w:val="00D44065"/>
    <w:rsid w:val="00D45BE0"/>
    <w:rsid w:val="00D5031F"/>
    <w:rsid w:val="00D51B82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96294"/>
    <w:rsid w:val="00DA0FE7"/>
    <w:rsid w:val="00DA4AB8"/>
    <w:rsid w:val="00DB38B9"/>
    <w:rsid w:val="00DB6D0A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5793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D5006"/>
    <w:rsid w:val="00EE6BDA"/>
    <w:rsid w:val="00EE7760"/>
    <w:rsid w:val="00EF20F0"/>
    <w:rsid w:val="00F01A1E"/>
    <w:rsid w:val="00F160DB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6711C"/>
    <w:rsid w:val="00F77724"/>
    <w:rsid w:val="00F81807"/>
    <w:rsid w:val="00F82F94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DC9F5B"/>
  <w15:docId w15:val="{F20064D2-E5FE-4B91-BFDE-838896A2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E501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71F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C71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1F6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0CEF"/>
    <w:rPr>
      <w:vertAlign w:val="superscript"/>
    </w:rPr>
  </w:style>
  <w:style w:type="paragraph" w:styleId="berarbeitung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tzhaltertext">
    <w:name w:val="Placeholder Text"/>
    <w:basedOn w:val="Absatz-Standardschriftart"/>
    <w:uiPriority w:val="99"/>
    <w:semiHidden/>
    <w:rsid w:val="0034461D"/>
    <w:rPr>
      <w:color w:val="808080"/>
    </w:rPr>
  </w:style>
  <w:style w:type="paragraph" w:customStyle="1" w:styleId="Contact">
    <w:name w:val="Contact"/>
    <w:basedOn w:val="Standard"/>
    <w:next w:val="Standard"/>
    <w:rsid w:val="005612CD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5612CD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5612CD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5612CD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5612CD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5612CD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5612CD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5612CD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5612CD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5612CD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5612CD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5612CD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5612C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5612CD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5612CD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5612CD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5612CD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5612CD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5612CD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5612CD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5612CD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5612CD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5612CD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5612CD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5612CD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5612CD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5612CD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5612CD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5612CD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5612CD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5612CD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5612CD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5612CD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erzeichnis1">
    <w:name w:val="toc 1"/>
    <w:basedOn w:val="Standard"/>
    <w:next w:val="Standard"/>
    <w:semiHidden/>
    <w:rsid w:val="00956E8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Verzeichnis2">
    <w:name w:val="toc 2"/>
    <w:basedOn w:val="Standard"/>
    <w:next w:val="Standard"/>
    <w:semiHidden/>
    <w:rsid w:val="00956E8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3">
    <w:name w:val="toc 3"/>
    <w:basedOn w:val="Standard"/>
    <w:next w:val="Standard"/>
    <w:semiHidden/>
    <w:rsid w:val="00956E8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4">
    <w:name w:val="toc 4"/>
    <w:basedOn w:val="Standard"/>
    <w:next w:val="Standard"/>
    <w:semiHidden/>
    <w:rsid w:val="00956E8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0F6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F3F643-63F8-484B-AE02-A53ABEED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SCHERER Daphne (EAC)</dc:creator>
  <cp:lastModifiedBy>Gala Rebane</cp:lastModifiedBy>
  <cp:revision>2</cp:revision>
  <cp:lastPrinted>2016-05-17T09:00:00Z</cp:lastPrinted>
  <dcterms:created xsi:type="dcterms:W3CDTF">2019-10-25T09:23:00Z</dcterms:created>
  <dcterms:modified xsi:type="dcterms:W3CDTF">2019-10-25T09:23:00Z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