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2FB" w:rsidRPr="00170218" w:rsidRDefault="00BB12FB">
      <w:pPr>
        <w:spacing w:line="100" w:lineRule="exact"/>
        <w:rPr>
          <w:rFonts w:hint="eastAsia"/>
        </w:rPr>
      </w:pPr>
      <w:bookmarkStart w:id="0" w:name="_GoBack"/>
      <w:bookmarkEnd w:id="0"/>
    </w:p>
    <w:tbl>
      <w:tblPr>
        <w:tblW w:w="10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134"/>
        <w:gridCol w:w="1985"/>
        <w:gridCol w:w="992"/>
        <w:gridCol w:w="226"/>
        <w:gridCol w:w="199"/>
        <w:gridCol w:w="1134"/>
        <w:gridCol w:w="233"/>
        <w:gridCol w:w="618"/>
        <w:gridCol w:w="1003"/>
        <w:gridCol w:w="2141"/>
      </w:tblGrid>
      <w:tr w:rsidR="00BB12FB" w:rsidRPr="00170218" w:rsidTr="00170218">
        <w:trPr>
          <w:trHeight w:hRule="exact" w:val="618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B12FB" w:rsidRPr="00170218" w:rsidRDefault="00CA5396" w:rsidP="00CA5396">
            <w:pPr>
              <w:tabs>
                <w:tab w:val="left" w:pos="1410"/>
              </w:tabs>
              <w:spacing w:line="240" w:lineRule="exact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CA5396">
              <w:rPr>
                <w:rFonts w:ascii="Arial" w:eastAsia="SimHei" w:hAnsi="Arial" w:cs="Arial"/>
                <w:sz w:val="20"/>
                <w:szCs w:val="20"/>
              </w:rPr>
              <w:t xml:space="preserve">Please fill in the form 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in English </w:t>
            </w:r>
            <w:r>
              <w:rPr>
                <w:rFonts w:ascii="Arial" w:eastAsia="SimHei" w:hAnsi="Arial" w:cs="Arial" w:hint="eastAsia"/>
                <w:sz w:val="20"/>
                <w:szCs w:val="20"/>
              </w:rPr>
              <w:t>or Chinese</w:t>
            </w:r>
            <w:r w:rsidRPr="00CA5396">
              <w:rPr>
                <w:rFonts w:ascii="Arial" w:eastAsia="SimHei" w:hAnsi="Arial" w:cs="Arial"/>
                <w:sz w:val="20"/>
                <w:szCs w:val="20"/>
              </w:rPr>
              <w:t xml:space="preserve"> on your computer, then print and have it signed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 xml:space="preserve"> </w:t>
            </w:r>
            <w:r w:rsidR="007C114B" w:rsidRPr="00170218">
              <w:rPr>
                <w:rFonts w:ascii="Arial" w:eastAsia="SimHei" w:hAnsi="Arial" w:cs="Arial"/>
                <w:sz w:val="20"/>
                <w:szCs w:val="20"/>
              </w:rPr>
              <w:t>(no hand-written forms will be accepted)</w:t>
            </w:r>
            <w:r w:rsidR="007C114B" w:rsidRPr="00170218">
              <w:rPr>
                <w:rFonts w:ascii="Arial" w:eastAsia="SimHei" w:hAnsi="Arial" w:cs="Arial" w:hint="eastAsia"/>
                <w:sz w:val="20"/>
                <w:szCs w:val="20"/>
              </w:rPr>
              <w:t>.</w:t>
            </w:r>
          </w:p>
        </w:tc>
      </w:tr>
      <w:tr w:rsidR="00BB12FB" w:rsidRPr="00170218" w:rsidTr="009D4477">
        <w:trPr>
          <w:trHeight w:hRule="exact" w:val="90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B12FB" w:rsidRPr="00170218" w:rsidRDefault="00BB12FB">
            <w:pPr>
              <w:widowControl/>
              <w:spacing w:line="240" w:lineRule="exact"/>
              <w:ind w:right="105"/>
              <w:rPr>
                <w:rFonts w:ascii="Arial" w:eastAsia="SimHei" w:hAnsi="Arial" w:cs="Arial" w:hint="eastAsia"/>
                <w:szCs w:val="21"/>
              </w:rPr>
            </w:pPr>
          </w:p>
        </w:tc>
      </w:tr>
      <w:tr w:rsidR="00BB12FB" w:rsidRPr="00170218" w:rsidTr="008611A5">
        <w:trPr>
          <w:cantSplit/>
          <w:trHeight w:hRule="exact" w:val="465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12FB" w:rsidRPr="00170218" w:rsidRDefault="00822916" w:rsidP="00822916">
            <w:pPr>
              <w:tabs>
                <w:tab w:val="left" w:pos="1410"/>
              </w:tabs>
              <w:spacing w:line="240" w:lineRule="exact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Sending Institution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12FB" w:rsidRPr="00170218" w:rsidRDefault="00BB12FB" w:rsidP="00360D32">
            <w:pPr>
              <w:widowControl/>
              <w:spacing w:line="240" w:lineRule="exact"/>
              <w:ind w:right="5185"/>
              <w:rPr>
                <w:rFonts w:ascii="Arial" w:eastAsia="SimHei" w:hAnsi="Arial" w:cs="Arial" w:hint="eastAsia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BB12FB" w:rsidRPr="00170218" w:rsidRDefault="00BB12FB" w:rsidP="00382E7A">
            <w:pPr>
              <w:spacing w:line="240" w:lineRule="exact"/>
              <w:ind w:leftChars="-51" w:left="19" w:hangingChars="60" w:hanging="126"/>
              <w:jc w:val="righ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2141" w:type="dxa"/>
            <w:vMerge w:val="restart"/>
            <w:tcBorders>
              <w:left w:val="nil"/>
            </w:tcBorders>
            <w:vAlign w:val="center"/>
          </w:tcPr>
          <w:p w:rsidR="00BB12FB" w:rsidRPr="00170218" w:rsidRDefault="00BB12FB">
            <w:pPr>
              <w:widowControl/>
              <w:spacing w:line="240" w:lineRule="exact"/>
              <w:jc w:val="center"/>
              <w:rPr>
                <w:rFonts w:ascii="Arial" w:eastAsia="SimHei" w:hAnsi="Arial" w:cs="Arial" w:hint="eastAsia"/>
                <w:szCs w:val="21"/>
              </w:rPr>
            </w:pPr>
            <w:r w:rsidRPr="00170218">
              <w:rPr>
                <w:rFonts w:ascii="Arial" w:eastAsia="SimHei" w:hAnsi="Arial" w:cs="Arial"/>
                <w:szCs w:val="21"/>
              </w:rPr>
              <w:t>PHOTO</w:t>
            </w:r>
          </w:p>
        </w:tc>
      </w:tr>
      <w:tr w:rsidR="00822916" w:rsidRPr="00170218" w:rsidTr="008611A5">
        <w:trPr>
          <w:cantSplit/>
          <w:trHeight w:hRule="exact" w:val="465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22916" w:rsidRPr="00170218" w:rsidDel="00822916" w:rsidRDefault="00822916" w:rsidP="00822916">
            <w:pPr>
              <w:tabs>
                <w:tab w:val="left" w:pos="1410"/>
              </w:tabs>
              <w:spacing w:line="240" w:lineRule="exact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N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ame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22916" w:rsidRPr="00170218" w:rsidRDefault="00822916" w:rsidP="00360D32">
            <w:pPr>
              <w:widowControl/>
              <w:spacing w:line="240" w:lineRule="exact"/>
              <w:ind w:right="5185"/>
              <w:rPr>
                <w:rFonts w:ascii="Arial" w:eastAsia="SimHei" w:hAnsi="Arial" w:cs="Arial" w:hint="eastAsia"/>
                <w:szCs w:val="21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822916" w:rsidRPr="00170218" w:rsidRDefault="00822916" w:rsidP="00822916">
            <w:pPr>
              <w:spacing w:line="240" w:lineRule="exact"/>
              <w:ind w:leftChars="-51" w:left="1" w:hangingChars="60" w:hanging="108"/>
              <w:jc w:val="right"/>
              <w:rPr>
                <w:rFonts w:ascii="Arial" w:eastAsia="SimHei" w:hAnsi="Arial" w:cs="Arial"/>
                <w:sz w:val="18"/>
                <w:szCs w:val="18"/>
              </w:rPr>
            </w:pPr>
            <w:r w:rsidRPr="00170218">
              <w:rPr>
                <w:rFonts w:ascii="Arial" w:eastAsia="SimHei" w:hAnsi="Arial" w:cs="Arial"/>
                <w:sz w:val="18"/>
                <w:szCs w:val="18"/>
              </w:rPr>
              <w:t>(as in your passport)</w:t>
            </w:r>
          </w:p>
        </w:tc>
        <w:tc>
          <w:tcPr>
            <w:tcW w:w="2141" w:type="dxa"/>
            <w:vMerge/>
            <w:tcBorders>
              <w:left w:val="nil"/>
            </w:tcBorders>
            <w:vAlign w:val="center"/>
          </w:tcPr>
          <w:p w:rsidR="00822916" w:rsidRPr="00170218" w:rsidRDefault="00822916">
            <w:pPr>
              <w:widowControl/>
              <w:spacing w:line="240" w:lineRule="exact"/>
              <w:jc w:val="center"/>
              <w:rPr>
                <w:rFonts w:ascii="Arial" w:eastAsia="SimHei" w:hAnsi="Arial" w:cs="Arial"/>
                <w:szCs w:val="21"/>
              </w:rPr>
            </w:pPr>
          </w:p>
        </w:tc>
      </w:tr>
      <w:tr w:rsidR="00BB12FB" w:rsidRPr="00170218" w:rsidTr="008611A5">
        <w:trPr>
          <w:cantSplit/>
          <w:trHeight w:hRule="exact" w:val="471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Date of Birth</w:t>
            </w: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  <w:r w:rsidRPr="00170218">
              <w:rPr>
                <w:rFonts w:ascii="Arial" w:eastAsia="SimHei" w:hAnsi="Arial" w:cs="Arial"/>
                <w:szCs w:val="21"/>
              </w:rPr>
              <w:t xml:space="preserve">      /Y </w:t>
            </w:r>
            <w:r w:rsidRPr="00170218">
              <w:rPr>
                <w:rFonts w:ascii="Arial" w:eastAsia="SimHei" w:hAnsi="Arial" w:cs="Arial" w:hint="eastAsia"/>
                <w:szCs w:val="21"/>
              </w:rPr>
              <w:t xml:space="preserve">  </w:t>
            </w:r>
            <w:r w:rsidRPr="00170218">
              <w:rPr>
                <w:rFonts w:ascii="Arial" w:eastAsia="SimHei" w:hAnsi="Arial" w:cs="Arial"/>
                <w:szCs w:val="21"/>
              </w:rPr>
              <w:t xml:space="preserve"> </w:t>
            </w:r>
            <w:r w:rsidRPr="00170218">
              <w:rPr>
                <w:rFonts w:ascii="Arial" w:eastAsia="SimHei" w:hAnsi="Arial" w:cs="Arial" w:hint="eastAsia"/>
                <w:szCs w:val="21"/>
              </w:rPr>
              <w:t xml:space="preserve"> </w:t>
            </w:r>
            <w:r w:rsidRPr="00170218">
              <w:rPr>
                <w:rFonts w:ascii="Arial" w:eastAsia="SimHei" w:hAnsi="Arial" w:cs="Arial"/>
                <w:szCs w:val="21"/>
              </w:rPr>
              <w:t xml:space="preserve"> /M </w:t>
            </w:r>
            <w:r w:rsidRPr="00170218">
              <w:rPr>
                <w:rFonts w:ascii="Arial" w:eastAsia="SimHei" w:hAnsi="Arial" w:cs="Arial" w:hint="eastAsia"/>
                <w:szCs w:val="21"/>
              </w:rPr>
              <w:t xml:space="preserve">   </w:t>
            </w:r>
            <w:r w:rsidRPr="00170218">
              <w:rPr>
                <w:rFonts w:ascii="Arial" w:eastAsia="SimHei" w:hAnsi="Arial" w:cs="Arial"/>
                <w:szCs w:val="21"/>
              </w:rPr>
              <w:t xml:space="preserve"> /D</w:t>
            </w: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9D4477" w:rsidRDefault="00BB12FB">
            <w:pPr>
              <w:spacing w:line="240" w:lineRule="exact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9D4477">
              <w:rPr>
                <w:rFonts w:ascii="Arial" w:eastAsia="SimHei" w:hAnsi="Arial" w:cs="Arial"/>
                <w:sz w:val="20"/>
                <w:szCs w:val="20"/>
              </w:rPr>
              <w:t>□Male   □Female</w:t>
            </w:r>
          </w:p>
          <w:p w:rsidR="00BB12FB" w:rsidRPr="00170218" w:rsidRDefault="00BB12FB">
            <w:pPr>
              <w:spacing w:line="240" w:lineRule="exact"/>
              <w:rPr>
                <w:rFonts w:ascii="Arial" w:eastAsia="SimHei" w:hAnsi="Arial" w:cs="Arial" w:hint="eastAsia"/>
                <w:szCs w:val="21"/>
              </w:rPr>
            </w:pPr>
            <w:r w:rsidRPr="009D4477">
              <w:rPr>
                <w:rFonts w:ascii="Arial" w:eastAsia="SimHei" w:hAnsi="Arial" w:cs="Arial"/>
                <w:sz w:val="20"/>
                <w:szCs w:val="20"/>
              </w:rPr>
              <w:t>□Single  □Married</w:t>
            </w:r>
          </w:p>
        </w:tc>
        <w:tc>
          <w:tcPr>
            <w:tcW w:w="2141" w:type="dxa"/>
            <w:vMerge/>
            <w:tcBorders>
              <w:left w:val="single" w:sz="4" w:space="0" w:color="auto"/>
            </w:tcBorders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BB12FB" w:rsidRPr="00170218" w:rsidTr="008611A5">
        <w:trPr>
          <w:cantSplit/>
          <w:trHeight w:hRule="exact" w:val="463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Place of Birth</w:t>
            </w:r>
          </w:p>
        </w:tc>
        <w:tc>
          <w:tcPr>
            <w:tcW w:w="298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 w:val="24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vAlign w:val="bottom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 w:val="24"/>
              </w:rPr>
            </w:pPr>
          </w:p>
        </w:tc>
      </w:tr>
      <w:tr w:rsidR="00BB12FB" w:rsidRPr="00170218" w:rsidTr="008611A5">
        <w:trPr>
          <w:cantSplit/>
          <w:trHeight w:val="525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 w:rsidP="00822916">
            <w:pPr>
              <w:tabs>
                <w:tab w:val="left" w:pos="1410"/>
              </w:tabs>
              <w:spacing w:line="24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Passport No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/Valid Until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360D32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13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Religion</w:t>
            </w:r>
          </w:p>
        </w:tc>
        <w:tc>
          <w:tcPr>
            <w:tcW w:w="16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360D32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vAlign w:val="bottom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BB12FB" w:rsidRPr="00170218" w:rsidTr="008611A5">
        <w:trPr>
          <w:cantSplit/>
          <w:trHeight w:hRule="exact" w:val="475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 w:rsidP="00822916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Present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Add</w:t>
            </w:r>
            <w:r w:rsidR="00F66DAC" w:rsidRPr="00170218">
              <w:rPr>
                <w:rFonts w:ascii="Arial" w:eastAsia="SimHei" w:hAnsi="Arial" w:cs="Arial" w:hint="eastAsia"/>
                <w:sz w:val="20"/>
                <w:szCs w:val="20"/>
              </w:rPr>
              <w:t>ress</w:t>
            </w:r>
          </w:p>
        </w:tc>
        <w:tc>
          <w:tcPr>
            <w:tcW w:w="63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BB12FB" w:rsidRPr="00170218" w:rsidTr="008611A5">
        <w:trPr>
          <w:trHeight w:val="482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 w:rsidP="00822916">
            <w:pPr>
              <w:tabs>
                <w:tab w:val="left" w:pos="1410"/>
              </w:tabs>
              <w:spacing w:line="240" w:lineRule="exact"/>
              <w:ind w:leftChars="-1" w:left="98" w:rightChars="-41" w:right="-86" w:hangingChars="50" w:hanging="100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Telephone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095910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360D32" w:rsidP="00095910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F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ax</w:t>
            </w:r>
            <w:r w:rsidR="00BB12FB" w:rsidRPr="00170218">
              <w:rPr>
                <w:rFonts w:ascii="Arial" w:eastAsia="SimHei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095910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 w:rsidP="00095910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E-mail</w:t>
            </w: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BB12FB" w:rsidRPr="00170218" w:rsidTr="008611A5">
        <w:trPr>
          <w:trHeight w:hRule="exact" w:val="473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0F5904" w:rsidP="00822916">
            <w:pPr>
              <w:tabs>
                <w:tab w:val="left" w:pos="1529"/>
              </w:tabs>
              <w:spacing w:line="240" w:lineRule="exact"/>
              <w:ind w:leftChars="-1" w:left="-2" w:rightChars="-126" w:right="-265"/>
              <w:rPr>
                <w:rFonts w:ascii="Arial" w:eastAsia="SimHei" w:hAnsi="Arial" w:cs="Arial"/>
                <w:spacing w:val="-3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pacing w:val="-3"/>
                <w:sz w:val="20"/>
                <w:szCs w:val="20"/>
              </w:rPr>
              <w:t xml:space="preserve">Permanent </w:t>
            </w:r>
            <w:r w:rsidR="00BB12FB" w:rsidRPr="00170218">
              <w:rPr>
                <w:rFonts w:ascii="Arial" w:eastAsia="SimHei" w:hAnsi="Arial" w:cs="Arial"/>
                <w:spacing w:val="-3"/>
                <w:sz w:val="20"/>
                <w:szCs w:val="20"/>
              </w:rPr>
              <w:t>A</w:t>
            </w:r>
            <w:r w:rsidR="00360D32" w:rsidRPr="00170218">
              <w:rPr>
                <w:rFonts w:ascii="Arial" w:eastAsia="SimHei" w:hAnsi="Arial" w:cs="Arial" w:hint="eastAsia"/>
                <w:spacing w:val="-3"/>
                <w:sz w:val="20"/>
                <w:szCs w:val="20"/>
              </w:rPr>
              <w:t>ddress</w:t>
            </w:r>
          </w:p>
        </w:tc>
        <w:tc>
          <w:tcPr>
            <w:tcW w:w="85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822916" w:rsidRPr="00714AA8" w:rsidTr="00813F3D">
        <w:trPr>
          <w:trHeight w:hRule="exact" w:val="738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916" w:rsidRPr="00170218" w:rsidDel="00822916" w:rsidRDefault="00822916" w:rsidP="00822916">
            <w:pPr>
              <w:tabs>
                <w:tab w:val="left" w:pos="1529"/>
              </w:tabs>
              <w:spacing w:line="240" w:lineRule="exact"/>
              <w:ind w:leftChars="-1" w:left="-2" w:rightChars="-126" w:right="-265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Duration</w:t>
            </w:r>
          </w:p>
        </w:tc>
        <w:tc>
          <w:tcPr>
            <w:tcW w:w="85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3F3D" w:rsidRDefault="00813F3D" w:rsidP="00813F3D">
            <w:pPr>
              <w:spacing w:line="240" w:lineRule="exact"/>
              <w:ind w:firstLineChars="150" w:firstLine="420"/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</w:pPr>
            <w:r w:rsidRPr="00714AA8">
              <w:rPr>
                <w:rFonts w:ascii="Arial" w:eastAsia="SimHei" w:hAnsi="Arial" w:cs="Arial"/>
                <w:sz w:val="28"/>
                <w:szCs w:val="28"/>
                <w:lang w:val="fr-FR"/>
              </w:rPr>
              <w:t>□</w:t>
            </w:r>
            <w:r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One semester</w:t>
            </w:r>
            <w:r w:rsidRPr="00714AA8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 </w:t>
            </w:r>
            <w:r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  </w:t>
            </w:r>
            <w:r w:rsidRPr="00714AA8">
              <w:rPr>
                <w:rFonts w:ascii="Arial" w:eastAsia="SimHei" w:hAnsi="Arial" w:cs="Arial"/>
                <w:sz w:val="28"/>
                <w:szCs w:val="28"/>
                <w:lang w:val="fr-FR"/>
              </w:rPr>
              <w:t>□</w:t>
            </w:r>
            <w:r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One year</w:t>
            </w:r>
            <w:r w:rsidRPr="00714AA8">
              <w:rPr>
                <w:rFonts w:ascii="Arial" w:eastAsia="SimHei" w:hAnsi="Arial" w:cs="Arial"/>
                <w:sz w:val="20"/>
                <w:szCs w:val="20"/>
                <w:lang w:val="fr-FR"/>
              </w:rPr>
              <w:t xml:space="preserve">  </w:t>
            </w:r>
            <w:r w:rsidRPr="00714AA8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        </w:t>
            </w:r>
            <w:r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     </w:t>
            </w:r>
            <w:r w:rsidR="00822916" w:rsidRPr="00714AA8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 </w:t>
            </w:r>
            <w:r w:rsidR="00822916" w:rsidRPr="00714AA8">
              <w:rPr>
                <w:rFonts w:ascii="Arial" w:eastAsia="SimHei" w:hAnsi="Arial" w:cs="Arial"/>
                <w:sz w:val="20"/>
                <w:szCs w:val="20"/>
                <w:lang w:val="fr-FR"/>
              </w:rPr>
              <w:t xml:space="preserve"> </w:t>
            </w:r>
          </w:p>
          <w:p w:rsidR="00813F3D" w:rsidRDefault="00822916" w:rsidP="00813F3D">
            <w:pPr>
              <w:spacing w:line="240" w:lineRule="exact"/>
              <w:ind w:firstLineChars="150" w:firstLine="420"/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</w:pPr>
            <w:r w:rsidRPr="00714AA8">
              <w:rPr>
                <w:rFonts w:ascii="Arial" w:eastAsia="SimHei" w:hAnsi="Arial" w:cs="Arial"/>
                <w:sz w:val="28"/>
                <w:szCs w:val="28"/>
                <w:lang w:val="fr-FR"/>
              </w:rPr>
              <w:t>□</w:t>
            </w:r>
            <w:r w:rsidRPr="00714AA8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Spring </w:t>
            </w:r>
            <w:r w:rsidR="005637B9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semeste (March 201</w:t>
            </w:r>
            <w:r w:rsidR="00663713">
              <w:rPr>
                <w:rFonts w:ascii="Arial" w:eastAsia="SimHei" w:hAnsi="Arial" w:cs="Arial"/>
                <w:sz w:val="20"/>
                <w:szCs w:val="20"/>
                <w:lang w:val="fr-FR"/>
              </w:rPr>
              <w:t>7</w:t>
            </w:r>
            <w:r w:rsidR="00813F3D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to July 201</w:t>
            </w:r>
            <w:r w:rsidR="00663713">
              <w:rPr>
                <w:rFonts w:ascii="Arial" w:eastAsia="SimHei" w:hAnsi="Arial" w:cs="Arial"/>
                <w:sz w:val="20"/>
                <w:szCs w:val="20"/>
                <w:lang w:val="fr-FR"/>
              </w:rPr>
              <w:t>7</w:t>
            </w:r>
            <w:r w:rsidR="00813F3D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)</w:t>
            </w:r>
          </w:p>
          <w:p w:rsidR="00822916" w:rsidRPr="00714AA8" w:rsidRDefault="00822916" w:rsidP="00813F3D">
            <w:pPr>
              <w:spacing w:line="240" w:lineRule="exact"/>
              <w:ind w:firstLineChars="150" w:firstLine="300"/>
              <w:rPr>
                <w:rFonts w:ascii="Arial" w:eastAsia="SimHei" w:hAnsi="Arial" w:cs="Arial"/>
                <w:szCs w:val="21"/>
                <w:lang w:val="fr-FR"/>
              </w:rPr>
            </w:pPr>
            <w:r w:rsidRPr="00714AA8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 xml:space="preserve"> </w:t>
            </w:r>
            <w:r w:rsidRPr="00714AA8">
              <w:rPr>
                <w:rFonts w:ascii="Arial" w:eastAsia="SimHei" w:hAnsi="Arial" w:cs="Arial"/>
                <w:sz w:val="28"/>
                <w:szCs w:val="28"/>
                <w:lang w:val="fr-FR"/>
              </w:rPr>
              <w:t>□</w:t>
            </w:r>
            <w:r w:rsidRPr="00714AA8">
              <w:rPr>
                <w:rFonts w:ascii="Arial" w:eastAsia="SimHei" w:hAnsi="Arial" w:cs="Arial"/>
                <w:sz w:val="20"/>
                <w:szCs w:val="20"/>
                <w:lang w:val="fr-FR"/>
              </w:rPr>
              <w:t xml:space="preserve">Autumn </w:t>
            </w:r>
            <w:r w:rsidR="005637B9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semester (September 2016 to January 2017</w:t>
            </w:r>
            <w:r w:rsidR="00813F3D">
              <w:rPr>
                <w:rFonts w:ascii="Arial" w:eastAsia="SimHei" w:hAnsi="Arial" w:cs="Arial" w:hint="eastAsia"/>
                <w:sz w:val="20"/>
                <w:szCs w:val="20"/>
                <w:lang w:val="fr-FR"/>
              </w:rPr>
              <w:t>)</w:t>
            </w:r>
          </w:p>
        </w:tc>
      </w:tr>
      <w:tr w:rsidR="00BB12FB" w:rsidRPr="00170218" w:rsidTr="008611A5">
        <w:trPr>
          <w:trHeight w:hRule="exact" w:val="567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 w:rsidP="00822916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Language Proficiency</w:t>
            </w:r>
          </w:p>
        </w:tc>
        <w:tc>
          <w:tcPr>
            <w:tcW w:w="853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822916">
            <w:pPr>
              <w:spacing w:line="240" w:lineRule="exact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Chinese:</w:t>
            </w:r>
            <w:r w:rsidR="00A31C41" w:rsidRPr="00170218">
              <w:rPr>
                <w:rFonts w:ascii="Arial" w:eastAsia="SimHei" w:hAnsi="Arial" w:cs="Arial"/>
                <w:sz w:val="20"/>
                <w:szCs w:val="20"/>
              </w:rPr>
              <w:tab/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Excellent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Good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Fair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Poor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None</w:t>
            </w:r>
          </w:p>
          <w:p w:rsidR="00BB12FB" w:rsidRPr="00170218" w:rsidRDefault="00BB12FB" w:rsidP="00822916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English:</w:t>
            </w:r>
            <w:r w:rsidR="00A31C41" w:rsidRPr="00170218">
              <w:rPr>
                <w:rFonts w:ascii="Arial" w:eastAsia="SimHei" w:hAnsi="Arial" w:cs="Arial"/>
                <w:sz w:val="20"/>
                <w:szCs w:val="20"/>
              </w:rPr>
              <w:tab/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Excellent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Good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Fair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Poor 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None</w:t>
            </w:r>
          </w:p>
        </w:tc>
      </w:tr>
      <w:tr w:rsidR="00BB12FB" w:rsidRPr="00170218" w:rsidTr="00822916">
        <w:trPr>
          <w:trHeight w:val="545"/>
          <w:jc w:val="center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8611A5">
            <w:pPr>
              <w:tabs>
                <w:tab w:val="left" w:pos="1410"/>
              </w:tabs>
              <w:spacing w:line="24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Field of Study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at Sending Institution</w:t>
            </w:r>
          </w:p>
        </w:tc>
        <w:tc>
          <w:tcPr>
            <w:tcW w:w="65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822916" w:rsidRPr="00170218" w:rsidTr="00822916">
        <w:trPr>
          <w:trHeight w:val="607"/>
          <w:jc w:val="center"/>
        </w:trPr>
        <w:tc>
          <w:tcPr>
            <w:tcW w:w="4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22916" w:rsidRPr="00170218" w:rsidDel="00822916" w:rsidRDefault="00791769" w:rsidP="008217B3">
            <w:pPr>
              <w:tabs>
                <w:tab w:val="left" w:pos="1410"/>
              </w:tabs>
              <w:spacing w:line="24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>
              <w:rPr>
                <w:rFonts w:ascii="Arial" w:eastAsia="SimHei" w:hAnsi="Arial" w:cs="Arial" w:hint="eastAsia"/>
                <w:sz w:val="20"/>
                <w:szCs w:val="20"/>
              </w:rPr>
              <w:t>Field of Study Applied</w:t>
            </w:r>
            <w:r w:rsidR="0082291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at Beihang</w:t>
            </w:r>
          </w:p>
        </w:tc>
        <w:tc>
          <w:tcPr>
            <w:tcW w:w="65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916" w:rsidRPr="00170218" w:rsidRDefault="00822916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</w:p>
        </w:tc>
      </w:tr>
      <w:tr w:rsidR="00DC7B18" w:rsidRPr="00170218" w:rsidTr="00822916">
        <w:trPr>
          <w:trHeight w:val="615"/>
          <w:jc w:val="center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B1A" w:rsidRPr="00170218" w:rsidRDefault="00E45B1A" w:rsidP="00DC7B18">
            <w:pPr>
              <w:tabs>
                <w:tab w:val="left" w:pos="1410"/>
              </w:tabs>
              <w:spacing w:line="26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Level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18" w:rsidRPr="00170218" w:rsidRDefault="00DC7B18" w:rsidP="00DC7B18">
            <w:pPr>
              <w:tabs>
                <w:tab w:val="left" w:pos="1410"/>
              </w:tabs>
              <w:spacing w:line="28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Undergraduate</w:t>
            </w:r>
          </w:p>
          <w:p w:rsidR="00DC7B18" w:rsidRPr="00170218" w:rsidRDefault="00DC7B18" w:rsidP="00DC7B18">
            <w:pPr>
              <w:tabs>
                <w:tab w:val="left" w:pos="1410"/>
              </w:tabs>
              <w:spacing w:line="280" w:lineRule="exact"/>
              <w:ind w:leftChars="-1" w:left="-2" w:rightChars="-137" w:right="-288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Master 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ab/>
            </w:r>
            <w:r w:rsidR="00AC274C" w:rsidRPr="00170218">
              <w:rPr>
                <w:rFonts w:ascii="Arial" w:eastAsia="SimHei" w:hAnsi="Arial" w:cs="Arial" w:hint="eastAsia"/>
                <w:sz w:val="20"/>
                <w:szCs w:val="20"/>
              </w:rPr>
              <w:tab/>
            </w: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PhD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45B1A" w:rsidRPr="00170218" w:rsidRDefault="00E45B1A" w:rsidP="00DC7B18">
            <w:pPr>
              <w:tabs>
                <w:tab w:val="left" w:pos="1410"/>
              </w:tabs>
              <w:spacing w:line="260" w:lineRule="exact"/>
              <w:ind w:leftChars="-1" w:left="-2" w:rightChars="-137" w:right="-288"/>
              <w:jc w:val="left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Category</w:t>
            </w:r>
          </w:p>
        </w:tc>
        <w:tc>
          <w:tcPr>
            <w:tcW w:w="532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B1A" w:rsidRPr="00170218" w:rsidRDefault="00E45B1A" w:rsidP="00E45B1A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Final year project</w:t>
            </w:r>
            <w:r w:rsidRPr="00170218">
              <w:rPr>
                <w:rFonts w:ascii="Arial" w:eastAsia="SimHei" w:hAnsi="Arial" w:cs="Arial" w:hint="eastAsia"/>
                <w:szCs w:val="21"/>
              </w:rPr>
              <w:tab/>
            </w:r>
            <w:r w:rsidRPr="00170218">
              <w:rPr>
                <w:rFonts w:ascii="Arial" w:eastAsia="SimHei" w:hAnsi="Arial" w:cs="Arial"/>
                <w:szCs w:val="21"/>
              </w:rPr>
              <w:tab/>
            </w: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Research projects</w:t>
            </w:r>
          </w:p>
          <w:p w:rsidR="00E45B1A" w:rsidRPr="00170218" w:rsidRDefault="00E45B1A" w:rsidP="00E45B1A">
            <w:pPr>
              <w:spacing w:line="240" w:lineRule="exact"/>
              <w:rPr>
                <w:rFonts w:ascii="Arial" w:eastAsia="SimHei" w:hAnsi="Arial" w:cs="Arial"/>
                <w:szCs w:val="21"/>
              </w:rPr>
            </w:pP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Course study</w:t>
            </w:r>
            <w:r w:rsidRPr="00170218">
              <w:rPr>
                <w:rFonts w:ascii="Arial" w:eastAsia="SimHei" w:hAnsi="Arial" w:cs="Arial"/>
                <w:szCs w:val="21"/>
              </w:rPr>
              <w:tab/>
            </w:r>
            <w:r w:rsidRPr="00170218">
              <w:rPr>
                <w:rFonts w:ascii="Arial" w:eastAsia="SimHei" w:hAnsi="Arial" w:cs="Arial" w:hint="eastAsia"/>
                <w:szCs w:val="21"/>
              </w:rPr>
              <w:tab/>
            </w:r>
            <w:r w:rsidRPr="00170218">
              <w:rPr>
                <w:rFonts w:ascii="Arial" w:eastAsia="SimHei" w:hAnsi="Arial" w:cs="Arial"/>
                <w:szCs w:val="21"/>
              </w:rPr>
              <w:tab/>
            </w:r>
            <w:r w:rsidRPr="00170218">
              <w:rPr>
                <w:rFonts w:ascii="Arial" w:eastAsia="SimHei" w:hAnsi="Arial" w:cs="Arial"/>
                <w:sz w:val="28"/>
                <w:szCs w:val="28"/>
              </w:rPr>
              <w:t>□</w:t>
            </w:r>
            <w:r w:rsidRPr="00170218">
              <w:rPr>
                <w:rFonts w:ascii="Arial" w:eastAsia="SimHei" w:hAnsi="Arial" w:cs="Arial"/>
                <w:sz w:val="20"/>
                <w:szCs w:val="20"/>
              </w:rPr>
              <w:t>Course study + research</w:t>
            </w:r>
          </w:p>
        </w:tc>
      </w:tr>
      <w:tr w:rsidR="00BB12FB" w:rsidRPr="00170218" w:rsidTr="00822916">
        <w:trPr>
          <w:trHeight w:hRule="exact" w:val="574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401323" w:rsidP="00F66DAC">
            <w:pPr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Approval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</w:t>
            </w:r>
            <w:r w:rsidR="0052687D" w:rsidRPr="00170218">
              <w:rPr>
                <w:rFonts w:ascii="Arial" w:eastAsia="SimHei" w:hAnsi="Arial" w:cs="Arial" w:hint="eastAsia"/>
                <w:sz w:val="20"/>
                <w:szCs w:val="20"/>
              </w:rPr>
              <w:t>by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sending institution (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Signed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by </w:t>
            </w:r>
            <w:r w:rsidR="009B38EF">
              <w:rPr>
                <w:rFonts w:ascii="Arial" w:eastAsia="SimHei" w:hAnsi="Arial" w:cs="Arial" w:hint="eastAsia"/>
                <w:sz w:val="20"/>
                <w:szCs w:val="20"/>
              </w:rPr>
              <w:t xml:space="preserve">Exchange Program </w:t>
            </w:r>
            <w:r w:rsidR="00F66DAC" w:rsidRPr="00170218">
              <w:rPr>
                <w:rFonts w:ascii="Arial" w:eastAsia="SimHei" w:hAnsi="Arial" w:cs="Arial" w:hint="eastAsia"/>
                <w:sz w:val="20"/>
                <w:szCs w:val="20"/>
              </w:rPr>
              <w:t>Coordinator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>)</w:t>
            </w:r>
          </w:p>
        </w:tc>
      </w:tr>
      <w:tr w:rsidR="00BB12FB" w:rsidRPr="00170218" w:rsidTr="00F66DAC">
        <w:trPr>
          <w:trHeight w:val="1469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spacing w:line="240" w:lineRule="exact"/>
              <w:rPr>
                <w:rFonts w:ascii="Arial" w:eastAsia="SimHei" w:hAnsi="Arial" w:cs="Arial" w:hint="eastAsia"/>
                <w:sz w:val="20"/>
                <w:szCs w:val="20"/>
              </w:rPr>
            </w:pPr>
          </w:p>
        </w:tc>
      </w:tr>
      <w:tr w:rsidR="00394839" w:rsidRPr="00170218" w:rsidTr="00822916">
        <w:trPr>
          <w:trHeight w:hRule="exact" w:val="647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839" w:rsidRPr="00170218" w:rsidRDefault="00401323" w:rsidP="00C3723C">
            <w:pPr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Approval</w:t>
            </w:r>
            <w:r w:rsidR="002F0F9C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</w:t>
            </w:r>
            <w:r w:rsidR="0052687D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by </w:t>
            </w:r>
            <w:r w:rsidR="002F0F9C" w:rsidRPr="00170218">
              <w:rPr>
                <w:rFonts w:ascii="Arial" w:eastAsia="SimHei" w:hAnsi="Arial" w:cs="Arial" w:hint="eastAsia"/>
                <w:sz w:val="20"/>
                <w:szCs w:val="20"/>
              </w:rPr>
              <w:t>receiving institution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(</w:t>
            </w:r>
            <w:r w:rsidRPr="00170218">
              <w:rPr>
                <w:rFonts w:ascii="Arial" w:eastAsia="SimHei" w:hAnsi="Arial" w:cs="Arial" w:hint="eastAsia"/>
                <w:sz w:val="20"/>
                <w:szCs w:val="20"/>
              </w:rPr>
              <w:t>Signed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by International Division</w:t>
            </w:r>
            <w:r w:rsidR="00885FBB" w:rsidRPr="00170218">
              <w:rPr>
                <w:rFonts w:ascii="Arial" w:eastAsia="SimHei" w:hAnsi="Arial" w:cs="Arial" w:hint="eastAsia"/>
                <w:sz w:val="20"/>
                <w:szCs w:val="20"/>
              </w:rPr>
              <w:t xml:space="preserve"> of Beihang University</w:t>
            </w:r>
            <w:r w:rsidR="00BE0DD6" w:rsidRPr="00170218">
              <w:rPr>
                <w:rFonts w:ascii="Arial" w:eastAsia="SimHei" w:hAnsi="Arial" w:cs="Arial" w:hint="eastAsia"/>
                <w:sz w:val="20"/>
                <w:szCs w:val="20"/>
              </w:rPr>
              <w:t>)</w:t>
            </w:r>
          </w:p>
        </w:tc>
      </w:tr>
      <w:tr w:rsidR="00394839" w:rsidRPr="00170218" w:rsidTr="00840AE2">
        <w:trPr>
          <w:trHeight w:val="1265"/>
          <w:jc w:val="center"/>
        </w:trPr>
        <w:tc>
          <w:tcPr>
            <w:tcW w:w="108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839" w:rsidRPr="00170218" w:rsidRDefault="00394839">
            <w:pPr>
              <w:spacing w:line="240" w:lineRule="exact"/>
              <w:rPr>
                <w:rFonts w:ascii="Arial" w:eastAsia="SimHei" w:hAnsi="Arial" w:cs="Arial" w:hint="eastAsia"/>
                <w:sz w:val="20"/>
                <w:szCs w:val="20"/>
              </w:rPr>
            </w:pPr>
          </w:p>
        </w:tc>
      </w:tr>
      <w:tr w:rsidR="00BB12FB" w:rsidRPr="00170218" w:rsidTr="008611A5">
        <w:trPr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I Hereby</w:t>
            </w:r>
          </w:p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Affirm That</w:t>
            </w:r>
          </w:p>
        </w:tc>
        <w:tc>
          <w:tcPr>
            <w:tcW w:w="853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2FB" w:rsidRPr="00170218" w:rsidRDefault="00BB12FB" w:rsidP="00822916">
            <w:pPr>
              <w:numPr>
                <w:ilvl w:val="0"/>
                <w:numId w:val="2"/>
              </w:numPr>
              <w:tabs>
                <w:tab w:val="clear" w:pos="358"/>
                <w:tab w:val="num" w:pos="-3910"/>
              </w:tabs>
              <w:spacing w:line="220" w:lineRule="exact"/>
              <w:ind w:left="276"/>
              <w:rPr>
                <w:rFonts w:ascii="Arial" w:eastAsia="KaiTi_GB2312" w:hAnsi="Arial" w:cs="Arial"/>
                <w:sz w:val="18"/>
                <w:szCs w:val="18"/>
              </w:rPr>
            </w:pPr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All information and materials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submitted</w:t>
            </w:r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 in this form are true and correct.</w:t>
            </w:r>
          </w:p>
          <w:p w:rsidR="00BB12FB" w:rsidRPr="00170218" w:rsidRDefault="00BB12FB" w:rsidP="00822916">
            <w:pPr>
              <w:numPr>
                <w:ilvl w:val="0"/>
                <w:numId w:val="2"/>
              </w:numPr>
              <w:tabs>
                <w:tab w:val="clear" w:pos="358"/>
                <w:tab w:val="num" w:pos="-3910"/>
              </w:tabs>
              <w:spacing w:line="220" w:lineRule="exact"/>
              <w:ind w:left="276"/>
              <w:rPr>
                <w:rFonts w:ascii="Arial" w:eastAsia="KaiTi_GB2312" w:hAnsi="Arial" w:cs="Arial"/>
                <w:sz w:val="18"/>
                <w:szCs w:val="18"/>
              </w:rPr>
            </w:pPr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During my stay in China, I shall abide </w:t>
            </w:r>
            <w:r w:rsidR="009D4477">
              <w:rPr>
                <w:rFonts w:ascii="Arial" w:eastAsia="KaiTi_GB2312" w:hAnsi="Arial" w:cs="Arial" w:hint="eastAsia"/>
                <w:sz w:val="18"/>
                <w:szCs w:val="18"/>
              </w:rPr>
              <w:t xml:space="preserve">by </w:t>
            </w:r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the laws and decrees of the Chinese government, and will not participate in any activities in China which are deemed </w:t>
            </w:r>
            <w:proofErr w:type="gramStart"/>
            <w:r w:rsidRPr="00170218">
              <w:rPr>
                <w:rFonts w:ascii="Arial" w:eastAsia="KaiTi_GB2312" w:hAnsi="Arial" w:cs="Arial"/>
                <w:sz w:val="18"/>
                <w:szCs w:val="18"/>
              </w:rPr>
              <w:t>to be adverse</w:t>
            </w:r>
            <w:proofErr w:type="gramEnd"/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 to the social order of China and are inappropriate to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my</w:t>
            </w:r>
            <w:r w:rsidRPr="00170218">
              <w:rPr>
                <w:rFonts w:ascii="Arial" w:eastAsia="KaiTi_GB2312" w:hAnsi="Arial" w:cs="Arial"/>
                <w:sz w:val="18"/>
                <w:szCs w:val="18"/>
              </w:rPr>
              <w:t xml:space="preserve"> capacity as a student.</w:t>
            </w:r>
          </w:p>
          <w:p w:rsidR="00BB12FB" w:rsidRPr="00170218" w:rsidRDefault="00BB12FB" w:rsidP="00822916">
            <w:pPr>
              <w:numPr>
                <w:ilvl w:val="0"/>
                <w:numId w:val="2"/>
              </w:numPr>
              <w:tabs>
                <w:tab w:val="clear" w:pos="358"/>
                <w:tab w:val="num" w:pos="-3910"/>
              </w:tabs>
              <w:spacing w:line="220" w:lineRule="exact"/>
              <w:ind w:left="276"/>
              <w:rPr>
                <w:rFonts w:ascii="Arial" w:eastAsia="KaiTi_GB2312" w:hAnsi="Arial" w:cs="Arial" w:hint="eastAsia"/>
                <w:sz w:val="18"/>
                <w:szCs w:val="18"/>
              </w:rPr>
            </w:pP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I will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abide by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the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arrangements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made concerning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the school/department and specialty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>decided upon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by Beihang University, and will not apply for any changes in these two fields without valid reasons.</w:t>
            </w:r>
          </w:p>
          <w:p w:rsidR="00BB12FB" w:rsidRPr="00170218" w:rsidRDefault="00BB12FB" w:rsidP="00822916">
            <w:pPr>
              <w:numPr>
                <w:ilvl w:val="0"/>
                <w:numId w:val="2"/>
              </w:numPr>
              <w:tabs>
                <w:tab w:val="clear" w:pos="358"/>
                <w:tab w:val="num" w:pos="-3910"/>
              </w:tabs>
              <w:spacing w:line="220" w:lineRule="exact"/>
              <w:ind w:left="276"/>
              <w:rPr>
                <w:rFonts w:ascii="Arial" w:eastAsia="KaiTi_GB2312" w:hAnsi="Arial" w:cs="Arial" w:hint="eastAsia"/>
                <w:sz w:val="20"/>
                <w:szCs w:val="20"/>
              </w:rPr>
            </w:pP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If </w:t>
            </w:r>
            <w:proofErr w:type="gramStart"/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>I am judged by the Chinese laws and decrees and the rules and regulations of the university as having violated any of the above</w:t>
            </w:r>
            <w:proofErr w:type="gramEnd"/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>, I will not lodge any appeal against the decision of Beihang University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on suspending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or withdrawing my </w:t>
            </w:r>
            <w:r w:rsidR="00D40F01" w:rsidRPr="00170218">
              <w:rPr>
                <w:rFonts w:ascii="Arial" w:eastAsia="KaiTi_GB2312" w:hAnsi="Arial" w:cs="Arial" w:hint="eastAsia"/>
                <w:sz w:val="18"/>
                <w:szCs w:val="18"/>
              </w:rPr>
              <w:t>study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privileges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 or </w:t>
            </w:r>
            <w:r w:rsidR="008C49ED" w:rsidRPr="00170218">
              <w:rPr>
                <w:rFonts w:ascii="Arial" w:eastAsia="KaiTi_GB2312" w:hAnsi="Arial" w:cs="Arial" w:hint="eastAsia"/>
                <w:sz w:val="18"/>
                <w:szCs w:val="18"/>
              </w:rPr>
              <w:t xml:space="preserve">any </w:t>
            </w:r>
            <w:r w:rsidRPr="00170218">
              <w:rPr>
                <w:rFonts w:ascii="Arial" w:eastAsia="KaiTi_GB2312" w:hAnsi="Arial" w:cs="Arial" w:hint="eastAsia"/>
                <w:sz w:val="18"/>
                <w:szCs w:val="18"/>
              </w:rPr>
              <w:t>other penalties.</w:t>
            </w:r>
          </w:p>
        </w:tc>
      </w:tr>
      <w:tr w:rsidR="00BB12FB" w:rsidRPr="00170218" w:rsidTr="008611A5">
        <w:trPr>
          <w:cantSplit/>
          <w:trHeight w:hRule="exact" w:val="624"/>
          <w:jc w:val="center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9E380C" w:rsidP="009E380C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18"/>
                <w:szCs w:val="18"/>
              </w:rPr>
            </w:pPr>
            <w:r w:rsidRPr="00170218">
              <w:rPr>
                <w:rFonts w:ascii="Arial" w:eastAsia="SimHei" w:hAnsi="Arial" w:cs="Arial" w:hint="eastAsia"/>
                <w:sz w:val="18"/>
                <w:szCs w:val="18"/>
              </w:rPr>
              <w:t>Applicant</w:t>
            </w:r>
            <w:r w:rsidRPr="00170218">
              <w:rPr>
                <w:rFonts w:ascii="Arial" w:eastAsia="SimHei" w:hAnsi="Arial" w:cs="Arial"/>
                <w:sz w:val="18"/>
                <w:szCs w:val="18"/>
              </w:rPr>
              <w:t>’</w:t>
            </w:r>
            <w:r w:rsidRPr="00170218">
              <w:rPr>
                <w:rFonts w:ascii="Arial" w:eastAsia="SimHei" w:hAnsi="Arial" w:cs="Arial" w:hint="eastAsia"/>
                <w:sz w:val="18"/>
                <w:szCs w:val="18"/>
              </w:rPr>
              <w:t>s</w:t>
            </w:r>
            <w:r w:rsidRPr="00170218">
              <w:rPr>
                <w:rFonts w:ascii="Arial" w:eastAsia="SimHei" w:hAnsi="Arial" w:cs="Arial"/>
                <w:sz w:val="18"/>
                <w:szCs w:val="18"/>
              </w:rPr>
              <w:t xml:space="preserve"> </w:t>
            </w:r>
            <w:r w:rsidR="00BB12FB" w:rsidRPr="00170218">
              <w:rPr>
                <w:rFonts w:ascii="Arial" w:eastAsia="SimHei" w:hAnsi="Arial" w:cs="Arial"/>
                <w:sz w:val="18"/>
                <w:szCs w:val="18"/>
              </w:rPr>
              <w:t>Signature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B12FB" w:rsidRPr="00170218" w:rsidRDefault="00BB12FB">
            <w:pPr>
              <w:tabs>
                <w:tab w:val="left" w:pos="1410"/>
              </w:tabs>
              <w:spacing w:line="240" w:lineRule="exact"/>
              <w:ind w:leftChars="-1" w:left="-2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>Date</w:t>
            </w:r>
          </w:p>
        </w:tc>
        <w:tc>
          <w:tcPr>
            <w:tcW w:w="3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2FB" w:rsidRPr="00170218" w:rsidRDefault="00BB12FB" w:rsidP="009D4477">
            <w:pPr>
              <w:tabs>
                <w:tab w:val="left" w:pos="1410"/>
              </w:tabs>
              <w:spacing w:line="240" w:lineRule="exact"/>
              <w:ind w:leftChars="-1" w:left="1498" w:hangingChars="750" w:hanging="1500"/>
              <w:rPr>
                <w:rFonts w:ascii="Arial" w:eastAsia="SimHei" w:hAnsi="Arial" w:cs="Arial"/>
                <w:sz w:val="20"/>
                <w:szCs w:val="20"/>
              </w:rPr>
            </w:pPr>
            <w:r w:rsidRPr="00170218">
              <w:rPr>
                <w:rFonts w:ascii="Arial" w:eastAsia="SimHei" w:hAnsi="Arial" w:cs="Arial"/>
                <w:sz w:val="20"/>
                <w:szCs w:val="20"/>
              </w:rPr>
              <w:t xml:space="preserve">      </w:t>
            </w:r>
            <w:r w:rsidR="009D4477">
              <w:rPr>
                <w:rFonts w:ascii="Arial" w:eastAsia="SimHei" w:hAnsi="Arial" w:cs="Arial" w:hint="eastAsia"/>
                <w:sz w:val="20"/>
                <w:szCs w:val="20"/>
              </w:rPr>
              <w:t xml:space="preserve">           (DD-MM-YYYY)</w:t>
            </w:r>
          </w:p>
        </w:tc>
      </w:tr>
    </w:tbl>
    <w:p w:rsidR="00BB12FB" w:rsidRPr="009B38EF" w:rsidRDefault="00BB12FB">
      <w:pPr>
        <w:tabs>
          <w:tab w:val="left" w:pos="1410"/>
        </w:tabs>
        <w:spacing w:line="240" w:lineRule="exact"/>
        <w:ind w:leftChars="-1" w:left="-2"/>
        <w:rPr>
          <w:rFonts w:ascii="Arial" w:eastAsia="SimHei" w:hAnsi="Arial" w:cs="Arial" w:hint="eastAsia"/>
          <w:color w:val="FF0000"/>
          <w:sz w:val="20"/>
          <w:szCs w:val="20"/>
        </w:rPr>
      </w:pPr>
      <w:r w:rsidRPr="009B38EF">
        <w:rPr>
          <w:rFonts w:ascii="Arial" w:eastAsia="SimHei" w:hAnsi="Arial" w:cs="Arial" w:hint="eastAsia"/>
          <w:color w:val="FF0000"/>
          <w:sz w:val="20"/>
          <w:szCs w:val="20"/>
        </w:rPr>
        <w:t>The application is invalid without the applicant</w:t>
      </w:r>
      <w:r w:rsidRPr="009B38EF">
        <w:rPr>
          <w:rFonts w:ascii="Arial" w:eastAsia="SimHei" w:hAnsi="Arial" w:cs="Arial"/>
          <w:color w:val="FF0000"/>
          <w:sz w:val="20"/>
          <w:szCs w:val="20"/>
        </w:rPr>
        <w:t>’</w:t>
      </w:r>
      <w:r w:rsidRPr="009B38EF">
        <w:rPr>
          <w:rFonts w:ascii="Arial" w:eastAsia="SimHei" w:hAnsi="Arial" w:cs="Arial" w:hint="eastAsia"/>
          <w:color w:val="FF0000"/>
          <w:sz w:val="20"/>
          <w:szCs w:val="20"/>
        </w:rPr>
        <w:t>s signature</w:t>
      </w:r>
      <w:r w:rsidR="009A268C" w:rsidRPr="009B38EF">
        <w:rPr>
          <w:rFonts w:ascii="Arial" w:eastAsia="SimHei" w:hAnsi="Arial" w:cs="Arial" w:hint="eastAsia"/>
          <w:color w:val="FF0000"/>
          <w:sz w:val="20"/>
          <w:szCs w:val="20"/>
        </w:rPr>
        <w:t xml:space="preserve">. Please </w:t>
      </w:r>
      <w:r w:rsidR="009D4477" w:rsidRPr="009B38EF">
        <w:rPr>
          <w:rFonts w:ascii="Arial" w:eastAsia="SimHei" w:hAnsi="Arial" w:cs="Arial" w:hint="eastAsia"/>
          <w:color w:val="FF0000"/>
          <w:sz w:val="20"/>
          <w:szCs w:val="20"/>
        </w:rPr>
        <w:t>bring</w:t>
      </w:r>
      <w:r w:rsidR="009A268C" w:rsidRPr="009B38EF">
        <w:rPr>
          <w:rFonts w:ascii="Arial" w:eastAsia="SimHei" w:hAnsi="Arial" w:cs="Arial" w:hint="eastAsia"/>
          <w:color w:val="FF0000"/>
          <w:sz w:val="20"/>
          <w:szCs w:val="20"/>
        </w:rPr>
        <w:t xml:space="preserve"> this form </w:t>
      </w:r>
      <w:r w:rsidR="009D4477" w:rsidRPr="009B38EF">
        <w:rPr>
          <w:rFonts w:ascii="Arial" w:eastAsia="SimHei" w:hAnsi="Arial" w:cs="Arial" w:hint="eastAsia"/>
          <w:color w:val="FF0000"/>
          <w:sz w:val="20"/>
          <w:szCs w:val="20"/>
        </w:rPr>
        <w:t xml:space="preserve">with you </w:t>
      </w:r>
      <w:r w:rsidR="009B38EF" w:rsidRPr="009B38EF">
        <w:rPr>
          <w:rFonts w:ascii="Arial" w:eastAsia="SimHei" w:hAnsi="Arial" w:cs="Arial" w:hint="eastAsia"/>
          <w:color w:val="FF0000"/>
          <w:sz w:val="20"/>
          <w:szCs w:val="20"/>
        </w:rPr>
        <w:t>on</w:t>
      </w:r>
      <w:r w:rsidR="009A268C" w:rsidRPr="009B38EF">
        <w:rPr>
          <w:rFonts w:ascii="Arial" w:eastAsia="SimHei" w:hAnsi="Arial" w:cs="Arial" w:hint="eastAsia"/>
          <w:color w:val="FF0000"/>
          <w:sz w:val="20"/>
          <w:szCs w:val="20"/>
        </w:rPr>
        <w:t xml:space="preserve"> </w:t>
      </w:r>
      <w:r w:rsidR="009B38EF" w:rsidRPr="009B38EF">
        <w:rPr>
          <w:rFonts w:ascii="Arial" w:eastAsia="SimHei" w:hAnsi="Arial" w:cs="Arial"/>
          <w:color w:val="FF0000"/>
          <w:sz w:val="20"/>
          <w:szCs w:val="20"/>
        </w:rPr>
        <w:t>registration</w:t>
      </w:r>
      <w:r w:rsidR="009B38EF" w:rsidRPr="009B38EF">
        <w:rPr>
          <w:rFonts w:ascii="Arial" w:eastAsia="SimHei" w:hAnsi="Arial" w:cs="Arial" w:hint="eastAsia"/>
          <w:color w:val="FF0000"/>
          <w:sz w:val="20"/>
          <w:szCs w:val="20"/>
        </w:rPr>
        <w:t xml:space="preserve"> day</w:t>
      </w:r>
      <w:r w:rsidR="009A268C" w:rsidRPr="009B38EF">
        <w:rPr>
          <w:rFonts w:ascii="Arial" w:eastAsia="SimHei" w:hAnsi="Arial" w:cs="Arial" w:hint="eastAsia"/>
          <w:color w:val="FF0000"/>
          <w:sz w:val="20"/>
          <w:szCs w:val="20"/>
        </w:rPr>
        <w:t>.</w:t>
      </w:r>
    </w:p>
    <w:sectPr w:rsidR="00BB12FB" w:rsidRPr="009B38EF" w:rsidSect="00DC7B18">
      <w:headerReference w:type="default" r:id="rId8"/>
      <w:pgSz w:w="11906" w:h="16838" w:code="9"/>
      <w:pgMar w:top="737" w:right="567" w:bottom="568" w:left="56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4DD" w:rsidRDefault="001514DD">
      <w:r>
        <w:separator/>
      </w:r>
    </w:p>
  </w:endnote>
  <w:endnote w:type="continuationSeparator" w:id="0">
    <w:p w:rsidR="001514DD" w:rsidRDefault="0015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4DD" w:rsidRDefault="001514DD">
      <w:r>
        <w:separator/>
      </w:r>
    </w:p>
  </w:footnote>
  <w:footnote w:type="continuationSeparator" w:id="0">
    <w:p w:rsidR="001514DD" w:rsidRDefault="0015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A5" w:rsidRDefault="008611A5">
    <w:pPr>
      <w:pStyle w:val="Kopfzeile"/>
      <w:jc w:val="both"/>
      <w:rPr>
        <w:rFonts w:ascii="Arial" w:hAnsi="Arial" w:cs="Arial" w:hint="eastAsia"/>
        <w:b/>
        <w:bCs/>
        <w:sz w:val="24"/>
        <w:szCs w:val="24"/>
      </w:rPr>
    </w:pPr>
  </w:p>
  <w:p w:rsidR="008611A5" w:rsidRPr="00DC7B18" w:rsidRDefault="008611A5" w:rsidP="00A6490D">
    <w:pPr>
      <w:pStyle w:val="Kopfzeile"/>
      <w:rPr>
        <w:rFonts w:ascii="Arial" w:hAnsi="Arial" w:cs="Arial"/>
        <w:b/>
        <w:bCs/>
        <w:sz w:val="24"/>
        <w:szCs w:val="24"/>
      </w:rPr>
    </w:pPr>
    <w:r w:rsidRPr="00DC7B18">
      <w:rPr>
        <w:rFonts w:ascii="Arial" w:hAnsi="Arial" w:cs="Arial"/>
        <w:b/>
        <w:bCs/>
        <w:sz w:val="24"/>
        <w:szCs w:val="24"/>
      </w:rPr>
      <w:t xml:space="preserve">Application Form for </w:t>
    </w:r>
    <w:r w:rsidRPr="00423E6C">
      <w:rPr>
        <w:rFonts w:ascii="Arial" w:hAnsi="Arial" w:cs="Arial"/>
        <w:b/>
        <w:bCs/>
        <w:sz w:val="24"/>
        <w:szCs w:val="24"/>
      </w:rPr>
      <w:t xml:space="preserve">Exchange Studies at </w:t>
    </w:r>
    <w:r w:rsidRPr="00DC7B18">
      <w:rPr>
        <w:rFonts w:ascii="Arial" w:hAnsi="Arial" w:cs="Arial"/>
        <w:b/>
        <w:bCs/>
        <w:sz w:val="24"/>
        <w:szCs w:val="24"/>
      </w:rPr>
      <w:t>Beihang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43C43"/>
    <w:multiLevelType w:val="hybridMultilevel"/>
    <w:tmpl w:val="9618A6FE"/>
    <w:lvl w:ilvl="0" w:tplc="02361D5C">
      <w:start w:val="1"/>
      <w:numFmt w:val="decimal"/>
      <w:lvlText w:val="%1．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38"/>
        </w:tabs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98"/>
        </w:tabs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58"/>
        </w:tabs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4DE91957"/>
    <w:multiLevelType w:val="hybridMultilevel"/>
    <w:tmpl w:val="C4D0F6A6"/>
    <w:lvl w:ilvl="0" w:tplc="ED0805F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SimSun" w:eastAsia="SimSun" w:hAnsi="SimSu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39"/>
    <w:rsid w:val="00000C66"/>
    <w:rsid w:val="00064ADC"/>
    <w:rsid w:val="00095910"/>
    <w:rsid w:val="000B1D46"/>
    <w:rsid w:val="000F5904"/>
    <w:rsid w:val="00133C61"/>
    <w:rsid w:val="001514DD"/>
    <w:rsid w:val="00170218"/>
    <w:rsid w:val="001F1AF6"/>
    <w:rsid w:val="00244784"/>
    <w:rsid w:val="00260CD8"/>
    <w:rsid w:val="002856D9"/>
    <w:rsid w:val="002C7548"/>
    <w:rsid w:val="002F0F9C"/>
    <w:rsid w:val="00360D32"/>
    <w:rsid w:val="00366883"/>
    <w:rsid w:val="00382E7A"/>
    <w:rsid w:val="00394839"/>
    <w:rsid w:val="003A4137"/>
    <w:rsid w:val="003F5FD4"/>
    <w:rsid w:val="00401323"/>
    <w:rsid w:val="00423E6C"/>
    <w:rsid w:val="004C1038"/>
    <w:rsid w:val="004C49F0"/>
    <w:rsid w:val="005136F8"/>
    <w:rsid w:val="0052687D"/>
    <w:rsid w:val="00544D84"/>
    <w:rsid w:val="005637B9"/>
    <w:rsid w:val="005B7D58"/>
    <w:rsid w:val="005D7784"/>
    <w:rsid w:val="005D793A"/>
    <w:rsid w:val="00663713"/>
    <w:rsid w:val="00714AA8"/>
    <w:rsid w:val="007467E4"/>
    <w:rsid w:val="00751D01"/>
    <w:rsid w:val="00777461"/>
    <w:rsid w:val="00791769"/>
    <w:rsid w:val="007C02B8"/>
    <w:rsid w:val="007C114B"/>
    <w:rsid w:val="00813F3D"/>
    <w:rsid w:val="00817F77"/>
    <w:rsid w:val="008217B3"/>
    <w:rsid w:val="00822916"/>
    <w:rsid w:val="00840AE2"/>
    <w:rsid w:val="008611A5"/>
    <w:rsid w:val="00885FBB"/>
    <w:rsid w:val="008C49ED"/>
    <w:rsid w:val="009623D3"/>
    <w:rsid w:val="009A268C"/>
    <w:rsid w:val="009B38EF"/>
    <w:rsid w:val="009D4477"/>
    <w:rsid w:val="009E0214"/>
    <w:rsid w:val="009E380C"/>
    <w:rsid w:val="00A3128A"/>
    <w:rsid w:val="00A31C41"/>
    <w:rsid w:val="00A6490D"/>
    <w:rsid w:val="00AB3A88"/>
    <w:rsid w:val="00AC274C"/>
    <w:rsid w:val="00AC4E6D"/>
    <w:rsid w:val="00B30B05"/>
    <w:rsid w:val="00B42797"/>
    <w:rsid w:val="00B55DB0"/>
    <w:rsid w:val="00BB12FB"/>
    <w:rsid w:val="00BE0DD6"/>
    <w:rsid w:val="00BE18E9"/>
    <w:rsid w:val="00C3723C"/>
    <w:rsid w:val="00C61AFD"/>
    <w:rsid w:val="00CA5396"/>
    <w:rsid w:val="00CB186D"/>
    <w:rsid w:val="00D40F01"/>
    <w:rsid w:val="00D5783A"/>
    <w:rsid w:val="00D9086B"/>
    <w:rsid w:val="00D97E66"/>
    <w:rsid w:val="00DC7B18"/>
    <w:rsid w:val="00E07930"/>
    <w:rsid w:val="00E20063"/>
    <w:rsid w:val="00E45B1A"/>
    <w:rsid w:val="00E903EE"/>
    <w:rsid w:val="00EF03A0"/>
    <w:rsid w:val="00F23CB7"/>
    <w:rsid w:val="00F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5C06AC-0B76-4167-8341-6A826083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link w:val="SprechblasentextZchn"/>
    <w:rsid w:val="00B55DB0"/>
    <w:rPr>
      <w:sz w:val="18"/>
      <w:szCs w:val="18"/>
      <w:lang w:val="x-none" w:eastAsia="x-none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customStyle="1" w:styleId="SprechblasentextZchn">
    <w:name w:val="Sprechblasentext Zchn"/>
    <w:link w:val="Sprechblasentext"/>
    <w:rsid w:val="00B55DB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0B2AA-8C2B-4434-AA25-33C461DE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91C7C193.dotm</Template>
  <TotalTime>376</TotalTime>
  <Pages>1</Pages>
  <Words>310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soft.netnest.com.cn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ID</dc:creator>
  <cp:keywords/>
  <dc:description/>
  <cp:lastModifiedBy>Nadja Hüller</cp:lastModifiedBy>
  <cp:revision>2</cp:revision>
  <cp:lastPrinted>2007-09-14T13:27:00Z</cp:lastPrinted>
  <dcterms:created xsi:type="dcterms:W3CDTF">2016-03-01T10:53:00Z</dcterms:created>
  <dcterms:modified xsi:type="dcterms:W3CDTF">2016-03-01T10:53:00Z</dcterms:modified>
</cp:coreProperties>
</file>