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7E1" w14:textId="0A017A57" w:rsidR="00DF4B96" w:rsidRDefault="00DF4B96" w:rsidP="00A278CE">
      <w:pPr>
        <w:jc w:val="left"/>
        <w:rPr>
          <w:rFonts w:cs="Helvetica"/>
          <w:sz w:val="24"/>
          <w:szCs w:val="24"/>
        </w:rPr>
      </w:pPr>
      <w:r>
        <w:rPr>
          <w:noProof/>
          <w:color w:val="000000"/>
          <w:sz w:val="24"/>
          <w:szCs w:val="18"/>
        </w:rPr>
        <w:drawing>
          <wp:anchor distT="0" distB="0" distL="114300" distR="114300" simplePos="0" relativeHeight="251660288" behindDoc="0" locked="0" layoutInCell="1" allowOverlap="1" wp14:anchorId="0D646D23" wp14:editId="7E88D626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1978025" cy="1651000"/>
            <wp:effectExtent l="0" t="0" r="3175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60124" w14:textId="5EFB4AF4" w:rsidR="004418A2" w:rsidRPr="001C1B34" w:rsidRDefault="004418A2" w:rsidP="00A278CE">
      <w:pPr>
        <w:jc w:val="left"/>
        <w:rPr>
          <w:rFonts w:cs="Helvetica"/>
          <w:sz w:val="24"/>
          <w:szCs w:val="24"/>
        </w:rPr>
      </w:pPr>
    </w:p>
    <w:p w14:paraId="30745BD0" w14:textId="194304F7" w:rsidR="00167AE0" w:rsidRPr="001C1B34" w:rsidRDefault="00167AE0" w:rsidP="004418A2">
      <w:pPr>
        <w:jc w:val="center"/>
        <w:rPr>
          <w:rFonts w:cs="Helvetica"/>
          <w:sz w:val="24"/>
          <w:szCs w:val="24"/>
        </w:rPr>
      </w:pPr>
      <w:r w:rsidRPr="001C1B34">
        <w:rPr>
          <w:rFonts w:cs="Helvetica"/>
          <w:sz w:val="24"/>
          <w:szCs w:val="24"/>
        </w:rPr>
        <w:t>Technische Universität Chemnitz</w:t>
      </w:r>
    </w:p>
    <w:p w14:paraId="572C2155" w14:textId="5CFDBF97" w:rsidR="00167AE0" w:rsidRPr="001C1B34" w:rsidRDefault="00167AE0" w:rsidP="004418A2">
      <w:pPr>
        <w:jc w:val="center"/>
        <w:rPr>
          <w:rFonts w:cs="Helvetica"/>
          <w:sz w:val="24"/>
          <w:szCs w:val="24"/>
        </w:rPr>
      </w:pPr>
      <w:r w:rsidRPr="001C1B34">
        <w:rPr>
          <w:rFonts w:cs="Helvetica"/>
          <w:sz w:val="24"/>
          <w:szCs w:val="24"/>
        </w:rPr>
        <w:t>Fakultät für Human-</w:t>
      </w:r>
      <w:r w:rsidR="00954AA8" w:rsidRPr="001C1B34">
        <w:rPr>
          <w:rFonts w:cs="Helvetica"/>
          <w:sz w:val="24"/>
          <w:szCs w:val="24"/>
        </w:rPr>
        <w:t xml:space="preserve"> </w:t>
      </w:r>
      <w:r w:rsidRPr="001C1B34">
        <w:rPr>
          <w:rFonts w:cs="Helvetica"/>
          <w:sz w:val="24"/>
          <w:szCs w:val="24"/>
        </w:rPr>
        <w:t>und Sozialwissenschaften</w:t>
      </w:r>
    </w:p>
    <w:p w14:paraId="67EB26C9" w14:textId="77777777" w:rsidR="00167AE0" w:rsidRPr="001C1B34" w:rsidRDefault="00167AE0" w:rsidP="004418A2">
      <w:pPr>
        <w:jc w:val="center"/>
        <w:rPr>
          <w:rFonts w:cs="Helvetica"/>
          <w:sz w:val="24"/>
          <w:szCs w:val="24"/>
        </w:rPr>
      </w:pPr>
      <w:r w:rsidRPr="001C1B34">
        <w:rPr>
          <w:rFonts w:cs="Helvetica"/>
          <w:sz w:val="24"/>
          <w:szCs w:val="24"/>
        </w:rPr>
        <w:t>Institut für Angewandte Bewegungswissenschaften</w:t>
      </w:r>
    </w:p>
    <w:p w14:paraId="6A0BD7C7" w14:textId="6B57D831" w:rsidR="00167AE0" w:rsidRPr="0088588A" w:rsidRDefault="00167AE0" w:rsidP="004418A2">
      <w:pPr>
        <w:jc w:val="center"/>
        <w:rPr>
          <w:rFonts w:cs="Helvetica"/>
          <w:i/>
          <w:color w:val="A6A6A6" w:themeColor="background1" w:themeShade="A6"/>
          <w:sz w:val="24"/>
          <w:szCs w:val="24"/>
        </w:rPr>
      </w:pPr>
      <w:r w:rsidRPr="001C1B34">
        <w:rPr>
          <w:rFonts w:cs="Helvetica"/>
          <w:sz w:val="24"/>
          <w:szCs w:val="24"/>
        </w:rPr>
        <w:t>P</w:t>
      </w:r>
      <w:r w:rsidR="0088588A">
        <w:rPr>
          <w:rFonts w:cs="Helvetica"/>
          <w:sz w:val="24"/>
          <w:szCs w:val="24"/>
        </w:rPr>
        <w:t>rofessur</w:t>
      </w:r>
      <w:r w:rsidR="005E5C14">
        <w:rPr>
          <w:rFonts w:cs="Helvetica"/>
          <w:sz w:val="24"/>
          <w:szCs w:val="24"/>
        </w:rPr>
        <w:t xml:space="preserve"> Sozialwissenschaftliche Perspektiven von Sport, Bewegung und Gesundheitsförderung</w:t>
      </w:r>
      <w:r w:rsidR="0088588A">
        <w:rPr>
          <w:rFonts w:cs="Helvetica"/>
          <w:sz w:val="24"/>
          <w:szCs w:val="24"/>
        </w:rPr>
        <w:t xml:space="preserve"> </w:t>
      </w:r>
    </w:p>
    <w:p w14:paraId="3CEF5898" w14:textId="789EFF1D" w:rsidR="00A278CE" w:rsidRPr="0088588A" w:rsidRDefault="0088588A" w:rsidP="004418A2">
      <w:pPr>
        <w:jc w:val="center"/>
        <w:rPr>
          <w:rFonts w:cs="Helvetica"/>
          <w:i/>
          <w:color w:val="A6A6A6" w:themeColor="background1" w:themeShade="A6"/>
          <w:sz w:val="22"/>
          <w:szCs w:val="22"/>
        </w:rPr>
      </w:pPr>
      <w:r>
        <w:rPr>
          <w:rFonts w:cs="Helvetica"/>
          <w:sz w:val="24"/>
          <w:szCs w:val="24"/>
        </w:rPr>
        <w:t xml:space="preserve">Dozent: </w:t>
      </w:r>
      <w:r>
        <w:rPr>
          <w:rFonts w:cs="Helvetica"/>
          <w:i/>
          <w:color w:val="A6A6A6" w:themeColor="background1" w:themeShade="A6"/>
          <w:sz w:val="24"/>
          <w:szCs w:val="24"/>
        </w:rPr>
        <w:t>hier begutachtende Person</w:t>
      </w:r>
    </w:p>
    <w:p w14:paraId="45269B9B" w14:textId="77777777" w:rsidR="00A278CE" w:rsidRPr="001C1B34" w:rsidRDefault="00A278CE" w:rsidP="00A278CE">
      <w:pPr>
        <w:jc w:val="left"/>
        <w:rPr>
          <w:sz w:val="24"/>
          <w:szCs w:val="24"/>
        </w:rPr>
      </w:pPr>
    </w:p>
    <w:p w14:paraId="086976E5" w14:textId="7E4EA8E9" w:rsidR="00A278CE" w:rsidRPr="001C1B34" w:rsidRDefault="00A278CE" w:rsidP="00A278CE">
      <w:pPr>
        <w:jc w:val="left"/>
        <w:rPr>
          <w:sz w:val="22"/>
          <w:szCs w:val="22"/>
        </w:rPr>
      </w:pPr>
    </w:p>
    <w:p w14:paraId="2AB2E177" w14:textId="2B805E95" w:rsidR="004418A2" w:rsidRPr="001C1B34" w:rsidRDefault="004418A2" w:rsidP="00A278CE">
      <w:pPr>
        <w:jc w:val="left"/>
        <w:rPr>
          <w:sz w:val="22"/>
          <w:szCs w:val="22"/>
        </w:rPr>
      </w:pPr>
    </w:p>
    <w:p w14:paraId="76B9577D" w14:textId="77777777" w:rsidR="004418A2" w:rsidRPr="001C1B34" w:rsidRDefault="004418A2" w:rsidP="00A278CE">
      <w:pPr>
        <w:jc w:val="left"/>
        <w:rPr>
          <w:sz w:val="22"/>
          <w:szCs w:val="22"/>
        </w:rPr>
      </w:pPr>
    </w:p>
    <w:p w14:paraId="67800E8B" w14:textId="492FBE18" w:rsidR="0088588A" w:rsidRPr="0088588A" w:rsidRDefault="0088588A" w:rsidP="00A278CE">
      <w:pPr>
        <w:jc w:val="center"/>
        <w:rPr>
          <w:i/>
          <w:color w:val="A6A6A6" w:themeColor="background1" w:themeShade="A6"/>
          <w:sz w:val="32"/>
          <w:szCs w:val="32"/>
        </w:rPr>
      </w:pPr>
      <w:r>
        <w:rPr>
          <w:sz w:val="32"/>
          <w:szCs w:val="32"/>
        </w:rPr>
        <w:t xml:space="preserve">Modul: </w:t>
      </w:r>
      <w:r w:rsidR="005E5C14">
        <w:rPr>
          <w:i/>
          <w:color w:val="A6A6A6" w:themeColor="background1" w:themeShade="A6"/>
          <w:sz w:val="32"/>
          <w:szCs w:val="32"/>
        </w:rPr>
        <w:t>Praktikum (B2)</w:t>
      </w:r>
    </w:p>
    <w:p w14:paraId="5102E151" w14:textId="25451D41" w:rsidR="00A278CE" w:rsidRPr="001C1B34" w:rsidRDefault="00A278CE" w:rsidP="00A278CE">
      <w:pPr>
        <w:jc w:val="center"/>
        <w:rPr>
          <w:sz w:val="32"/>
          <w:szCs w:val="32"/>
        </w:rPr>
      </w:pPr>
      <w:r w:rsidRPr="001C1B34">
        <w:rPr>
          <w:sz w:val="32"/>
          <w:szCs w:val="32"/>
        </w:rPr>
        <w:t>Praktikumsbericht</w:t>
      </w:r>
    </w:p>
    <w:p w14:paraId="47E49D5D" w14:textId="55300F4A" w:rsidR="00A278CE" w:rsidRPr="001C1B34" w:rsidRDefault="00A278CE" w:rsidP="00A278CE">
      <w:pPr>
        <w:jc w:val="center"/>
        <w:rPr>
          <w:sz w:val="28"/>
          <w:szCs w:val="28"/>
        </w:rPr>
      </w:pPr>
    </w:p>
    <w:p w14:paraId="2FC76F0A" w14:textId="643F5EB3" w:rsidR="004418A2" w:rsidRPr="001C1B34" w:rsidRDefault="004418A2" w:rsidP="00A278CE">
      <w:pPr>
        <w:jc w:val="center"/>
        <w:rPr>
          <w:sz w:val="28"/>
          <w:szCs w:val="28"/>
        </w:rPr>
      </w:pPr>
    </w:p>
    <w:p w14:paraId="6E20E06D" w14:textId="3F5E3CB0" w:rsidR="004418A2" w:rsidRPr="001C1B34" w:rsidRDefault="004418A2" w:rsidP="00A278CE">
      <w:pPr>
        <w:jc w:val="center"/>
        <w:rPr>
          <w:sz w:val="28"/>
          <w:szCs w:val="28"/>
        </w:rPr>
      </w:pPr>
    </w:p>
    <w:p w14:paraId="1D4B0388" w14:textId="61D338D8" w:rsidR="004418A2" w:rsidRPr="001C1B34" w:rsidRDefault="004418A2" w:rsidP="00A278CE">
      <w:pPr>
        <w:jc w:val="center"/>
        <w:rPr>
          <w:sz w:val="28"/>
          <w:szCs w:val="28"/>
        </w:rPr>
      </w:pPr>
    </w:p>
    <w:p w14:paraId="7F389866" w14:textId="77777777" w:rsidR="004418A2" w:rsidRPr="001C1B34" w:rsidRDefault="004418A2" w:rsidP="00A278CE">
      <w:pPr>
        <w:jc w:val="center"/>
        <w:rPr>
          <w:sz w:val="28"/>
          <w:szCs w:val="28"/>
        </w:rPr>
      </w:pPr>
    </w:p>
    <w:p w14:paraId="286BF6FF" w14:textId="77777777" w:rsidR="00A278CE" w:rsidRPr="001C1B34" w:rsidRDefault="00A278CE" w:rsidP="00A278CE">
      <w:pPr>
        <w:jc w:val="left"/>
        <w:rPr>
          <w:sz w:val="22"/>
          <w:szCs w:val="22"/>
        </w:rPr>
      </w:pPr>
    </w:p>
    <w:p w14:paraId="50EF53CD" w14:textId="77777777" w:rsidR="00A278CE" w:rsidRPr="001C1B34" w:rsidRDefault="00A278CE" w:rsidP="00A278CE">
      <w:pPr>
        <w:jc w:val="left"/>
        <w:rPr>
          <w:sz w:val="22"/>
          <w:szCs w:val="22"/>
        </w:rPr>
      </w:pPr>
    </w:p>
    <w:p w14:paraId="086EBE09" w14:textId="59012155" w:rsidR="00A278CE" w:rsidRPr="001C1B34" w:rsidRDefault="0088588A" w:rsidP="00A278CE">
      <w:pPr>
        <w:jc w:val="left"/>
        <w:rPr>
          <w:sz w:val="24"/>
          <w:szCs w:val="24"/>
        </w:rPr>
      </w:pPr>
      <w:r>
        <w:rPr>
          <w:sz w:val="24"/>
          <w:szCs w:val="24"/>
        </w:rPr>
        <w:t>Name:</w:t>
      </w:r>
      <w:r w:rsidR="00154708" w:rsidRPr="001C1B34">
        <w:rPr>
          <w:sz w:val="24"/>
          <w:szCs w:val="24"/>
        </w:rPr>
        <w:t xml:space="preserve"> </w:t>
      </w:r>
    </w:p>
    <w:p w14:paraId="02DDC943" w14:textId="4A292D62" w:rsidR="00154708" w:rsidRDefault="0088588A" w:rsidP="00A278CE">
      <w:pPr>
        <w:jc w:val="left"/>
        <w:rPr>
          <w:sz w:val="24"/>
          <w:szCs w:val="24"/>
        </w:rPr>
      </w:pPr>
      <w:r>
        <w:rPr>
          <w:sz w:val="24"/>
          <w:szCs w:val="24"/>
        </w:rPr>
        <w:t>Matrikel:</w:t>
      </w:r>
    </w:p>
    <w:p w14:paraId="117EBB2D" w14:textId="0A24D9DC" w:rsidR="00154708" w:rsidRPr="001C1B34" w:rsidRDefault="0088588A" w:rsidP="00A278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Studiengang: </w:t>
      </w:r>
      <w:r w:rsidR="00ED66FA" w:rsidRPr="001C1B34">
        <w:rPr>
          <w:sz w:val="24"/>
          <w:szCs w:val="24"/>
        </w:rPr>
        <w:t>Master Bewegungswissenschaft in der Prävention und Rehabilitation</w:t>
      </w:r>
    </w:p>
    <w:p w14:paraId="45DF6ACB" w14:textId="7CF572BB" w:rsidR="00154708" w:rsidRPr="00222D9A" w:rsidRDefault="0088588A" w:rsidP="00A278CE">
      <w:pPr>
        <w:jc w:val="left"/>
        <w:rPr>
          <w:sz w:val="24"/>
          <w:szCs w:val="24"/>
        </w:rPr>
      </w:pPr>
      <w:r w:rsidRPr="005E5C14">
        <w:rPr>
          <w:rFonts w:cs="Helvetica"/>
          <w:sz w:val="24"/>
          <w:szCs w:val="24"/>
        </w:rPr>
        <w:t xml:space="preserve">Schwerpunkt: </w:t>
      </w:r>
      <w:r w:rsidR="005E5C14" w:rsidRPr="00222D9A">
        <w:rPr>
          <w:rFonts w:eastAsia="Roboto-Regular" w:cs="Helvetica"/>
          <w:sz w:val="24"/>
          <w:szCs w:val="24"/>
        </w:rPr>
        <w:t>Gesundheitsmanagement und Gesundheitsförderung</w:t>
      </w:r>
    </w:p>
    <w:p w14:paraId="2710B621" w14:textId="4321F957" w:rsidR="00154708" w:rsidRPr="0088588A" w:rsidRDefault="0088588A" w:rsidP="00A278CE">
      <w:pPr>
        <w:jc w:val="left"/>
        <w:rPr>
          <w:i/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>Praktikumszeitraum:</w:t>
      </w:r>
      <w:r w:rsidR="00154708" w:rsidRPr="001C1B34">
        <w:rPr>
          <w:sz w:val="24"/>
          <w:szCs w:val="24"/>
        </w:rPr>
        <w:t xml:space="preserve"> </w:t>
      </w:r>
      <w:proofErr w:type="gramStart"/>
      <w:r w:rsidR="00636A6D">
        <w:rPr>
          <w:sz w:val="24"/>
          <w:szCs w:val="24"/>
        </w:rPr>
        <w:t xml:space="preserve"> </w:t>
      </w:r>
      <w:r>
        <w:rPr>
          <w:i/>
          <w:color w:val="A6A6A6" w:themeColor="background1" w:themeShade="A6"/>
          <w:sz w:val="24"/>
          <w:szCs w:val="24"/>
        </w:rPr>
        <w:t>….</w:t>
      </w:r>
      <w:proofErr w:type="gramEnd"/>
      <w:r>
        <w:rPr>
          <w:i/>
          <w:color w:val="A6A6A6" w:themeColor="background1" w:themeShade="A6"/>
          <w:sz w:val="24"/>
          <w:szCs w:val="24"/>
        </w:rPr>
        <w:t>.-…….</w:t>
      </w:r>
    </w:p>
    <w:p w14:paraId="4727D54C" w14:textId="4EDF5624" w:rsidR="00154708" w:rsidRPr="001C1B34" w:rsidRDefault="00154708" w:rsidP="00A278CE">
      <w:pPr>
        <w:jc w:val="left"/>
        <w:rPr>
          <w:sz w:val="24"/>
          <w:szCs w:val="24"/>
        </w:rPr>
      </w:pPr>
      <w:r w:rsidRPr="001C1B34">
        <w:rPr>
          <w:sz w:val="24"/>
          <w:szCs w:val="24"/>
        </w:rPr>
        <w:t xml:space="preserve">Dauer: </w:t>
      </w:r>
      <w:r w:rsidR="00ED66FA" w:rsidRPr="001C1B34">
        <w:rPr>
          <w:sz w:val="24"/>
          <w:szCs w:val="24"/>
        </w:rPr>
        <w:t>4</w:t>
      </w:r>
      <w:r w:rsidRPr="001C1B34">
        <w:rPr>
          <w:sz w:val="24"/>
          <w:szCs w:val="24"/>
        </w:rPr>
        <w:t xml:space="preserve"> Wochen </w:t>
      </w:r>
    </w:p>
    <w:p w14:paraId="5E2E9F1F" w14:textId="2C5AB751" w:rsidR="00563C7F" w:rsidRPr="001C1B34" w:rsidRDefault="00154708" w:rsidP="00563C7F">
      <w:pPr>
        <w:jc w:val="left"/>
        <w:rPr>
          <w:sz w:val="24"/>
          <w:szCs w:val="24"/>
        </w:rPr>
      </w:pPr>
      <w:r w:rsidRPr="001C1B34">
        <w:rPr>
          <w:sz w:val="24"/>
          <w:szCs w:val="24"/>
        </w:rPr>
        <w:t xml:space="preserve">Abgabedatum: </w:t>
      </w:r>
    </w:p>
    <w:p w14:paraId="7157B06A" w14:textId="64F03E7B" w:rsidR="00167AE0" w:rsidRPr="001C1B34" w:rsidRDefault="00167AE0" w:rsidP="00563C7F">
      <w:pPr>
        <w:jc w:val="left"/>
        <w:rPr>
          <w:sz w:val="24"/>
          <w:szCs w:val="24"/>
        </w:rPr>
      </w:pPr>
    </w:p>
    <w:p w14:paraId="5DEE3F2F" w14:textId="77777777" w:rsidR="00167AE0" w:rsidRPr="001C1B34" w:rsidRDefault="00167AE0" w:rsidP="00563C7F">
      <w:pPr>
        <w:jc w:val="left"/>
        <w:rPr>
          <w:sz w:val="24"/>
          <w:szCs w:val="24"/>
        </w:rPr>
      </w:pPr>
    </w:p>
    <w:p w14:paraId="0904DDAC" w14:textId="6A994B51" w:rsidR="00167AE0" w:rsidRPr="001C1B34" w:rsidRDefault="00ED66FA" w:rsidP="00563C7F">
      <w:pPr>
        <w:jc w:val="left"/>
        <w:rPr>
          <w:sz w:val="24"/>
          <w:szCs w:val="24"/>
        </w:rPr>
      </w:pPr>
      <w:r w:rsidRPr="001C1B34">
        <w:rPr>
          <w:sz w:val="24"/>
          <w:szCs w:val="24"/>
        </w:rPr>
        <w:t>Praktikumsort</w:t>
      </w:r>
      <w:r w:rsidR="00167AE0" w:rsidRPr="001C1B34">
        <w:rPr>
          <w:sz w:val="24"/>
          <w:szCs w:val="24"/>
        </w:rPr>
        <w:t>:</w:t>
      </w:r>
    </w:p>
    <w:p w14:paraId="2860A104" w14:textId="77777777" w:rsidR="00E72FC9" w:rsidRPr="001C1B34" w:rsidRDefault="00E72FC9" w:rsidP="00563C7F">
      <w:pPr>
        <w:jc w:val="left"/>
        <w:rPr>
          <w:sz w:val="24"/>
          <w:szCs w:val="24"/>
        </w:rPr>
      </w:pPr>
    </w:p>
    <w:p w14:paraId="28E57B78" w14:textId="4CBC4022" w:rsidR="00167AE0" w:rsidRDefault="00167AE0" w:rsidP="00DC2C38">
      <w:pPr>
        <w:jc w:val="left"/>
        <w:rPr>
          <w:sz w:val="24"/>
          <w:szCs w:val="18"/>
        </w:rPr>
      </w:pPr>
      <w:r w:rsidRPr="001C1B34">
        <w:rPr>
          <w:sz w:val="24"/>
          <w:szCs w:val="24"/>
        </w:rPr>
        <w:t>Anschrift:</w:t>
      </w:r>
      <w:r w:rsidR="00E72FC9" w:rsidRPr="001C1B34">
        <w:rPr>
          <w:sz w:val="24"/>
          <w:szCs w:val="24"/>
        </w:rPr>
        <w:t xml:space="preserve">  </w:t>
      </w:r>
      <w:r w:rsidR="00ED66FA" w:rsidRPr="001C1B34">
        <w:rPr>
          <w:sz w:val="24"/>
          <w:szCs w:val="18"/>
        </w:rPr>
        <w:t xml:space="preserve"> </w:t>
      </w:r>
      <w:r w:rsidR="00A73537" w:rsidRPr="001C1B34">
        <w:rPr>
          <w:sz w:val="24"/>
          <w:szCs w:val="18"/>
        </w:rPr>
        <w:t xml:space="preserve">  </w:t>
      </w:r>
    </w:p>
    <w:p w14:paraId="536542B0" w14:textId="11A10BC5" w:rsidR="00DC2C38" w:rsidRDefault="00DC2C38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18"/>
        </w:rPr>
      </w:pPr>
      <w:r>
        <w:rPr>
          <w:sz w:val="24"/>
          <w:szCs w:val="18"/>
        </w:rPr>
        <w:br w:type="page"/>
      </w:r>
    </w:p>
    <w:p w14:paraId="6A4D314C" w14:textId="77777777" w:rsidR="00DC2C38" w:rsidRPr="001C1B34" w:rsidRDefault="00DC2C38" w:rsidP="0089796F">
      <w:pPr>
        <w:jc w:val="left"/>
        <w:rPr>
          <w:sz w:val="24"/>
          <w:szCs w:val="24"/>
        </w:rPr>
      </w:pPr>
    </w:p>
    <w:p w14:paraId="3D9B5249" w14:textId="77777777" w:rsidR="00AF1C81" w:rsidRPr="001C1B34" w:rsidRDefault="00AF1C81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sz w:val="28"/>
          <w:szCs w:val="28"/>
        </w:rPr>
      </w:pPr>
      <w:r w:rsidRPr="001C1B34">
        <w:rPr>
          <w:b/>
          <w:bCs/>
          <w:sz w:val="28"/>
          <w:szCs w:val="28"/>
        </w:rPr>
        <w:t>Inhaltsverzeichnis</w:t>
      </w:r>
    </w:p>
    <w:p w14:paraId="0AB09530" w14:textId="77777777" w:rsidR="00563C7F" w:rsidRPr="001C1B34" w:rsidRDefault="00563C7F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  <w:sz w:val="28"/>
          <w:szCs w:val="28"/>
        </w:rPr>
      </w:pPr>
    </w:p>
    <w:sdt>
      <w:sdtPr>
        <w:rPr>
          <w:rFonts w:ascii="Helvetica" w:eastAsia="Times New Roman" w:hAnsi="Helvetica" w:cs="Times New Roman"/>
          <w:color w:val="auto"/>
          <w:sz w:val="24"/>
          <w:szCs w:val="18"/>
        </w:rPr>
        <w:id w:val="103215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57FDAC" w14:textId="77777777" w:rsidR="00B55EDE" w:rsidRPr="001C1B34" w:rsidRDefault="00B55EDE">
          <w:pPr>
            <w:pStyle w:val="Inhaltsverzeichnisberschrift"/>
            <w:rPr>
              <w:sz w:val="28"/>
              <w:szCs w:val="28"/>
            </w:rPr>
          </w:pPr>
        </w:p>
        <w:p w14:paraId="435D4B48" w14:textId="0425097B" w:rsidR="00222D9A" w:rsidRDefault="00B55EDE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C1B34">
            <w:rPr>
              <w:sz w:val="24"/>
              <w:szCs w:val="18"/>
            </w:rPr>
            <w:fldChar w:fldCharType="begin"/>
          </w:r>
          <w:r w:rsidRPr="001C1B34">
            <w:rPr>
              <w:sz w:val="24"/>
              <w:szCs w:val="18"/>
            </w:rPr>
            <w:instrText xml:space="preserve"> TOC \o "1-3" \h \z \u </w:instrText>
          </w:r>
          <w:r w:rsidRPr="001C1B34">
            <w:rPr>
              <w:sz w:val="24"/>
              <w:szCs w:val="18"/>
            </w:rPr>
            <w:fldChar w:fldCharType="separate"/>
          </w:r>
          <w:hyperlink w:anchor="_Toc124279344" w:history="1">
            <w:r w:rsidR="00222D9A" w:rsidRPr="00183DD5">
              <w:rPr>
                <w:rStyle w:val="Hyperlink"/>
                <w:noProof/>
              </w:rPr>
              <w:t>1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Praktikumseinrichtung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_Toc124279344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6D1DD01C" w14:textId="69966858" w:rsidR="00222D9A" w:rsidRDefault="00000000" w:rsidP="000B205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45" w:history="1">
            <w:r w:rsidR="00222D9A" w:rsidRPr="00183DD5">
              <w:rPr>
                <w:rStyle w:val="Hyperlink"/>
                <w:noProof/>
              </w:rPr>
              <w:t>1.1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Angaben zur Praktikumseinrichtung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_Toc124279345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2BC5C2E6" w14:textId="2714BAC5" w:rsidR="00222D9A" w:rsidRDefault="00000000" w:rsidP="000B205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46" w:history="1">
            <w:r w:rsidR="00222D9A" w:rsidRPr="00183DD5">
              <w:rPr>
                <w:rStyle w:val="Hyperlink"/>
                <w:noProof/>
              </w:rPr>
              <w:t>1.2 Einordnung der Praktikumseinrichtung in Strukturen der Gesundheitssektors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_Toc124279346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5CD2CDCA" w14:textId="643D4F46" w:rsidR="00222D9A" w:rsidRDefault="0000000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47" w:history="1">
            <w:r w:rsidR="00222D9A" w:rsidRPr="00183DD5">
              <w:rPr>
                <w:rStyle w:val="Hyperlink"/>
                <w:noProof/>
              </w:rPr>
              <w:t>2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Tätigkeitsbeschreibung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_Toc124279347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1E2DAF3A" w14:textId="332313D0" w:rsidR="00222D9A" w:rsidRDefault="00000000" w:rsidP="000B205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48" w:history="1">
            <w:r w:rsidR="00222D9A" w:rsidRPr="00183DD5">
              <w:rPr>
                <w:rStyle w:val="Hyperlink"/>
                <w:noProof/>
              </w:rPr>
              <w:t>2.1</w:t>
            </w:r>
            <w:r w:rsidR="000B20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222D9A" w:rsidRPr="00183DD5">
              <w:rPr>
                <w:rStyle w:val="Hyperlink"/>
                <w:noProof/>
              </w:rPr>
              <w:t>Theoriebasierte Einordnung der Tätigkeiten in den Bereich der Gesundheitsförderung und des Gesundheitsmanagement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_Toc124279348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59A80CAD" w14:textId="34A8F3D1" w:rsidR="00222D9A" w:rsidRDefault="00000000" w:rsidP="000B205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49" w:history="1">
            <w:r w:rsidR="00222D9A" w:rsidRPr="00183DD5">
              <w:rPr>
                <w:rStyle w:val="Hyperlink"/>
                <w:noProof/>
              </w:rPr>
              <w:t>2.2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Darstellung und Umsetzung einer ausgewählten Problemstellung innerhalb des Tätigkeitsbereichs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_Toc124279349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1EFB2310" w14:textId="0DE20911" w:rsidR="00222D9A" w:rsidRDefault="00000000" w:rsidP="000B2056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50" w:history="1">
            <w:r w:rsidR="00222D9A" w:rsidRPr="00183DD5">
              <w:rPr>
                <w:rStyle w:val="Hyperlink"/>
                <w:noProof/>
              </w:rPr>
              <w:t>2.3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Ableitung der praktischen Relevanz und zukünftiger Bestrebungen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_Toc124279350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3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237CEAF7" w14:textId="27266211" w:rsidR="00222D9A" w:rsidRDefault="0000000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51" w:history="1">
            <w:r w:rsidR="00222D9A" w:rsidRPr="00183DD5">
              <w:rPr>
                <w:rStyle w:val="Hyperlink"/>
                <w:noProof/>
              </w:rPr>
              <w:t>3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Reflexion des Praktikums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_Toc124279351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4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0A4ECA85" w14:textId="5C304CCF" w:rsidR="00222D9A" w:rsidRDefault="0000000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52" w:history="1">
            <w:r w:rsidR="00222D9A" w:rsidRPr="00183DD5">
              <w:rPr>
                <w:rStyle w:val="Hyperlink"/>
                <w:noProof/>
              </w:rPr>
              <w:t>4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Literaturverzeichnis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_Toc124279352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4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0BBBFA0E" w14:textId="76A94058" w:rsidR="00222D9A" w:rsidRDefault="0000000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53" w:history="1">
            <w:r w:rsidR="00222D9A" w:rsidRPr="00183DD5">
              <w:rPr>
                <w:rStyle w:val="Hyperlink"/>
                <w:noProof/>
              </w:rPr>
              <w:t>5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Praktikumsbestätigung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_Toc124279353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4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4574A53B" w14:textId="44B01748" w:rsidR="00222D9A" w:rsidRDefault="0000000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279354" w:history="1">
            <w:r w:rsidR="00222D9A" w:rsidRPr="00183DD5">
              <w:rPr>
                <w:rStyle w:val="Hyperlink"/>
                <w:noProof/>
              </w:rPr>
              <w:t>6</w:t>
            </w:r>
            <w:r w:rsidR="00222D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22D9A" w:rsidRPr="00183DD5">
              <w:rPr>
                <w:rStyle w:val="Hyperlink"/>
                <w:noProof/>
              </w:rPr>
              <w:t>Selbstständigkeitserklärung</w:t>
            </w:r>
            <w:r w:rsidR="00222D9A">
              <w:rPr>
                <w:noProof/>
                <w:webHidden/>
              </w:rPr>
              <w:tab/>
            </w:r>
            <w:r w:rsidR="00222D9A">
              <w:rPr>
                <w:noProof/>
                <w:webHidden/>
              </w:rPr>
              <w:fldChar w:fldCharType="begin"/>
            </w:r>
            <w:r w:rsidR="00222D9A">
              <w:rPr>
                <w:noProof/>
                <w:webHidden/>
              </w:rPr>
              <w:instrText xml:space="preserve"> PAGEREF _Toc124279354 \h </w:instrText>
            </w:r>
            <w:r w:rsidR="00222D9A">
              <w:rPr>
                <w:noProof/>
                <w:webHidden/>
              </w:rPr>
            </w:r>
            <w:r w:rsidR="00222D9A">
              <w:rPr>
                <w:noProof/>
                <w:webHidden/>
              </w:rPr>
              <w:fldChar w:fldCharType="separate"/>
            </w:r>
            <w:r w:rsidR="00222D9A">
              <w:rPr>
                <w:noProof/>
                <w:webHidden/>
              </w:rPr>
              <w:t>4</w:t>
            </w:r>
            <w:r w:rsidR="00222D9A">
              <w:rPr>
                <w:noProof/>
                <w:webHidden/>
              </w:rPr>
              <w:fldChar w:fldCharType="end"/>
            </w:r>
          </w:hyperlink>
        </w:p>
        <w:p w14:paraId="64C4FB45" w14:textId="26F3A07A" w:rsidR="00B55EDE" w:rsidRPr="001C1B34" w:rsidRDefault="00B55EDE">
          <w:pPr>
            <w:rPr>
              <w:sz w:val="24"/>
              <w:szCs w:val="18"/>
            </w:rPr>
          </w:pPr>
          <w:r w:rsidRPr="001C1B34">
            <w:rPr>
              <w:b/>
              <w:bCs/>
              <w:sz w:val="24"/>
              <w:szCs w:val="18"/>
            </w:rPr>
            <w:fldChar w:fldCharType="end"/>
          </w:r>
        </w:p>
      </w:sdtContent>
    </w:sdt>
    <w:p w14:paraId="73E872EF" w14:textId="77777777" w:rsidR="00B55EDE" w:rsidRPr="001C1B34" w:rsidRDefault="00B55EDE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14:paraId="378E381B" w14:textId="1F55FF06" w:rsidR="00154708" w:rsidRPr="001C1B34" w:rsidRDefault="00154708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1C1B34">
        <w:rPr>
          <w:sz w:val="22"/>
          <w:szCs w:val="22"/>
        </w:rPr>
        <w:br w:type="page"/>
      </w:r>
    </w:p>
    <w:p w14:paraId="660B3242" w14:textId="0BF61095" w:rsidR="00154708" w:rsidRDefault="00B55EDE" w:rsidP="00B55EDE">
      <w:pPr>
        <w:pStyle w:val="berschrift1"/>
        <w:rPr>
          <w:sz w:val="28"/>
          <w:szCs w:val="18"/>
        </w:rPr>
      </w:pPr>
      <w:bookmarkStart w:id="0" w:name="_Toc124279344"/>
      <w:r w:rsidRPr="001C1B34">
        <w:rPr>
          <w:sz w:val="28"/>
          <w:szCs w:val="18"/>
        </w:rPr>
        <w:lastRenderedPageBreak/>
        <w:t>Praktikumseinrichtung</w:t>
      </w:r>
      <w:bookmarkEnd w:id="0"/>
      <w:r w:rsidRPr="001C1B34">
        <w:rPr>
          <w:sz w:val="28"/>
          <w:szCs w:val="18"/>
        </w:rPr>
        <w:t xml:space="preserve"> </w:t>
      </w:r>
    </w:p>
    <w:p w14:paraId="66581D40" w14:textId="12907A25" w:rsidR="00C05FFE" w:rsidRPr="00C05FFE" w:rsidRDefault="00C05FFE" w:rsidP="00C05FFE">
      <w:pPr>
        <w:pStyle w:val="berschrift2"/>
      </w:pPr>
      <w:bookmarkStart w:id="1" w:name="_Toc124279345"/>
      <w:r>
        <w:t>Angaben zur Praktikumseinrichtung</w:t>
      </w:r>
      <w:bookmarkEnd w:id="1"/>
    </w:p>
    <w:p w14:paraId="5763CC34" w14:textId="77777777" w:rsidR="00C05FFE" w:rsidRDefault="00C05FFE" w:rsidP="00C05FFE"/>
    <w:p w14:paraId="2B1F6252" w14:textId="7DDA12C6" w:rsidR="00D10896" w:rsidRPr="00C05FFE" w:rsidRDefault="00C05FFE" w:rsidP="00C05FFE">
      <w:pPr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hier bitte die </w:t>
      </w:r>
      <w:r w:rsidR="00D10896" w:rsidRPr="00C05FFE">
        <w:rPr>
          <w:i/>
          <w:color w:val="BFBFBF" w:themeColor="background1" w:themeShade="BF"/>
        </w:rPr>
        <w:t>Einrichtung</w:t>
      </w:r>
      <w:r>
        <w:rPr>
          <w:i/>
          <w:color w:val="BFBFBF" w:themeColor="background1" w:themeShade="BF"/>
        </w:rPr>
        <w:t xml:space="preserve"> beschreiben</w:t>
      </w:r>
      <w:r w:rsidR="00D10896" w:rsidRPr="00C05FFE">
        <w:rPr>
          <w:i/>
          <w:color w:val="BFBFBF" w:themeColor="background1" w:themeShade="BF"/>
        </w:rPr>
        <w:t xml:space="preserve">, </w:t>
      </w:r>
      <w:r w:rsidR="005E5C14">
        <w:rPr>
          <w:i/>
          <w:color w:val="BFBFBF" w:themeColor="background1" w:themeShade="BF"/>
        </w:rPr>
        <w:t xml:space="preserve">thematischer </w:t>
      </w:r>
      <w:r w:rsidR="00D10896" w:rsidRPr="00C05FFE">
        <w:rPr>
          <w:i/>
          <w:color w:val="BFBFBF" w:themeColor="background1" w:themeShade="BF"/>
        </w:rPr>
        <w:t xml:space="preserve">Schwerpunkt, </w:t>
      </w:r>
      <w:r>
        <w:rPr>
          <w:i/>
          <w:color w:val="BFBFBF" w:themeColor="background1" w:themeShade="BF"/>
        </w:rPr>
        <w:t>Personalstruktur,</w:t>
      </w:r>
      <w:r w:rsidR="00222D9A">
        <w:rPr>
          <w:i/>
          <w:color w:val="BFBFBF" w:themeColor="background1" w:themeShade="BF"/>
        </w:rPr>
        <w:t xml:space="preserve"> .</w:t>
      </w:r>
      <w:r>
        <w:rPr>
          <w:i/>
          <w:color w:val="BFBFBF" w:themeColor="background1" w:themeShade="BF"/>
        </w:rPr>
        <w:t>..</w:t>
      </w:r>
    </w:p>
    <w:p w14:paraId="3F7A09AA" w14:textId="77777777" w:rsidR="00D10896" w:rsidRDefault="00D10896" w:rsidP="00D10896">
      <w:pPr>
        <w:overflowPunct/>
        <w:autoSpaceDE/>
        <w:autoSpaceDN/>
        <w:adjustRightInd/>
        <w:spacing w:line="360" w:lineRule="auto"/>
        <w:textAlignment w:val="auto"/>
        <w:rPr>
          <w:i/>
          <w:color w:val="A6A6A6" w:themeColor="background1" w:themeShade="A6"/>
          <w:sz w:val="24"/>
          <w:szCs w:val="18"/>
        </w:rPr>
      </w:pPr>
    </w:p>
    <w:p w14:paraId="62BACA9C" w14:textId="3C28F21F" w:rsidR="00D10896" w:rsidRDefault="0046673E" w:rsidP="0046673E">
      <w:pPr>
        <w:pStyle w:val="berschrift2"/>
        <w:numPr>
          <w:ilvl w:val="0"/>
          <w:numId w:val="0"/>
        </w:numPr>
      </w:pPr>
      <w:bookmarkStart w:id="2" w:name="_Toc124279346"/>
      <w:r>
        <w:t xml:space="preserve">1.2 </w:t>
      </w:r>
      <w:r w:rsidR="005E5C14" w:rsidRPr="005E5C14">
        <w:t>Einordnung der Praktikumseinrichtung in Strukturen der Gesundheitssektors</w:t>
      </w:r>
      <w:bookmarkEnd w:id="2"/>
    </w:p>
    <w:p w14:paraId="7249EDEB" w14:textId="2B50877B" w:rsidR="00D10896" w:rsidRDefault="00D10896" w:rsidP="00D10896">
      <w:pPr>
        <w:rPr>
          <w:i/>
          <w:color w:val="A6A6A6" w:themeColor="background1" w:themeShade="A6"/>
          <w:sz w:val="24"/>
          <w:szCs w:val="24"/>
        </w:rPr>
      </w:pPr>
      <w:r>
        <w:rPr>
          <w:i/>
          <w:color w:val="A6A6A6" w:themeColor="background1" w:themeShade="A6"/>
          <w:sz w:val="24"/>
          <w:szCs w:val="24"/>
        </w:rPr>
        <w:t>Informationen zu</w:t>
      </w:r>
      <w:r w:rsidR="005E5C14">
        <w:rPr>
          <w:i/>
          <w:color w:val="A6A6A6" w:themeColor="background1" w:themeShade="A6"/>
          <w:sz w:val="24"/>
          <w:szCs w:val="24"/>
        </w:rPr>
        <w:t>r Struktur des gewählten Gesundheitssektors</w:t>
      </w:r>
    </w:p>
    <w:p w14:paraId="707096F6" w14:textId="77777777" w:rsidR="00D10896" w:rsidRDefault="00D10896" w:rsidP="00D10896">
      <w:pPr>
        <w:rPr>
          <w:i/>
          <w:color w:val="A6A6A6" w:themeColor="background1" w:themeShade="A6"/>
          <w:sz w:val="24"/>
          <w:szCs w:val="24"/>
        </w:rPr>
      </w:pPr>
    </w:p>
    <w:p w14:paraId="4F796F7B" w14:textId="7880635B" w:rsidR="00ED66FA" w:rsidRPr="00D10896" w:rsidRDefault="0044599A" w:rsidP="00D10896">
      <w:r w:rsidRPr="00D10896">
        <w:t xml:space="preserve"> </w:t>
      </w:r>
    </w:p>
    <w:p w14:paraId="1D8F8D23" w14:textId="77777777" w:rsidR="00B55EDE" w:rsidRPr="001C1B34" w:rsidRDefault="00B55EDE" w:rsidP="00B55EDE">
      <w:pPr>
        <w:pStyle w:val="berschrift1"/>
        <w:rPr>
          <w:sz w:val="28"/>
          <w:szCs w:val="18"/>
        </w:rPr>
      </w:pPr>
      <w:bookmarkStart w:id="3" w:name="_Toc124279347"/>
      <w:r w:rsidRPr="001C1B34">
        <w:rPr>
          <w:sz w:val="28"/>
          <w:szCs w:val="18"/>
        </w:rPr>
        <w:t>Tätigkeitsbeschreibung</w:t>
      </w:r>
      <w:bookmarkEnd w:id="3"/>
      <w:r w:rsidRPr="001C1B34">
        <w:rPr>
          <w:sz w:val="28"/>
          <w:szCs w:val="18"/>
        </w:rPr>
        <w:t xml:space="preserve"> </w:t>
      </w:r>
    </w:p>
    <w:p w14:paraId="272635E8" w14:textId="7B5EB297" w:rsidR="00B55EDE" w:rsidRDefault="002B702E" w:rsidP="00B55EDE">
      <w:pPr>
        <w:rPr>
          <w:i/>
          <w:color w:val="A6A6A6" w:themeColor="background1" w:themeShade="A6"/>
          <w:sz w:val="24"/>
          <w:szCs w:val="18"/>
        </w:rPr>
      </w:pPr>
      <w:r>
        <w:rPr>
          <w:i/>
          <w:color w:val="A6A6A6" w:themeColor="background1" w:themeShade="A6"/>
          <w:sz w:val="24"/>
          <w:szCs w:val="18"/>
        </w:rPr>
        <w:t xml:space="preserve">Beschreiben Sie hier strukturiert ihre absolvierten Tätigkeitsfelder, z.B.: </w:t>
      </w:r>
      <w:r w:rsidR="00222D9A">
        <w:rPr>
          <w:i/>
          <w:color w:val="A6A6A6" w:themeColor="background1" w:themeShade="A6"/>
          <w:sz w:val="24"/>
          <w:szCs w:val="18"/>
        </w:rPr>
        <w:t>Mitarbeit im BGM in einem Betrieb, Zusammenfassung des Angebots kommunaler Sportstrukturen, …</w:t>
      </w:r>
    </w:p>
    <w:p w14:paraId="7DB283E2" w14:textId="1B14EA5B" w:rsidR="002B702E" w:rsidRDefault="002B702E" w:rsidP="00B55EDE">
      <w:pPr>
        <w:rPr>
          <w:i/>
          <w:color w:val="A6A6A6" w:themeColor="background1" w:themeShade="A6"/>
          <w:sz w:val="24"/>
          <w:szCs w:val="18"/>
        </w:rPr>
      </w:pPr>
    </w:p>
    <w:p w14:paraId="0C6F73A9" w14:textId="18290688" w:rsidR="002B702E" w:rsidRDefault="002B702E" w:rsidP="002B702E">
      <w:r>
        <w:t xml:space="preserve">Tätigkeitsfeld </w:t>
      </w:r>
      <w:proofErr w:type="gramStart"/>
      <w:r>
        <w:t>1:…</w:t>
      </w:r>
      <w:proofErr w:type="gramEnd"/>
      <w:r>
        <w:t>…………</w:t>
      </w:r>
    </w:p>
    <w:p w14:paraId="78EC5144" w14:textId="05629D25" w:rsidR="002B702E" w:rsidRDefault="002B702E" w:rsidP="002B702E"/>
    <w:p w14:paraId="3333504F" w14:textId="2ECB43BF" w:rsidR="002B702E" w:rsidRDefault="002B702E" w:rsidP="002B702E">
      <w:r>
        <w:t xml:space="preserve">Tätigkeitsfeld </w:t>
      </w:r>
      <w:proofErr w:type="gramStart"/>
      <w:r>
        <w:t>2:…</w:t>
      </w:r>
      <w:proofErr w:type="gramEnd"/>
      <w:r>
        <w:t>…………..</w:t>
      </w:r>
    </w:p>
    <w:p w14:paraId="46F2C489" w14:textId="7E9B1F8B" w:rsidR="002B702E" w:rsidRDefault="002B702E" w:rsidP="002B702E"/>
    <w:p w14:paraId="20161826" w14:textId="634D08EB" w:rsidR="002B702E" w:rsidRPr="002B702E" w:rsidRDefault="002B702E" w:rsidP="002B702E">
      <w:r>
        <w:t xml:space="preserve">Tätigkeitsfeld </w:t>
      </w:r>
      <w:proofErr w:type="gramStart"/>
      <w:r>
        <w:t>X:…</w:t>
      </w:r>
      <w:proofErr w:type="gramEnd"/>
      <w:r>
        <w:t>……….</w:t>
      </w:r>
    </w:p>
    <w:p w14:paraId="44148984" w14:textId="77777777" w:rsidR="00ED66FA" w:rsidRPr="001C1B34" w:rsidRDefault="00ED66FA" w:rsidP="00B55EDE">
      <w:pPr>
        <w:rPr>
          <w:sz w:val="24"/>
          <w:szCs w:val="18"/>
        </w:rPr>
      </w:pPr>
    </w:p>
    <w:p w14:paraId="7FEED5FA" w14:textId="2782B5C7" w:rsidR="00BE0F9D" w:rsidRPr="00222D9A" w:rsidRDefault="005E5C14" w:rsidP="005E5C14">
      <w:pPr>
        <w:pStyle w:val="berschrift2"/>
      </w:pPr>
      <w:bookmarkStart w:id="4" w:name="_Toc124279348"/>
      <w:r w:rsidRPr="00222D9A">
        <w:rPr>
          <w:rStyle w:val="cf01"/>
          <w:rFonts w:ascii="Helvetica" w:hAnsi="Helvetica" w:cs="Arial"/>
          <w:sz w:val="28"/>
          <w:szCs w:val="28"/>
        </w:rPr>
        <w:t>Theoriebasierte Einordnung der Tätigkeiten in den Bereich der Gesundheitsförderung und des Gesundheitsmanagement</w:t>
      </w:r>
      <w:bookmarkEnd w:id="4"/>
      <w:r w:rsidR="00167AE0" w:rsidRPr="00222D9A">
        <w:t xml:space="preserve"> </w:t>
      </w:r>
    </w:p>
    <w:p w14:paraId="0893C9B7" w14:textId="2E5C48BC" w:rsidR="00BE0F9D" w:rsidRPr="002B702E" w:rsidRDefault="002B702E" w:rsidP="00B55EDE">
      <w:pPr>
        <w:rPr>
          <w:i/>
          <w:color w:val="A6A6A6" w:themeColor="background1" w:themeShade="A6"/>
          <w:sz w:val="24"/>
          <w:szCs w:val="18"/>
        </w:rPr>
      </w:pPr>
      <w:r>
        <w:rPr>
          <w:i/>
          <w:color w:val="A6A6A6" w:themeColor="background1" w:themeShade="A6"/>
          <w:sz w:val="24"/>
          <w:szCs w:val="18"/>
        </w:rPr>
        <w:t xml:space="preserve">Machen Sie </w:t>
      </w:r>
      <w:r w:rsidR="000B2056">
        <w:rPr>
          <w:i/>
          <w:color w:val="A6A6A6" w:themeColor="background1" w:themeShade="A6"/>
          <w:sz w:val="24"/>
          <w:szCs w:val="18"/>
        </w:rPr>
        <w:t xml:space="preserve">differenzierte </w:t>
      </w:r>
      <w:r>
        <w:rPr>
          <w:i/>
          <w:color w:val="A6A6A6" w:themeColor="background1" w:themeShade="A6"/>
          <w:sz w:val="24"/>
          <w:szCs w:val="18"/>
        </w:rPr>
        <w:t>Angaben</w:t>
      </w:r>
      <w:r w:rsidR="009B465C">
        <w:rPr>
          <w:i/>
          <w:color w:val="A6A6A6" w:themeColor="background1" w:themeShade="A6"/>
          <w:sz w:val="24"/>
          <w:szCs w:val="18"/>
        </w:rPr>
        <w:t>,</w:t>
      </w:r>
      <w:r>
        <w:rPr>
          <w:i/>
          <w:color w:val="A6A6A6" w:themeColor="background1" w:themeShade="A6"/>
          <w:sz w:val="24"/>
          <w:szCs w:val="18"/>
        </w:rPr>
        <w:t xml:space="preserve"> </w:t>
      </w:r>
      <w:r w:rsidR="000B2056">
        <w:rPr>
          <w:i/>
          <w:color w:val="A6A6A6" w:themeColor="background1" w:themeShade="A6"/>
          <w:sz w:val="24"/>
          <w:szCs w:val="18"/>
        </w:rPr>
        <w:t>an welche</w:t>
      </w:r>
      <w:r w:rsidR="009B465C">
        <w:rPr>
          <w:i/>
          <w:color w:val="A6A6A6" w:themeColor="background1" w:themeShade="A6"/>
          <w:sz w:val="24"/>
          <w:szCs w:val="18"/>
        </w:rPr>
        <w:t>n</w:t>
      </w:r>
      <w:r w:rsidR="000B2056">
        <w:rPr>
          <w:i/>
          <w:color w:val="A6A6A6" w:themeColor="background1" w:themeShade="A6"/>
          <w:sz w:val="24"/>
          <w:szCs w:val="18"/>
        </w:rPr>
        <w:t xml:space="preserve"> </w:t>
      </w:r>
      <w:r w:rsidR="009B465C">
        <w:rPr>
          <w:i/>
          <w:color w:val="A6A6A6" w:themeColor="background1" w:themeShade="A6"/>
          <w:sz w:val="24"/>
          <w:szCs w:val="18"/>
        </w:rPr>
        <w:t xml:space="preserve">Positionen </w:t>
      </w:r>
      <w:r w:rsidR="000B2056">
        <w:rPr>
          <w:i/>
          <w:color w:val="A6A6A6" w:themeColor="background1" w:themeShade="A6"/>
          <w:sz w:val="24"/>
          <w:szCs w:val="18"/>
        </w:rPr>
        <w:t xml:space="preserve">in </w:t>
      </w:r>
      <w:r w:rsidR="009B465C">
        <w:rPr>
          <w:i/>
          <w:color w:val="A6A6A6" w:themeColor="background1" w:themeShade="A6"/>
          <w:sz w:val="24"/>
          <w:szCs w:val="18"/>
        </w:rPr>
        <w:t xml:space="preserve">den </w:t>
      </w:r>
      <w:r w:rsidR="000B2056">
        <w:rPr>
          <w:i/>
          <w:color w:val="A6A6A6" w:themeColor="background1" w:themeShade="A6"/>
          <w:sz w:val="24"/>
          <w:szCs w:val="18"/>
        </w:rPr>
        <w:t xml:space="preserve">betrieblichen Leistungserstellungsprozessen </w:t>
      </w:r>
      <w:r w:rsidR="009B465C">
        <w:rPr>
          <w:i/>
          <w:color w:val="A6A6A6" w:themeColor="background1" w:themeShade="A6"/>
          <w:sz w:val="24"/>
          <w:szCs w:val="18"/>
        </w:rPr>
        <w:t>die</w:t>
      </w:r>
      <w:r w:rsidR="0042486B">
        <w:rPr>
          <w:i/>
          <w:color w:val="A6A6A6" w:themeColor="background1" w:themeShade="A6"/>
          <w:sz w:val="24"/>
          <w:szCs w:val="18"/>
        </w:rPr>
        <w:t xml:space="preserve"> Tätigkeiten</w:t>
      </w:r>
      <w:r w:rsidR="009B465C">
        <w:rPr>
          <w:i/>
          <w:color w:val="A6A6A6" w:themeColor="background1" w:themeShade="A6"/>
          <w:sz w:val="24"/>
          <w:szCs w:val="18"/>
        </w:rPr>
        <w:t xml:space="preserve"> </w:t>
      </w:r>
      <w:r w:rsidR="000B2056">
        <w:rPr>
          <w:i/>
          <w:color w:val="A6A6A6" w:themeColor="background1" w:themeShade="A6"/>
          <w:sz w:val="24"/>
          <w:szCs w:val="18"/>
        </w:rPr>
        <w:t>strukturell angesiedelt s</w:t>
      </w:r>
      <w:r w:rsidR="009B465C">
        <w:rPr>
          <w:i/>
          <w:color w:val="A6A6A6" w:themeColor="background1" w:themeShade="A6"/>
          <w:sz w:val="24"/>
          <w:szCs w:val="18"/>
        </w:rPr>
        <w:t>ind</w:t>
      </w:r>
      <w:r w:rsidR="0042486B">
        <w:rPr>
          <w:i/>
          <w:color w:val="A6A6A6" w:themeColor="background1" w:themeShade="A6"/>
          <w:sz w:val="24"/>
          <w:szCs w:val="18"/>
        </w:rPr>
        <w:t>. W</w:t>
      </w:r>
      <w:r w:rsidR="000B2056">
        <w:rPr>
          <w:i/>
          <w:color w:val="A6A6A6" w:themeColor="background1" w:themeShade="A6"/>
          <w:sz w:val="24"/>
          <w:szCs w:val="18"/>
        </w:rPr>
        <w:t>elche Aufgaben und Verantwortungen</w:t>
      </w:r>
      <w:r w:rsidR="000F26F0">
        <w:rPr>
          <w:i/>
          <w:color w:val="A6A6A6" w:themeColor="background1" w:themeShade="A6"/>
          <w:sz w:val="24"/>
          <w:szCs w:val="18"/>
        </w:rPr>
        <w:t>/Befugnisse</w:t>
      </w:r>
      <w:r w:rsidR="0042486B">
        <w:rPr>
          <w:i/>
          <w:color w:val="A6A6A6" w:themeColor="background1" w:themeShade="A6"/>
          <w:sz w:val="24"/>
          <w:szCs w:val="18"/>
        </w:rPr>
        <w:t xml:space="preserve"> gehen</w:t>
      </w:r>
      <w:r w:rsidR="000B2056">
        <w:rPr>
          <w:i/>
          <w:color w:val="A6A6A6" w:themeColor="background1" w:themeShade="A6"/>
          <w:sz w:val="24"/>
          <w:szCs w:val="18"/>
        </w:rPr>
        <w:t xml:space="preserve"> mit der übernommenen Stelle einher.</w:t>
      </w:r>
    </w:p>
    <w:p w14:paraId="6190AD64" w14:textId="3DDBB06B" w:rsidR="005E5C14" w:rsidRPr="001C1B34" w:rsidRDefault="005E5C14" w:rsidP="005E5C14">
      <w:pPr>
        <w:pStyle w:val="berschrift2"/>
        <w:rPr>
          <w:sz w:val="24"/>
          <w:szCs w:val="24"/>
        </w:rPr>
      </w:pPr>
      <w:bookmarkStart w:id="5" w:name="_Toc124279349"/>
      <w:r w:rsidRPr="00222D9A">
        <w:rPr>
          <w:rStyle w:val="cf01"/>
          <w:rFonts w:ascii="Helvetica" w:hAnsi="Helvetica" w:cs="Arial"/>
          <w:sz w:val="28"/>
          <w:szCs w:val="28"/>
        </w:rPr>
        <w:t>Darstellung und Umsetzung einer ausgewählten Problemstellung innerhalb des Tätigkeitsbereichs</w:t>
      </w:r>
      <w:bookmarkEnd w:id="5"/>
    </w:p>
    <w:p w14:paraId="04885161" w14:textId="6EFF0922" w:rsidR="00C21B75" w:rsidRPr="002B702E" w:rsidRDefault="000B2056" w:rsidP="00BE0F9D">
      <w:pPr>
        <w:rPr>
          <w:i/>
          <w:color w:val="A6A6A6" w:themeColor="background1" w:themeShade="A6"/>
          <w:sz w:val="24"/>
          <w:szCs w:val="18"/>
        </w:rPr>
      </w:pPr>
      <w:r>
        <w:rPr>
          <w:i/>
          <w:color w:val="A6A6A6" w:themeColor="background1" w:themeShade="A6"/>
          <w:sz w:val="24"/>
          <w:szCs w:val="18"/>
        </w:rPr>
        <w:t>Konkretisieren Sie ihre ausgeführten operativen Tätigkeitsfelder und Aufgabenkomplexe, machen Sie Angaben zu Arbeitsinhalten, Arbeitsverfahren, Arbeitsanforderungen</w:t>
      </w:r>
      <w:r w:rsidR="000F26F0">
        <w:rPr>
          <w:i/>
          <w:color w:val="A6A6A6" w:themeColor="background1" w:themeShade="A6"/>
          <w:sz w:val="24"/>
          <w:szCs w:val="18"/>
        </w:rPr>
        <w:t>.</w:t>
      </w:r>
    </w:p>
    <w:p w14:paraId="0C2F2C57" w14:textId="428066BF" w:rsidR="002B702E" w:rsidRDefault="002B702E" w:rsidP="00BE0F9D">
      <w:pPr>
        <w:rPr>
          <w:sz w:val="24"/>
          <w:szCs w:val="18"/>
        </w:rPr>
      </w:pPr>
    </w:p>
    <w:p w14:paraId="52F28C05" w14:textId="3DF28577" w:rsidR="000F26F0" w:rsidRDefault="000F26F0" w:rsidP="00BE0F9D">
      <w:pPr>
        <w:rPr>
          <w:sz w:val="24"/>
          <w:szCs w:val="18"/>
        </w:rPr>
      </w:pPr>
    </w:p>
    <w:p w14:paraId="1BF7046B" w14:textId="002E77CB" w:rsidR="000F26F0" w:rsidRDefault="000F26F0" w:rsidP="00BE0F9D">
      <w:pPr>
        <w:rPr>
          <w:sz w:val="24"/>
          <w:szCs w:val="18"/>
        </w:rPr>
      </w:pPr>
    </w:p>
    <w:p w14:paraId="11B646AB" w14:textId="77777777" w:rsidR="000F26F0" w:rsidRPr="001C1B34" w:rsidRDefault="000F26F0" w:rsidP="00BE0F9D">
      <w:pPr>
        <w:rPr>
          <w:sz w:val="24"/>
          <w:szCs w:val="18"/>
        </w:rPr>
      </w:pPr>
    </w:p>
    <w:p w14:paraId="32C9E032" w14:textId="3BA9B630" w:rsidR="005E5C14" w:rsidRPr="005E5C14" w:rsidRDefault="005E5C14" w:rsidP="00222D9A">
      <w:pPr>
        <w:pStyle w:val="berschrift2"/>
        <w:rPr>
          <w:rStyle w:val="cf01"/>
          <w:rFonts w:ascii="Helvetica" w:hAnsi="Helvetica" w:cs="Arial"/>
          <w:sz w:val="28"/>
          <w:szCs w:val="28"/>
        </w:rPr>
      </w:pPr>
      <w:bookmarkStart w:id="6" w:name="_Toc124279082"/>
      <w:bookmarkStart w:id="7" w:name="_Toc124279350"/>
      <w:bookmarkEnd w:id="6"/>
      <w:r w:rsidRPr="005E5C14">
        <w:rPr>
          <w:rStyle w:val="cf01"/>
          <w:rFonts w:ascii="Helvetica" w:hAnsi="Helvetica" w:cs="Arial"/>
          <w:sz w:val="28"/>
          <w:szCs w:val="28"/>
        </w:rPr>
        <w:lastRenderedPageBreak/>
        <w:t>Ableitung der praktischen Relevanz und zukünftiger Bestrebungen</w:t>
      </w:r>
      <w:bookmarkEnd w:id="7"/>
    </w:p>
    <w:p w14:paraId="2DD13834" w14:textId="686A1DF1" w:rsidR="00D32B3B" w:rsidRPr="000F26F0" w:rsidRDefault="000F26F0" w:rsidP="00D32B3B">
      <w:pPr>
        <w:rPr>
          <w:i/>
          <w:color w:val="A6A6A6" w:themeColor="background1" w:themeShade="A6"/>
          <w:sz w:val="24"/>
          <w:szCs w:val="18"/>
        </w:rPr>
      </w:pPr>
      <w:r w:rsidRPr="000F26F0">
        <w:rPr>
          <w:i/>
          <w:color w:val="A6A6A6" w:themeColor="background1" w:themeShade="A6"/>
          <w:sz w:val="24"/>
          <w:szCs w:val="18"/>
        </w:rPr>
        <w:t xml:space="preserve">Ordnen </w:t>
      </w:r>
      <w:r>
        <w:rPr>
          <w:i/>
          <w:color w:val="A6A6A6" w:themeColor="background1" w:themeShade="A6"/>
          <w:sz w:val="24"/>
          <w:szCs w:val="18"/>
        </w:rPr>
        <w:t>S</w:t>
      </w:r>
      <w:r w:rsidRPr="000F26F0">
        <w:rPr>
          <w:i/>
          <w:color w:val="A6A6A6" w:themeColor="background1" w:themeShade="A6"/>
          <w:sz w:val="24"/>
          <w:szCs w:val="18"/>
        </w:rPr>
        <w:t xml:space="preserve">ie Ihre </w:t>
      </w:r>
      <w:r>
        <w:rPr>
          <w:i/>
          <w:color w:val="A6A6A6" w:themeColor="background1" w:themeShade="A6"/>
          <w:sz w:val="24"/>
          <w:szCs w:val="18"/>
        </w:rPr>
        <w:t xml:space="preserve">praktische </w:t>
      </w:r>
      <w:r w:rsidRPr="000F26F0">
        <w:rPr>
          <w:i/>
          <w:color w:val="A6A6A6" w:themeColor="background1" w:themeShade="A6"/>
          <w:sz w:val="24"/>
          <w:szCs w:val="18"/>
        </w:rPr>
        <w:t xml:space="preserve">Tätigkeit </w:t>
      </w:r>
      <w:r>
        <w:rPr>
          <w:i/>
          <w:color w:val="A6A6A6" w:themeColor="background1" w:themeShade="A6"/>
          <w:sz w:val="24"/>
          <w:szCs w:val="18"/>
        </w:rPr>
        <w:t>in den Kontext der Gesundheitsförderung bzw. -versorgung ein (nehmen Sie Bezug auf Setting, Zielgruppe usw.).</w:t>
      </w:r>
    </w:p>
    <w:p w14:paraId="1091E552" w14:textId="5A25648F" w:rsidR="00222D9A" w:rsidRDefault="00222D9A" w:rsidP="00D32B3B">
      <w:pPr>
        <w:rPr>
          <w:sz w:val="24"/>
          <w:szCs w:val="18"/>
        </w:rPr>
      </w:pPr>
    </w:p>
    <w:p w14:paraId="678FAEAB" w14:textId="77777777" w:rsidR="00222D9A" w:rsidRPr="001C1B34" w:rsidRDefault="00222D9A" w:rsidP="00D32B3B">
      <w:pPr>
        <w:rPr>
          <w:sz w:val="24"/>
          <w:szCs w:val="18"/>
        </w:rPr>
      </w:pPr>
    </w:p>
    <w:p w14:paraId="3521FFA2" w14:textId="0FF696C4" w:rsidR="00037AE7" w:rsidRPr="001C1B34" w:rsidRDefault="00E202CC" w:rsidP="00037AE7">
      <w:pPr>
        <w:pStyle w:val="berschrift1"/>
        <w:rPr>
          <w:sz w:val="28"/>
          <w:szCs w:val="18"/>
        </w:rPr>
      </w:pPr>
      <w:bookmarkStart w:id="8" w:name="_Toc124279084"/>
      <w:bookmarkStart w:id="9" w:name="_Toc124279085"/>
      <w:bookmarkStart w:id="10" w:name="_Toc124279086"/>
      <w:bookmarkStart w:id="11" w:name="_Toc124279351"/>
      <w:bookmarkEnd w:id="8"/>
      <w:bookmarkEnd w:id="9"/>
      <w:bookmarkEnd w:id="10"/>
      <w:r>
        <w:rPr>
          <w:sz w:val="28"/>
          <w:szCs w:val="18"/>
        </w:rPr>
        <w:t>Reflexion des Praktikums</w:t>
      </w:r>
      <w:bookmarkEnd w:id="11"/>
    </w:p>
    <w:p w14:paraId="6FC1F3A2" w14:textId="70258FA6" w:rsidR="00AD0202" w:rsidRDefault="00E202CC" w:rsidP="00AF1C81">
      <w:pPr>
        <w:rPr>
          <w:i/>
          <w:color w:val="A6A6A6" w:themeColor="background1" w:themeShade="A6"/>
          <w:sz w:val="24"/>
          <w:szCs w:val="18"/>
        </w:rPr>
      </w:pPr>
      <w:r>
        <w:rPr>
          <w:i/>
          <w:color w:val="A6A6A6" w:themeColor="background1" w:themeShade="A6"/>
          <w:sz w:val="24"/>
          <w:szCs w:val="18"/>
        </w:rPr>
        <w:t>Beschreiben Sie den Gesamteindruck des Praktikumsaufenthaltes (Einrichtung, Organisation, Kommunikation</w:t>
      </w:r>
      <w:r w:rsidR="005E5C14">
        <w:rPr>
          <w:i/>
          <w:color w:val="A6A6A6" w:themeColor="background1" w:themeShade="A6"/>
          <w:sz w:val="24"/>
          <w:szCs w:val="18"/>
        </w:rPr>
        <w:t>, usw.</w:t>
      </w:r>
      <w:r>
        <w:rPr>
          <w:i/>
          <w:color w:val="A6A6A6" w:themeColor="background1" w:themeShade="A6"/>
          <w:sz w:val="24"/>
          <w:szCs w:val="18"/>
        </w:rPr>
        <w:t xml:space="preserve">), </w:t>
      </w:r>
      <w:r w:rsidR="000B2056">
        <w:rPr>
          <w:i/>
          <w:color w:val="A6A6A6" w:themeColor="background1" w:themeShade="A6"/>
          <w:sz w:val="24"/>
          <w:szCs w:val="18"/>
        </w:rPr>
        <w:t xml:space="preserve">Arbeitsbewertung (Anforderungen, Bedingungen,), </w:t>
      </w:r>
      <w:r>
        <w:rPr>
          <w:i/>
          <w:color w:val="A6A6A6" w:themeColor="background1" w:themeShade="A6"/>
          <w:sz w:val="24"/>
          <w:szCs w:val="18"/>
        </w:rPr>
        <w:t>eigene persönlich wahrgenommene Grenzen (Konflikte</w:t>
      </w:r>
      <w:r w:rsidR="005E5C14">
        <w:rPr>
          <w:i/>
          <w:color w:val="A6A6A6" w:themeColor="background1" w:themeShade="A6"/>
          <w:sz w:val="24"/>
          <w:szCs w:val="18"/>
        </w:rPr>
        <w:t xml:space="preserve">, </w:t>
      </w:r>
      <w:r w:rsidR="000B2056">
        <w:rPr>
          <w:i/>
          <w:color w:val="A6A6A6" w:themeColor="background1" w:themeShade="A6"/>
          <w:sz w:val="24"/>
          <w:szCs w:val="18"/>
        </w:rPr>
        <w:t>Schwierigkeiten)</w:t>
      </w:r>
      <w:r>
        <w:rPr>
          <w:i/>
          <w:color w:val="A6A6A6" w:themeColor="background1" w:themeShade="A6"/>
          <w:sz w:val="24"/>
          <w:szCs w:val="18"/>
        </w:rPr>
        <w:t xml:space="preserve">. Wie bewerten Sie die im Studium bisher gelernten Kompetenzen im Praktikum? Was war neu? Was sollte im Studium tiefer besprochen werden? </w:t>
      </w:r>
    </w:p>
    <w:p w14:paraId="599D2F04" w14:textId="0F09B8C2" w:rsidR="00E202CC" w:rsidRDefault="00E202CC" w:rsidP="00AF1C81">
      <w:pPr>
        <w:rPr>
          <w:i/>
          <w:color w:val="A6A6A6" w:themeColor="background1" w:themeShade="A6"/>
          <w:sz w:val="24"/>
          <w:szCs w:val="18"/>
        </w:rPr>
      </w:pPr>
    </w:p>
    <w:p w14:paraId="0301B14A" w14:textId="1714D053" w:rsidR="00E202CC" w:rsidRDefault="00636A6D" w:rsidP="00AF1C81">
      <w:pPr>
        <w:rPr>
          <w:i/>
          <w:color w:val="A6A6A6" w:themeColor="background1" w:themeShade="A6"/>
          <w:sz w:val="24"/>
          <w:szCs w:val="18"/>
        </w:rPr>
      </w:pPr>
      <w:r>
        <w:rPr>
          <w:i/>
          <w:color w:val="A6A6A6" w:themeColor="background1" w:themeShade="A6"/>
          <w:sz w:val="24"/>
          <w:szCs w:val="18"/>
        </w:rPr>
        <w:t>Geben Sie als Zahl die von Ihnen wahrgenommenen persönlichen Erfolg des Praktikums an (Skala: 1-10; 1= minimaler Erfolg, 10=maximaler Erfolg)</w:t>
      </w:r>
    </w:p>
    <w:p w14:paraId="0335A699" w14:textId="77777777" w:rsidR="00E202CC" w:rsidRPr="00E202CC" w:rsidRDefault="00E202CC" w:rsidP="00AF1C81">
      <w:pPr>
        <w:rPr>
          <w:i/>
          <w:color w:val="A6A6A6" w:themeColor="background1" w:themeShade="A6"/>
          <w:sz w:val="24"/>
          <w:szCs w:val="18"/>
        </w:rPr>
      </w:pPr>
    </w:p>
    <w:p w14:paraId="188594D6" w14:textId="49BC3BDB" w:rsidR="003C52AA" w:rsidRDefault="003C52AA" w:rsidP="001C1B34">
      <w:pPr>
        <w:pStyle w:val="berschrift1"/>
        <w:rPr>
          <w:sz w:val="28"/>
          <w:szCs w:val="18"/>
        </w:rPr>
      </w:pPr>
      <w:bookmarkStart w:id="12" w:name="_Toc124279352"/>
      <w:r>
        <w:rPr>
          <w:sz w:val="28"/>
          <w:szCs w:val="18"/>
        </w:rPr>
        <w:t>Literaturverzeichnis</w:t>
      </w:r>
      <w:bookmarkEnd w:id="12"/>
    </w:p>
    <w:p w14:paraId="7186C37E" w14:textId="4C831BAF" w:rsidR="003C52AA" w:rsidRPr="003C52AA" w:rsidRDefault="003C52AA" w:rsidP="003C52AA"/>
    <w:p w14:paraId="0728CB52" w14:textId="1F589056" w:rsidR="009D7CB4" w:rsidRDefault="0089796F" w:rsidP="001C1B34">
      <w:pPr>
        <w:pStyle w:val="berschrift1"/>
        <w:rPr>
          <w:sz w:val="28"/>
          <w:szCs w:val="18"/>
        </w:rPr>
      </w:pPr>
      <w:bookmarkStart w:id="13" w:name="_Toc124279353"/>
      <w:r w:rsidRPr="001C1B34">
        <w:rPr>
          <w:sz w:val="28"/>
          <w:szCs w:val="18"/>
        </w:rPr>
        <w:t>Praktikumsbestätigung</w:t>
      </w:r>
      <w:bookmarkEnd w:id="13"/>
      <w:r w:rsidRPr="001C1B34">
        <w:rPr>
          <w:sz w:val="28"/>
          <w:szCs w:val="18"/>
        </w:rPr>
        <w:t xml:space="preserve"> </w:t>
      </w:r>
    </w:p>
    <w:p w14:paraId="23A5EA2B" w14:textId="6C0A81CA" w:rsidR="00183AC3" w:rsidRPr="00183AC3" w:rsidRDefault="00183AC3" w:rsidP="00183AC3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Fügen Sie hier die Praktikumsbestätigung ein</w:t>
      </w:r>
    </w:p>
    <w:p w14:paraId="6092759B" w14:textId="3CF1D8FD" w:rsidR="009D7CB4" w:rsidRDefault="0089796F" w:rsidP="006F0082">
      <w:pPr>
        <w:pStyle w:val="berschrift1"/>
        <w:rPr>
          <w:sz w:val="28"/>
          <w:szCs w:val="18"/>
        </w:rPr>
      </w:pPr>
      <w:bookmarkStart w:id="14" w:name="_Toc124279354"/>
      <w:r w:rsidRPr="003C52AA">
        <w:rPr>
          <w:sz w:val="28"/>
          <w:szCs w:val="18"/>
        </w:rPr>
        <w:t>Selbstständigkeitserklärung</w:t>
      </w:r>
      <w:bookmarkEnd w:id="14"/>
      <w:r w:rsidRPr="003C52AA">
        <w:rPr>
          <w:sz w:val="28"/>
          <w:szCs w:val="18"/>
        </w:rPr>
        <w:t xml:space="preserve"> </w:t>
      </w:r>
    </w:p>
    <w:p w14:paraId="3A3DC6C8" w14:textId="0BCD5E8B" w:rsidR="00183AC3" w:rsidRPr="00183AC3" w:rsidRDefault="00183AC3" w:rsidP="00183AC3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Fügen Sie hier die Selbständigkeit</w:t>
      </w:r>
      <w:r w:rsidR="00636A6D">
        <w:rPr>
          <w:i/>
          <w:color w:val="A6A6A6" w:themeColor="background1" w:themeShade="A6"/>
        </w:rPr>
        <w:t>s</w:t>
      </w:r>
      <w:r>
        <w:rPr>
          <w:i/>
          <w:color w:val="A6A6A6" w:themeColor="background1" w:themeShade="A6"/>
        </w:rPr>
        <w:t>erklärung ein</w:t>
      </w:r>
    </w:p>
    <w:p w14:paraId="251E3F46" w14:textId="77777777" w:rsidR="00183AC3" w:rsidRPr="00183AC3" w:rsidRDefault="00183AC3" w:rsidP="00183AC3"/>
    <w:sectPr w:rsidR="00183AC3" w:rsidRPr="00183AC3" w:rsidSect="00C21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134" w:right="1134" w:bottom="1701" w:left="1134" w:header="0" w:footer="96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BADD" w14:textId="77777777" w:rsidR="004D2B95" w:rsidRDefault="004D2B95">
      <w:pPr>
        <w:spacing w:line="240" w:lineRule="auto"/>
      </w:pPr>
      <w:r>
        <w:separator/>
      </w:r>
    </w:p>
  </w:endnote>
  <w:endnote w:type="continuationSeparator" w:id="0">
    <w:p w14:paraId="4130230D" w14:textId="77777777" w:rsidR="004D2B95" w:rsidRDefault="004D2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Klee 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49D" w14:textId="77777777" w:rsidR="000F4EC6" w:rsidRDefault="000F4EC6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F3FC" w14:textId="37FDA4FD" w:rsidR="000F4EC6" w:rsidRDefault="000F4EC6">
    <w:pPr>
      <w:pStyle w:val="Fuzeile"/>
      <w:spacing w:line="240" w:lineRule="auto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5FFE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32383"/>
      <w:docPartObj>
        <w:docPartGallery w:val="Page Numbers (Bottom of Page)"/>
        <w:docPartUnique/>
      </w:docPartObj>
    </w:sdtPr>
    <w:sdtContent>
      <w:p w14:paraId="2FBD8858" w14:textId="73ABE723" w:rsidR="000D6D85" w:rsidRDefault="000D6D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FE">
          <w:rPr>
            <w:noProof/>
          </w:rPr>
          <w:t>1</w:t>
        </w:r>
        <w:r>
          <w:fldChar w:fldCharType="end"/>
        </w:r>
      </w:p>
    </w:sdtContent>
  </w:sdt>
  <w:p w14:paraId="3C7A862E" w14:textId="273BA250" w:rsidR="00A278CE" w:rsidRDefault="00A278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376E" w14:textId="77777777" w:rsidR="004D2B95" w:rsidRDefault="004D2B95">
      <w:pPr>
        <w:spacing w:line="240" w:lineRule="auto"/>
      </w:pPr>
      <w:r>
        <w:separator/>
      </w:r>
    </w:p>
  </w:footnote>
  <w:footnote w:type="continuationSeparator" w:id="0">
    <w:p w14:paraId="6003ADDB" w14:textId="77777777" w:rsidR="004D2B95" w:rsidRDefault="004D2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1D41" w14:textId="77777777" w:rsidR="00A278CE" w:rsidRDefault="00A278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E127" w14:textId="77777777" w:rsidR="00A278CE" w:rsidRDefault="00A278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FB01" w14:textId="77777777" w:rsidR="00A278CE" w:rsidRDefault="00A27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341DBE"/>
    <w:lvl w:ilvl="0">
      <w:numFmt w:val="decimal"/>
      <w:lvlText w:val="*"/>
      <w:lvlJc w:val="left"/>
    </w:lvl>
  </w:abstractNum>
  <w:abstractNum w:abstractNumId="1" w15:restartNumberingAfterBreak="0">
    <w:nsid w:val="020C2867"/>
    <w:multiLevelType w:val="hybridMultilevel"/>
    <w:tmpl w:val="D5F82B48"/>
    <w:lvl w:ilvl="0" w:tplc="91D415CE">
      <w:start w:val="12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B5C"/>
    <w:multiLevelType w:val="hybridMultilevel"/>
    <w:tmpl w:val="B486E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32"/>
    <w:multiLevelType w:val="hybridMultilevel"/>
    <w:tmpl w:val="601A1D3E"/>
    <w:lvl w:ilvl="0" w:tplc="740A1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206"/>
    <w:multiLevelType w:val="hybridMultilevel"/>
    <w:tmpl w:val="D33055D0"/>
    <w:lvl w:ilvl="0" w:tplc="BDFC009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CBF"/>
    <w:multiLevelType w:val="hybridMultilevel"/>
    <w:tmpl w:val="8946D5B6"/>
    <w:lvl w:ilvl="0" w:tplc="167AC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2FA6"/>
    <w:multiLevelType w:val="hybridMultilevel"/>
    <w:tmpl w:val="4ABA3782"/>
    <w:lvl w:ilvl="0" w:tplc="7EA0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260B"/>
    <w:multiLevelType w:val="hybridMultilevel"/>
    <w:tmpl w:val="C06C7590"/>
    <w:lvl w:ilvl="0" w:tplc="203E2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2D"/>
    <w:multiLevelType w:val="hybridMultilevel"/>
    <w:tmpl w:val="A2B0CC0A"/>
    <w:lvl w:ilvl="0" w:tplc="B9C2B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5C8C"/>
    <w:multiLevelType w:val="hybridMultilevel"/>
    <w:tmpl w:val="79366A1A"/>
    <w:lvl w:ilvl="0" w:tplc="66F8C5EC">
      <w:start w:val="173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8B6"/>
    <w:multiLevelType w:val="hybridMultilevel"/>
    <w:tmpl w:val="2034C3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4A71"/>
    <w:multiLevelType w:val="hybridMultilevel"/>
    <w:tmpl w:val="2DCC42CC"/>
    <w:lvl w:ilvl="0" w:tplc="B8DED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4A8"/>
    <w:multiLevelType w:val="hybridMultilevel"/>
    <w:tmpl w:val="22687300"/>
    <w:lvl w:ilvl="0" w:tplc="AFC6D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7FBD"/>
    <w:multiLevelType w:val="hybridMultilevel"/>
    <w:tmpl w:val="7A64F0B6"/>
    <w:lvl w:ilvl="0" w:tplc="4DD2F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69A5"/>
    <w:multiLevelType w:val="hybridMultilevel"/>
    <w:tmpl w:val="5B5C65D6"/>
    <w:lvl w:ilvl="0" w:tplc="2188BFDE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7F71"/>
    <w:multiLevelType w:val="hybridMultilevel"/>
    <w:tmpl w:val="03E264B2"/>
    <w:lvl w:ilvl="0" w:tplc="F1CCC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0D9A"/>
    <w:multiLevelType w:val="hybridMultilevel"/>
    <w:tmpl w:val="17E075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2BE"/>
    <w:multiLevelType w:val="hybridMultilevel"/>
    <w:tmpl w:val="8BBC264A"/>
    <w:lvl w:ilvl="0" w:tplc="AF086664">
      <w:start w:val="1"/>
      <w:numFmt w:val="bullet"/>
      <w:pStyle w:val="AufzhlungAn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0E6D"/>
    <w:multiLevelType w:val="hybridMultilevel"/>
    <w:tmpl w:val="FCF4A812"/>
    <w:lvl w:ilvl="0" w:tplc="679C5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3E15"/>
    <w:multiLevelType w:val="hybridMultilevel"/>
    <w:tmpl w:val="C24ED402"/>
    <w:lvl w:ilvl="0" w:tplc="52CE38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5327"/>
    <w:multiLevelType w:val="hybridMultilevel"/>
    <w:tmpl w:val="A69E7BE0"/>
    <w:lvl w:ilvl="0" w:tplc="BDFC009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3B5"/>
    <w:multiLevelType w:val="multilevel"/>
    <w:tmpl w:val="4900036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E9D28FC"/>
    <w:multiLevelType w:val="hybridMultilevel"/>
    <w:tmpl w:val="BC047642"/>
    <w:lvl w:ilvl="0" w:tplc="077EC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17BC3"/>
    <w:multiLevelType w:val="hybridMultilevel"/>
    <w:tmpl w:val="6562C230"/>
    <w:lvl w:ilvl="0" w:tplc="8EBC6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54DE"/>
    <w:multiLevelType w:val="hybridMultilevel"/>
    <w:tmpl w:val="C41AC90C"/>
    <w:lvl w:ilvl="0" w:tplc="F70E989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D756D"/>
    <w:multiLevelType w:val="hybridMultilevel"/>
    <w:tmpl w:val="76262E42"/>
    <w:lvl w:ilvl="0" w:tplc="B2BEB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1B7F"/>
    <w:multiLevelType w:val="hybridMultilevel"/>
    <w:tmpl w:val="ACD2A354"/>
    <w:lvl w:ilvl="0" w:tplc="58DA1F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661E6"/>
    <w:multiLevelType w:val="hybridMultilevel"/>
    <w:tmpl w:val="EDE8856C"/>
    <w:lvl w:ilvl="0" w:tplc="06C2AC4E">
      <w:start w:val="1"/>
      <w:numFmt w:val="decimal"/>
      <w:lvlText w:val="%1)"/>
      <w:lvlJc w:val="left"/>
      <w:pPr>
        <w:ind w:left="43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7CD372A9"/>
    <w:multiLevelType w:val="hybridMultilevel"/>
    <w:tmpl w:val="C6903460"/>
    <w:lvl w:ilvl="0" w:tplc="6A6E6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C1730"/>
    <w:multiLevelType w:val="hybridMultilevel"/>
    <w:tmpl w:val="C3B0D0F2"/>
    <w:lvl w:ilvl="0" w:tplc="60BC9990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5976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 w16cid:durableId="59351618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843737542">
    <w:abstractNumId w:val="17"/>
  </w:num>
  <w:num w:numId="4" w16cid:durableId="1860123518">
    <w:abstractNumId w:val="21"/>
  </w:num>
  <w:num w:numId="5" w16cid:durableId="611595967">
    <w:abstractNumId w:val="2"/>
  </w:num>
  <w:num w:numId="6" w16cid:durableId="933168996">
    <w:abstractNumId w:val="29"/>
  </w:num>
  <w:num w:numId="7" w16cid:durableId="366759253">
    <w:abstractNumId w:val="26"/>
  </w:num>
  <w:num w:numId="8" w16cid:durableId="274481171">
    <w:abstractNumId w:val="24"/>
  </w:num>
  <w:num w:numId="9" w16cid:durableId="720521286">
    <w:abstractNumId w:val="1"/>
  </w:num>
  <w:num w:numId="10" w16cid:durableId="337317679">
    <w:abstractNumId w:val="16"/>
  </w:num>
  <w:num w:numId="11" w16cid:durableId="2071222290">
    <w:abstractNumId w:val="10"/>
  </w:num>
  <w:num w:numId="12" w16cid:durableId="1294477847">
    <w:abstractNumId w:val="12"/>
  </w:num>
  <w:num w:numId="13" w16cid:durableId="1630166024">
    <w:abstractNumId w:val="14"/>
  </w:num>
  <w:num w:numId="14" w16cid:durableId="1635674465">
    <w:abstractNumId w:val="20"/>
  </w:num>
  <w:num w:numId="15" w16cid:durableId="1914467040">
    <w:abstractNumId w:val="19"/>
  </w:num>
  <w:num w:numId="16" w16cid:durableId="602302311">
    <w:abstractNumId w:val="22"/>
  </w:num>
  <w:num w:numId="17" w16cid:durableId="1392385823">
    <w:abstractNumId w:val="5"/>
  </w:num>
  <w:num w:numId="18" w16cid:durableId="320743551">
    <w:abstractNumId w:val="7"/>
  </w:num>
  <w:num w:numId="19" w16cid:durableId="190454648">
    <w:abstractNumId w:val="3"/>
  </w:num>
  <w:num w:numId="20" w16cid:durableId="1186015029">
    <w:abstractNumId w:val="18"/>
  </w:num>
  <w:num w:numId="21" w16cid:durableId="1337539199">
    <w:abstractNumId w:val="27"/>
  </w:num>
  <w:num w:numId="22" w16cid:durableId="981081723">
    <w:abstractNumId w:val="4"/>
  </w:num>
  <w:num w:numId="23" w16cid:durableId="1927573840">
    <w:abstractNumId w:val="11"/>
  </w:num>
  <w:num w:numId="24" w16cid:durableId="842359565">
    <w:abstractNumId w:val="13"/>
  </w:num>
  <w:num w:numId="25" w16cid:durableId="1582448051">
    <w:abstractNumId w:val="8"/>
  </w:num>
  <w:num w:numId="26" w16cid:durableId="1999075229">
    <w:abstractNumId w:val="15"/>
  </w:num>
  <w:num w:numId="27" w16cid:durableId="158618532">
    <w:abstractNumId w:val="25"/>
  </w:num>
  <w:num w:numId="28" w16cid:durableId="1795367670">
    <w:abstractNumId w:val="28"/>
  </w:num>
  <w:num w:numId="29" w16cid:durableId="805927649">
    <w:abstractNumId w:val="23"/>
  </w:num>
  <w:num w:numId="30" w16cid:durableId="12659625">
    <w:abstractNumId w:val="6"/>
  </w:num>
  <w:num w:numId="31" w16cid:durableId="1159880545">
    <w:abstractNumId w:val="9"/>
  </w:num>
  <w:num w:numId="32" w16cid:durableId="17589406">
    <w:abstractNumId w:val="2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E"/>
    <w:rsid w:val="00017527"/>
    <w:rsid w:val="0002266F"/>
    <w:rsid w:val="00024A10"/>
    <w:rsid w:val="0003675A"/>
    <w:rsid w:val="000373F9"/>
    <w:rsid w:val="00037AE7"/>
    <w:rsid w:val="000631B8"/>
    <w:rsid w:val="00077E39"/>
    <w:rsid w:val="00094C63"/>
    <w:rsid w:val="000B2056"/>
    <w:rsid w:val="000B6A1E"/>
    <w:rsid w:val="000C2843"/>
    <w:rsid w:val="000D2F9F"/>
    <w:rsid w:val="000D5C7B"/>
    <w:rsid w:val="000D6D85"/>
    <w:rsid w:val="000F26F0"/>
    <w:rsid w:val="000F3618"/>
    <w:rsid w:val="000F4EC6"/>
    <w:rsid w:val="0012136A"/>
    <w:rsid w:val="00133506"/>
    <w:rsid w:val="00154708"/>
    <w:rsid w:val="00167AE0"/>
    <w:rsid w:val="00183AC3"/>
    <w:rsid w:val="001A2CED"/>
    <w:rsid w:val="001A63E1"/>
    <w:rsid w:val="001A7158"/>
    <w:rsid w:val="001C1B34"/>
    <w:rsid w:val="001C5AC7"/>
    <w:rsid w:val="001E6E77"/>
    <w:rsid w:val="001E70DF"/>
    <w:rsid w:val="00214A91"/>
    <w:rsid w:val="0021680B"/>
    <w:rsid w:val="00217B0A"/>
    <w:rsid w:val="00222D9A"/>
    <w:rsid w:val="00234DFF"/>
    <w:rsid w:val="002378C2"/>
    <w:rsid w:val="002510C8"/>
    <w:rsid w:val="002525B7"/>
    <w:rsid w:val="002B2B17"/>
    <w:rsid w:val="002B702E"/>
    <w:rsid w:val="002C0C82"/>
    <w:rsid w:val="002C2C78"/>
    <w:rsid w:val="002C54A6"/>
    <w:rsid w:val="002E2360"/>
    <w:rsid w:val="00304059"/>
    <w:rsid w:val="00310B73"/>
    <w:rsid w:val="0031170D"/>
    <w:rsid w:val="00320F50"/>
    <w:rsid w:val="00322199"/>
    <w:rsid w:val="00340B54"/>
    <w:rsid w:val="003517D2"/>
    <w:rsid w:val="0035311B"/>
    <w:rsid w:val="00354967"/>
    <w:rsid w:val="00362D32"/>
    <w:rsid w:val="00364F41"/>
    <w:rsid w:val="003935B7"/>
    <w:rsid w:val="003B3E4C"/>
    <w:rsid w:val="003C52AA"/>
    <w:rsid w:val="003E1781"/>
    <w:rsid w:val="003E2CD7"/>
    <w:rsid w:val="0041263D"/>
    <w:rsid w:val="0042486B"/>
    <w:rsid w:val="00424C91"/>
    <w:rsid w:val="0043244D"/>
    <w:rsid w:val="004418A2"/>
    <w:rsid w:val="0044599A"/>
    <w:rsid w:val="00465DD6"/>
    <w:rsid w:val="0046673E"/>
    <w:rsid w:val="004818BE"/>
    <w:rsid w:val="00497A94"/>
    <w:rsid w:val="004A0746"/>
    <w:rsid w:val="004B3169"/>
    <w:rsid w:val="004D2B95"/>
    <w:rsid w:val="004D30E8"/>
    <w:rsid w:val="00507AF0"/>
    <w:rsid w:val="00512E55"/>
    <w:rsid w:val="00523EB2"/>
    <w:rsid w:val="00563C7F"/>
    <w:rsid w:val="00575FA4"/>
    <w:rsid w:val="005A0159"/>
    <w:rsid w:val="005A45AB"/>
    <w:rsid w:val="005D2E70"/>
    <w:rsid w:val="005D6831"/>
    <w:rsid w:val="005E0BED"/>
    <w:rsid w:val="005E0C73"/>
    <w:rsid w:val="005E3E81"/>
    <w:rsid w:val="005E5C14"/>
    <w:rsid w:val="006141F5"/>
    <w:rsid w:val="006268EF"/>
    <w:rsid w:val="00636A6D"/>
    <w:rsid w:val="0064754E"/>
    <w:rsid w:val="0065769D"/>
    <w:rsid w:val="00681CE6"/>
    <w:rsid w:val="0069178F"/>
    <w:rsid w:val="006C5F99"/>
    <w:rsid w:val="006E5C6B"/>
    <w:rsid w:val="006F0082"/>
    <w:rsid w:val="006F1C8F"/>
    <w:rsid w:val="006F438C"/>
    <w:rsid w:val="006F6ACD"/>
    <w:rsid w:val="00715956"/>
    <w:rsid w:val="00716CAB"/>
    <w:rsid w:val="00722357"/>
    <w:rsid w:val="00725A5E"/>
    <w:rsid w:val="00731D32"/>
    <w:rsid w:val="00737306"/>
    <w:rsid w:val="00743A69"/>
    <w:rsid w:val="0076518A"/>
    <w:rsid w:val="00765A0D"/>
    <w:rsid w:val="00777AB3"/>
    <w:rsid w:val="00791E28"/>
    <w:rsid w:val="007B1A6F"/>
    <w:rsid w:val="007B54E9"/>
    <w:rsid w:val="007C41C4"/>
    <w:rsid w:val="007C48A2"/>
    <w:rsid w:val="007E1F57"/>
    <w:rsid w:val="007F1E67"/>
    <w:rsid w:val="007F4E5F"/>
    <w:rsid w:val="007F5401"/>
    <w:rsid w:val="007F6585"/>
    <w:rsid w:val="00800273"/>
    <w:rsid w:val="00810412"/>
    <w:rsid w:val="00811ADF"/>
    <w:rsid w:val="00834543"/>
    <w:rsid w:val="008353D9"/>
    <w:rsid w:val="00846069"/>
    <w:rsid w:val="0088588A"/>
    <w:rsid w:val="00885D03"/>
    <w:rsid w:val="00892506"/>
    <w:rsid w:val="00892AA4"/>
    <w:rsid w:val="0089796F"/>
    <w:rsid w:val="008D047B"/>
    <w:rsid w:val="008D6C46"/>
    <w:rsid w:val="008D7F90"/>
    <w:rsid w:val="009132CC"/>
    <w:rsid w:val="00926EB4"/>
    <w:rsid w:val="0094150D"/>
    <w:rsid w:val="00954AA8"/>
    <w:rsid w:val="00973D1F"/>
    <w:rsid w:val="00982802"/>
    <w:rsid w:val="009828F3"/>
    <w:rsid w:val="0098699D"/>
    <w:rsid w:val="00990C5A"/>
    <w:rsid w:val="009B465C"/>
    <w:rsid w:val="009B7C9C"/>
    <w:rsid w:val="009D02CA"/>
    <w:rsid w:val="009D7CB4"/>
    <w:rsid w:val="00A03CC9"/>
    <w:rsid w:val="00A14B6F"/>
    <w:rsid w:val="00A278CE"/>
    <w:rsid w:val="00A422CF"/>
    <w:rsid w:val="00A5196D"/>
    <w:rsid w:val="00A54C3B"/>
    <w:rsid w:val="00A73537"/>
    <w:rsid w:val="00AA07B3"/>
    <w:rsid w:val="00AA3638"/>
    <w:rsid w:val="00AB0D8D"/>
    <w:rsid w:val="00AC16A8"/>
    <w:rsid w:val="00AD0202"/>
    <w:rsid w:val="00AD192A"/>
    <w:rsid w:val="00AF1C81"/>
    <w:rsid w:val="00B02241"/>
    <w:rsid w:val="00B2160E"/>
    <w:rsid w:val="00B35FAE"/>
    <w:rsid w:val="00B539B4"/>
    <w:rsid w:val="00B53EBE"/>
    <w:rsid w:val="00B55EDE"/>
    <w:rsid w:val="00B767C1"/>
    <w:rsid w:val="00B92A1E"/>
    <w:rsid w:val="00B94DC9"/>
    <w:rsid w:val="00B963E5"/>
    <w:rsid w:val="00BC0574"/>
    <w:rsid w:val="00BC0D71"/>
    <w:rsid w:val="00BC0EEE"/>
    <w:rsid w:val="00BD1498"/>
    <w:rsid w:val="00BE0F9D"/>
    <w:rsid w:val="00BF40F0"/>
    <w:rsid w:val="00C05FFE"/>
    <w:rsid w:val="00C219AA"/>
    <w:rsid w:val="00C21B75"/>
    <w:rsid w:val="00C21DA0"/>
    <w:rsid w:val="00C31CB7"/>
    <w:rsid w:val="00C81BBD"/>
    <w:rsid w:val="00C9051F"/>
    <w:rsid w:val="00C92115"/>
    <w:rsid w:val="00CB3F84"/>
    <w:rsid w:val="00CC0EDA"/>
    <w:rsid w:val="00CC233F"/>
    <w:rsid w:val="00CD4FE0"/>
    <w:rsid w:val="00CE394A"/>
    <w:rsid w:val="00D10896"/>
    <w:rsid w:val="00D23133"/>
    <w:rsid w:val="00D32B3B"/>
    <w:rsid w:val="00D51CE7"/>
    <w:rsid w:val="00D56E4A"/>
    <w:rsid w:val="00D61510"/>
    <w:rsid w:val="00D626C5"/>
    <w:rsid w:val="00D8079A"/>
    <w:rsid w:val="00DA522C"/>
    <w:rsid w:val="00DB2EAA"/>
    <w:rsid w:val="00DB414F"/>
    <w:rsid w:val="00DB74C8"/>
    <w:rsid w:val="00DC2C38"/>
    <w:rsid w:val="00DD20A4"/>
    <w:rsid w:val="00DE0519"/>
    <w:rsid w:val="00DF4B96"/>
    <w:rsid w:val="00E202CC"/>
    <w:rsid w:val="00E25B05"/>
    <w:rsid w:val="00E26812"/>
    <w:rsid w:val="00E3587E"/>
    <w:rsid w:val="00E4021B"/>
    <w:rsid w:val="00E44E15"/>
    <w:rsid w:val="00E45FFC"/>
    <w:rsid w:val="00E51861"/>
    <w:rsid w:val="00E56365"/>
    <w:rsid w:val="00E7180B"/>
    <w:rsid w:val="00E72FC9"/>
    <w:rsid w:val="00E81C3D"/>
    <w:rsid w:val="00EA44F6"/>
    <w:rsid w:val="00EA7907"/>
    <w:rsid w:val="00EB0FAB"/>
    <w:rsid w:val="00EC42BB"/>
    <w:rsid w:val="00ED66FA"/>
    <w:rsid w:val="00EE1DB3"/>
    <w:rsid w:val="00EE290E"/>
    <w:rsid w:val="00EE3678"/>
    <w:rsid w:val="00EE3AE3"/>
    <w:rsid w:val="00EF4BB8"/>
    <w:rsid w:val="00F21299"/>
    <w:rsid w:val="00F26148"/>
    <w:rsid w:val="00F51811"/>
    <w:rsid w:val="00F551EE"/>
    <w:rsid w:val="00F659FA"/>
    <w:rsid w:val="00F81BF9"/>
    <w:rsid w:val="00F81F76"/>
    <w:rsid w:val="00F83F0B"/>
    <w:rsid w:val="00F850C6"/>
    <w:rsid w:val="00F8787A"/>
    <w:rsid w:val="00FA32AB"/>
    <w:rsid w:val="00FB2F4D"/>
    <w:rsid w:val="00FC042F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07A35"/>
  <w15:docId w15:val="{4861CE6F-701D-447E-BF56-97F8004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hAnsi="Helvetica"/>
      <w:sz w:val="26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20F50"/>
    <w:pPr>
      <w:numPr>
        <w:ilvl w:val="1"/>
        <w:numId w:val="4"/>
      </w:numPr>
      <w:tabs>
        <w:tab w:val="left" w:pos="709"/>
      </w:tabs>
      <w:spacing w:before="24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4"/>
      </w:num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1CB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1CB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1CB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CB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CB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CB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numPr>
        <w:numId w:val="3"/>
      </w:numPr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</w:style>
  <w:style w:type="character" w:styleId="Funotenzeichen">
    <w:name w:val="footnote reference"/>
    <w:basedOn w:val="Absatz-Standardschriftart"/>
    <w:semiHidden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basedOn w:val="Funotenzeichen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1CB7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1CB7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1CB7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CB7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C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C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1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ichtstitel">
    <w:name w:val="Berichtstitel"/>
    <w:basedOn w:val="berschrift1"/>
    <w:rsid w:val="0012136A"/>
    <w:pPr>
      <w:numPr>
        <w:numId w:val="0"/>
      </w:numPr>
      <w:spacing w:after="480"/>
    </w:pPr>
    <w:rPr>
      <w:bCs/>
    </w:rPr>
  </w:style>
  <w:style w:type="paragraph" w:styleId="KeinLeerraum">
    <w:name w:val="No Spacing"/>
    <w:link w:val="KeinLeerraumZchn"/>
    <w:uiPriority w:val="1"/>
    <w:qFormat/>
    <w:rsid w:val="00A278C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278CE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CE"/>
    <w:rPr>
      <w:rFonts w:ascii="Helvetica" w:hAnsi="Helvetica"/>
      <w:sz w:val="26"/>
    </w:rPr>
  </w:style>
  <w:style w:type="character" w:styleId="Hyperlink">
    <w:name w:val="Hyperlink"/>
    <w:basedOn w:val="Absatz-Standardschriftart"/>
    <w:uiPriority w:val="99"/>
    <w:unhideWhenUsed/>
    <w:rsid w:val="0015470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70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EDE"/>
    <w:pPr>
      <w:keepNext/>
      <w:keepLines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55EDE"/>
    <w:pPr>
      <w:spacing w:after="100"/>
    </w:pPr>
  </w:style>
  <w:style w:type="paragraph" w:styleId="Listenabsatz">
    <w:name w:val="List Paragraph"/>
    <w:basedOn w:val="Standard"/>
    <w:uiPriority w:val="34"/>
    <w:qFormat/>
    <w:rsid w:val="00B55EDE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0B2056"/>
    <w:pPr>
      <w:tabs>
        <w:tab w:val="left" w:pos="709"/>
        <w:tab w:val="right" w:leader="dot" w:pos="9628"/>
      </w:tabs>
      <w:spacing w:after="100"/>
      <w:ind w:left="26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9D7CB4"/>
    <w:rPr>
      <w:rFonts w:ascii="Helvetica" w:hAnsi="Helvetica"/>
      <w:sz w:val="26"/>
    </w:rPr>
  </w:style>
  <w:style w:type="character" w:customStyle="1" w:styleId="bmdetailsoverlay">
    <w:name w:val="bm_details_overlay"/>
    <w:basedOn w:val="Absatz-Standardschriftart"/>
    <w:rsid w:val="00ED66FA"/>
  </w:style>
  <w:style w:type="character" w:styleId="Kommentarzeichen">
    <w:name w:val="annotation reference"/>
    <w:basedOn w:val="Absatz-Standardschriftart"/>
    <w:uiPriority w:val="99"/>
    <w:semiHidden/>
    <w:unhideWhenUsed/>
    <w:rsid w:val="00F518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181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1811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8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811"/>
    <w:rPr>
      <w:rFonts w:ascii="Helvetica" w:hAnsi="Helvetica"/>
      <w:b/>
      <w:bCs/>
    </w:rPr>
  </w:style>
  <w:style w:type="paragraph" w:styleId="berarbeitung">
    <w:name w:val="Revision"/>
    <w:hidden/>
    <w:uiPriority w:val="99"/>
    <w:semiHidden/>
    <w:rsid w:val="0046673E"/>
    <w:rPr>
      <w:rFonts w:ascii="Helvetica" w:hAnsi="Helvetica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FFE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5E5C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ktikum\Formatvorlage%20Bericht_d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4354-F705-44C7-B97D-BC42D2C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Bericht_dvs</Template>
  <TotalTime>0</TotalTime>
  <Pages>4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dvs.dot</vt:lpstr>
    </vt:vector>
  </TitlesOfParts>
  <Company>dvs</Company>
  <LinksUpToDate>false</LinksUpToDate>
  <CharactersWithSpaces>3957</CharactersWithSpaces>
  <SharedDoc>false</SharedDoc>
  <HyperlinkBase>www.dvs-sportwissenschaft.de/download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paula</dc:creator>
  <cp:lastModifiedBy>stor</cp:lastModifiedBy>
  <cp:revision>2</cp:revision>
  <cp:lastPrinted>2022-09-14T11:10:00Z</cp:lastPrinted>
  <dcterms:created xsi:type="dcterms:W3CDTF">2023-01-13T06:55:00Z</dcterms:created>
  <dcterms:modified xsi:type="dcterms:W3CDTF">2023-01-13T06:55:00Z</dcterms:modified>
</cp:coreProperties>
</file>