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F50" w:rsidRDefault="00F230CD" w:rsidP="0012136A">
      <w:pPr>
        <w:pStyle w:val="Berichtstitel"/>
      </w:pPr>
      <w:r>
        <w:t>Richtlinien Praktikumsbericht Fitness- und Präventionspraktikum</w:t>
      </w:r>
      <w:r w:rsidR="00D7243F">
        <w:t xml:space="preserve"> </w:t>
      </w:r>
    </w:p>
    <w:p w:rsidR="0012136A" w:rsidRDefault="00D7243F" w:rsidP="0012136A">
      <w:pPr>
        <w:pStyle w:val="berschrift1"/>
      </w:pPr>
      <w:r>
        <w:t>Titelblatt</w:t>
      </w:r>
    </w:p>
    <w:p w:rsidR="00D7243F" w:rsidRDefault="00D7243F" w:rsidP="00D7243F">
      <w:r>
        <w:t>Das Titelblatt soll folgende Daten enthalten:</w:t>
      </w:r>
    </w:p>
    <w:p w:rsidR="0051185B" w:rsidRDefault="00D7243F" w:rsidP="0051185B">
      <w:pPr>
        <w:pStyle w:val="AufzhlungAnstrich"/>
      </w:pPr>
      <w:r>
        <w:t>Vor- und Zuname des Studierenden, Geburtsdatum, Anschrift</w:t>
      </w:r>
      <w:r w:rsidR="0051185B">
        <w:t>, Matrikelnummer, Email-Adresse</w:t>
      </w:r>
    </w:p>
    <w:p w:rsidR="00E10EBA" w:rsidRDefault="0051185B" w:rsidP="0051185B">
      <w:pPr>
        <w:pStyle w:val="AufzhlungAnstrich"/>
      </w:pPr>
      <w:r>
        <w:t>Fachrichtung, Studiengang (BA/MA), Semester</w:t>
      </w:r>
    </w:p>
    <w:p w:rsidR="0051185B" w:rsidRDefault="0051185B" w:rsidP="0051185B">
      <w:pPr>
        <w:pStyle w:val="AufzhlungAnstrich"/>
      </w:pPr>
      <w:r>
        <w:t>Anschrift der Einrichtung, Wirtschaftsbereich</w:t>
      </w:r>
    </w:p>
    <w:p w:rsidR="0051185B" w:rsidRDefault="0051185B" w:rsidP="0051185B">
      <w:pPr>
        <w:pStyle w:val="AufzhlungAnstrich"/>
      </w:pPr>
      <w:r>
        <w:t>Praktikumszeitraum und -dauer in Wochen</w:t>
      </w:r>
    </w:p>
    <w:p w:rsidR="0051185B" w:rsidRDefault="0051185B" w:rsidP="0051185B">
      <w:pPr>
        <w:pStyle w:val="AufzhlungAnstrich"/>
      </w:pPr>
      <w:r>
        <w:t>Abgabedatum</w:t>
      </w:r>
    </w:p>
    <w:p w:rsidR="0051185B" w:rsidRPr="00D7243F" w:rsidRDefault="0051185B" w:rsidP="00D7243F"/>
    <w:p w:rsidR="00320F50" w:rsidRDefault="00D7243F" w:rsidP="00D7243F">
      <w:pPr>
        <w:pStyle w:val="berschrift1"/>
      </w:pPr>
      <w:r>
        <w:t>Gestaltung/Layout</w:t>
      </w:r>
    </w:p>
    <w:p w:rsidR="0098699D" w:rsidRDefault="00D7243F" w:rsidP="0098699D">
      <w:r>
        <w:t xml:space="preserve">Das Layout bzw. das Format richtet sich nach dem wissenschaftlichen </w:t>
      </w:r>
      <w:proofErr w:type="spellStart"/>
      <w:r>
        <w:t>dvs</w:t>
      </w:r>
      <w:proofErr w:type="spellEnd"/>
      <w:r>
        <w:t xml:space="preserve">-Standard. Es ist </w:t>
      </w:r>
      <w:r w:rsidRPr="009165AC">
        <w:rPr>
          <w:i/>
        </w:rPr>
        <w:t>ausschließlich</w:t>
      </w:r>
      <w:r>
        <w:t xml:space="preserve"> die Formatvorlage, die hier unter Downloads/Formulare zu finden ist, zu nutzen. </w:t>
      </w:r>
    </w:p>
    <w:p w:rsidR="0098699D" w:rsidRDefault="0098699D" w:rsidP="0098699D"/>
    <w:p w:rsidR="00DB74C8" w:rsidRDefault="00D7243F" w:rsidP="00D7243F">
      <w:pPr>
        <w:pStyle w:val="berschrift1"/>
      </w:pPr>
      <w:r>
        <w:t>Inhaltsschema</w:t>
      </w:r>
    </w:p>
    <w:p w:rsidR="00DB74C8" w:rsidRDefault="00D7243F" w:rsidP="0051185B">
      <w:pPr>
        <w:pStyle w:val="Listenabsatz"/>
        <w:numPr>
          <w:ilvl w:val="0"/>
          <w:numId w:val="5"/>
        </w:numPr>
      </w:pPr>
      <w:r>
        <w:t>Beschre</w:t>
      </w:r>
      <w:r w:rsidR="00784490">
        <w:t>ibung der Praktikumseinrichtung</w:t>
      </w:r>
    </w:p>
    <w:p w:rsidR="00F230CD" w:rsidRDefault="00D7243F" w:rsidP="00F230CD">
      <w:pPr>
        <w:pStyle w:val="Listenabsatz"/>
        <w:numPr>
          <w:ilvl w:val="0"/>
          <w:numId w:val="5"/>
        </w:numPr>
      </w:pPr>
      <w:r>
        <w:t>Tätigkeitsbeschreibung</w:t>
      </w:r>
    </w:p>
    <w:p w:rsidR="00EB5A36" w:rsidRDefault="00D7243F" w:rsidP="00F230CD">
      <w:pPr>
        <w:ind w:left="360"/>
      </w:pPr>
      <w:r>
        <w:t xml:space="preserve">Hier ist zum einen eine </w:t>
      </w:r>
      <w:proofErr w:type="spellStart"/>
      <w:r>
        <w:t>überblickliche</w:t>
      </w:r>
      <w:proofErr w:type="spellEnd"/>
      <w:r>
        <w:t xml:space="preserve"> Beschreibung der im Praktikum verrichteten Tätigkeiten erforderlich. Zum anderen sind mindestens </w:t>
      </w:r>
      <w:r w:rsidRPr="00F230CD">
        <w:rPr>
          <w:i/>
        </w:rPr>
        <w:t>fünf</w:t>
      </w:r>
      <w:r>
        <w:t xml:space="preserve"> tabellarische Stundenprotokolle oder Stundenvorbereitungen – entweder von hospitierten oder auch von selbst angeleiteten Übungseinheiten – obligatorischer Bestandteil dieses Abschnitts. </w:t>
      </w:r>
      <w:r w:rsidR="00EB5A36">
        <w:t>Folgendes Tabellenschema kann genutzt werden:</w:t>
      </w:r>
      <w:r w:rsidR="00EB5A36">
        <w:br/>
      </w:r>
    </w:p>
    <w:tbl>
      <w:tblPr>
        <w:tblStyle w:val="Tabellenraster"/>
        <w:tblW w:w="9355" w:type="dxa"/>
        <w:tblInd w:w="421" w:type="dxa"/>
        <w:tblLook w:val="04A0" w:firstRow="1" w:lastRow="0" w:firstColumn="1" w:lastColumn="0" w:noHBand="0" w:noVBand="1"/>
      </w:tblPr>
      <w:tblGrid>
        <w:gridCol w:w="1417"/>
        <w:gridCol w:w="709"/>
        <w:gridCol w:w="3685"/>
        <w:gridCol w:w="1985"/>
        <w:gridCol w:w="1559"/>
      </w:tblGrid>
      <w:tr w:rsidR="00EB5A36" w:rsidRPr="006857E9" w:rsidTr="00F230CD">
        <w:tc>
          <w:tcPr>
            <w:tcW w:w="1417" w:type="dxa"/>
          </w:tcPr>
          <w:p w:rsidR="00EB5A36" w:rsidRPr="006857E9" w:rsidRDefault="00EB5A36" w:rsidP="00161DF3">
            <w:pPr>
              <w:rPr>
                <w:sz w:val="20"/>
              </w:rPr>
            </w:pPr>
            <w:r w:rsidRPr="006857E9">
              <w:rPr>
                <w:sz w:val="20"/>
              </w:rPr>
              <w:t>Teil</w:t>
            </w:r>
          </w:p>
        </w:tc>
        <w:tc>
          <w:tcPr>
            <w:tcW w:w="709" w:type="dxa"/>
          </w:tcPr>
          <w:p w:rsidR="00EB5A36" w:rsidRPr="006857E9" w:rsidRDefault="00EB5A36" w:rsidP="00161DF3">
            <w:pPr>
              <w:rPr>
                <w:sz w:val="20"/>
              </w:rPr>
            </w:pPr>
            <w:r w:rsidRPr="006857E9">
              <w:rPr>
                <w:sz w:val="20"/>
              </w:rPr>
              <w:t>Zeit</w:t>
            </w:r>
          </w:p>
        </w:tc>
        <w:tc>
          <w:tcPr>
            <w:tcW w:w="3685" w:type="dxa"/>
          </w:tcPr>
          <w:p w:rsidR="00EB5A36" w:rsidRPr="006857E9" w:rsidRDefault="00EB5A36" w:rsidP="00161DF3">
            <w:pPr>
              <w:rPr>
                <w:sz w:val="20"/>
              </w:rPr>
            </w:pPr>
            <w:r w:rsidRPr="006857E9">
              <w:rPr>
                <w:sz w:val="20"/>
              </w:rPr>
              <w:t>Inhalt</w:t>
            </w:r>
          </w:p>
        </w:tc>
        <w:tc>
          <w:tcPr>
            <w:tcW w:w="1985" w:type="dxa"/>
          </w:tcPr>
          <w:p w:rsidR="00EB5A36" w:rsidRPr="006857E9" w:rsidRDefault="00EB5A36" w:rsidP="00161DF3">
            <w:pPr>
              <w:rPr>
                <w:sz w:val="20"/>
              </w:rPr>
            </w:pPr>
            <w:r w:rsidRPr="006857E9">
              <w:rPr>
                <w:sz w:val="20"/>
              </w:rPr>
              <w:t>Organisation/Methode</w:t>
            </w:r>
          </w:p>
        </w:tc>
        <w:tc>
          <w:tcPr>
            <w:tcW w:w="1559" w:type="dxa"/>
          </w:tcPr>
          <w:p w:rsidR="00EB5A36" w:rsidRPr="006857E9" w:rsidRDefault="00EB5A36" w:rsidP="00161DF3">
            <w:pPr>
              <w:rPr>
                <w:sz w:val="20"/>
              </w:rPr>
            </w:pPr>
            <w:r w:rsidRPr="006857E9">
              <w:rPr>
                <w:sz w:val="20"/>
              </w:rPr>
              <w:t>Hinweise/Material</w:t>
            </w:r>
          </w:p>
        </w:tc>
      </w:tr>
      <w:tr w:rsidR="00EB5A36" w:rsidRPr="006857E9" w:rsidTr="00F230CD">
        <w:tc>
          <w:tcPr>
            <w:tcW w:w="1417" w:type="dxa"/>
          </w:tcPr>
          <w:p w:rsidR="00EB5A36" w:rsidRPr="006857E9" w:rsidRDefault="00EB5A36" w:rsidP="00161DF3">
            <w:pPr>
              <w:rPr>
                <w:sz w:val="20"/>
              </w:rPr>
            </w:pPr>
            <w:r>
              <w:rPr>
                <w:sz w:val="20"/>
              </w:rPr>
              <w:t>Erwärmung</w:t>
            </w:r>
          </w:p>
        </w:tc>
        <w:tc>
          <w:tcPr>
            <w:tcW w:w="709" w:type="dxa"/>
          </w:tcPr>
          <w:p w:rsidR="00EB5A36" w:rsidRPr="006857E9" w:rsidRDefault="00EB5A36" w:rsidP="00161DF3">
            <w:pPr>
              <w:rPr>
                <w:sz w:val="20"/>
              </w:rPr>
            </w:pPr>
          </w:p>
        </w:tc>
        <w:tc>
          <w:tcPr>
            <w:tcW w:w="3685" w:type="dxa"/>
          </w:tcPr>
          <w:p w:rsidR="00EB5A36" w:rsidRPr="006857E9" w:rsidRDefault="00EB5A36" w:rsidP="00161DF3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EB5A36" w:rsidRPr="006857E9" w:rsidRDefault="00EB5A36" w:rsidP="00161DF3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EB5A36" w:rsidRPr="006857E9" w:rsidRDefault="00EB5A36" w:rsidP="00161DF3">
            <w:pPr>
              <w:rPr>
                <w:sz w:val="20"/>
              </w:rPr>
            </w:pPr>
          </w:p>
        </w:tc>
      </w:tr>
      <w:tr w:rsidR="00EB5A36" w:rsidRPr="006857E9" w:rsidTr="00F230CD">
        <w:tc>
          <w:tcPr>
            <w:tcW w:w="1417" w:type="dxa"/>
          </w:tcPr>
          <w:p w:rsidR="00EB5A36" w:rsidRPr="006857E9" w:rsidRDefault="00EB5A36" w:rsidP="00161DF3">
            <w:pPr>
              <w:rPr>
                <w:sz w:val="20"/>
              </w:rPr>
            </w:pPr>
            <w:r>
              <w:rPr>
                <w:sz w:val="20"/>
              </w:rPr>
              <w:t>Hauptteil</w:t>
            </w:r>
          </w:p>
        </w:tc>
        <w:tc>
          <w:tcPr>
            <w:tcW w:w="709" w:type="dxa"/>
          </w:tcPr>
          <w:p w:rsidR="00EB5A36" w:rsidRPr="006857E9" w:rsidRDefault="00EB5A36" w:rsidP="00161DF3">
            <w:pPr>
              <w:rPr>
                <w:sz w:val="20"/>
              </w:rPr>
            </w:pPr>
          </w:p>
        </w:tc>
        <w:tc>
          <w:tcPr>
            <w:tcW w:w="3685" w:type="dxa"/>
          </w:tcPr>
          <w:p w:rsidR="00EB5A36" w:rsidRPr="006857E9" w:rsidRDefault="00EB5A36" w:rsidP="00161DF3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EB5A36" w:rsidRPr="006857E9" w:rsidRDefault="00EB5A36" w:rsidP="00161DF3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EB5A36" w:rsidRPr="006857E9" w:rsidRDefault="00EB5A36" w:rsidP="00161DF3">
            <w:pPr>
              <w:rPr>
                <w:sz w:val="20"/>
              </w:rPr>
            </w:pPr>
          </w:p>
        </w:tc>
      </w:tr>
      <w:tr w:rsidR="00EB5A36" w:rsidRPr="006857E9" w:rsidTr="00F230CD">
        <w:tc>
          <w:tcPr>
            <w:tcW w:w="1417" w:type="dxa"/>
          </w:tcPr>
          <w:p w:rsidR="00EB5A36" w:rsidRPr="006857E9" w:rsidRDefault="00EB5A36" w:rsidP="00161DF3">
            <w:pPr>
              <w:rPr>
                <w:sz w:val="20"/>
              </w:rPr>
            </w:pPr>
            <w:r>
              <w:rPr>
                <w:sz w:val="20"/>
              </w:rPr>
              <w:t>Schluss</w:t>
            </w:r>
          </w:p>
        </w:tc>
        <w:tc>
          <w:tcPr>
            <w:tcW w:w="709" w:type="dxa"/>
          </w:tcPr>
          <w:p w:rsidR="00EB5A36" w:rsidRPr="006857E9" w:rsidRDefault="00EB5A36" w:rsidP="00161DF3">
            <w:pPr>
              <w:rPr>
                <w:sz w:val="20"/>
              </w:rPr>
            </w:pPr>
          </w:p>
        </w:tc>
        <w:tc>
          <w:tcPr>
            <w:tcW w:w="3685" w:type="dxa"/>
          </w:tcPr>
          <w:p w:rsidR="00EB5A36" w:rsidRPr="006857E9" w:rsidRDefault="00EB5A36" w:rsidP="00161DF3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EB5A36" w:rsidRPr="006857E9" w:rsidRDefault="00EB5A36" w:rsidP="00161DF3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EB5A36" w:rsidRPr="006857E9" w:rsidRDefault="00EB5A36" w:rsidP="00161DF3">
            <w:pPr>
              <w:rPr>
                <w:sz w:val="20"/>
              </w:rPr>
            </w:pPr>
          </w:p>
        </w:tc>
      </w:tr>
    </w:tbl>
    <w:p w:rsidR="00EB5A36" w:rsidRDefault="00EB5A36" w:rsidP="00EB5A36">
      <w:pPr>
        <w:pStyle w:val="Listenabsatz"/>
        <w:ind w:left="1440"/>
      </w:pPr>
    </w:p>
    <w:p w:rsidR="001D7E63" w:rsidRDefault="00D7243F" w:rsidP="00DB74C8">
      <w:pPr>
        <w:pStyle w:val="Listenabsatz"/>
        <w:numPr>
          <w:ilvl w:val="0"/>
          <w:numId w:val="5"/>
        </w:numPr>
      </w:pPr>
      <w:r>
        <w:t>Stellenwert der eigenen Tätigkeit in der Praktikumseinrichtung</w:t>
      </w:r>
    </w:p>
    <w:p w:rsidR="00D7243F" w:rsidRDefault="00D7243F" w:rsidP="00DB74C8">
      <w:pPr>
        <w:pStyle w:val="Listenabsatz"/>
        <w:numPr>
          <w:ilvl w:val="0"/>
          <w:numId w:val="5"/>
        </w:numPr>
      </w:pPr>
      <w:r>
        <w:t>Zusammenfassung und Fazit</w:t>
      </w:r>
      <w:r w:rsidR="001D7E63">
        <w:br/>
      </w:r>
      <w:r>
        <w:t>Zusammenfassung und Folgerung</w:t>
      </w:r>
      <w:r w:rsidR="001D7E63">
        <w:t>en</w:t>
      </w:r>
      <w:r>
        <w:t xml:space="preserve"> aus den berichteten Inhalten, ggf. mit persönlicher Einschätzung der Praktikumseinrichtung.</w:t>
      </w:r>
    </w:p>
    <w:p w:rsidR="00D7243F" w:rsidRDefault="00D7243F" w:rsidP="00DB74C8"/>
    <w:p w:rsidR="00D7243F" w:rsidRDefault="00D7243F" w:rsidP="00D7243F">
      <w:pPr>
        <w:pStyle w:val="berschrift1"/>
      </w:pPr>
      <w:r>
        <w:t>Umfang</w:t>
      </w:r>
    </w:p>
    <w:p w:rsidR="00D7243F" w:rsidRDefault="00D7243F" w:rsidP="00DB74C8">
      <w:r>
        <w:t>Der Umfang richtet sich nach Art und Dauer, sowie Aufgabenstellung des Praktikums und muss mindestens fünf Seiten</w:t>
      </w:r>
      <w:r w:rsidR="00EF42EF">
        <w:t xml:space="preserve"> Text (ohne Abbildungen, Deckblatt und Literaturverzeichnis etc.)</w:t>
      </w:r>
      <w:r>
        <w:t xml:space="preserve"> betragen. </w:t>
      </w:r>
    </w:p>
    <w:p w:rsidR="00DB74C8" w:rsidRDefault="00DB74C8"/>
    <w:sectPr w:rsidR="00DB74C8">
      <w:headerReference w:type="default" r:id="rId7"/>
      <w:footerReference w:type="even" r:id="rId8"/>
      <w:footerReference w:type="default" r:id="rId9"/>
      <w:footnotePr>
        <w:numRestart w:val="eachSect"/>
      </w:footnotePr>
      <w:type w:val="continuous"/>
      <w:pgSz w:w="11906" w:h="16838" w:code="9"/>
      <w:pgMar w:top="1134" w:right="1134" w:bottom="1701" w:left="1134" w:header="0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A46" w:rsidRDefault="00D24A46">
      <w:pPr>
        <w:spacing w:line="240" w:lineRule="auto"/>
      </w:pPr>
      <w:r>
        <w:separator/>
      </w:r>
    </w:p>
  </w:endnote>
  <w:endnote w:type="continuationSeparator" w:id="0">
    <w:p w:rsidR="00D24A46" w:rsidRDefault="00D24A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EC6" w:rsidRDefault="000F4EC6">
    <w:pPr>
      <w:pStyle w:val="Fuzeile"/>
      <w:spacing w:line="240" w:lineRule="auto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F230CD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EC6" w:rsidRDefault="000F4EC6">
    <w:pPr>
      <w:pStyle w:val="Fuzeile"/>
      <w:spacing w:line="240" w:lineRule="auto"/>
    </w:pP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F230CD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A46" w:rsidRDefault="00D24A46">
      <w:pPr>
        <w:spacing w:line="240" w:lineRule="auto"/>
      </w:pPr>
      <w:r>
        <w:separator/>
      </w:r>
    </w:p>
  </w:footnote>
  <w:footnote w:type="continuationSeparator" w:id="0">
    <w:p w:rsidR="00D24A46" w:rsidRDefault="00D24A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EBA" w:rsidRDefault="00E10EBA" w:rsidP="00E10EBA">
    <w:pPr>
      <w:spacing w:line="240" w:lineRule="auto"/>
      <w:rPr>
        <w:sz w:val="20"/>
      </w:rPr>
    </w:pPr>
  </w:p>
  <w:p w:rsidR="00E10EBA" w:rsidRPr="00C7337A" w:rsidRDefault="00E10EBA" w:rsidP="00E10EBA">
    <w:pPr>
      <w:spacing w:line="240" w:lineRule="auto"/>
      <w:rPr>
        <w:sz w:val="20"/>
      </w:rPr>
    </w:pPr>
    <w:r w:rsidRPr="00C7337A">
      <w:rPr>
        <w:noProof/>
      </w:rPr>
      <w:drawing>
        <wp:anchor distT="0" distB="0" distL="114300" distR="114300" simplePos="0" relativeHeight="251659264" behindDoc="0" locked="0" layoutInCell="1" allowOverlap="1" wp14:anchorId="182D1ECC" wp14:editId="16032658">
          <wp:simplePos x="0" y="0"/>
          <wp:positionH relativeFrom="column">
            <wp:posOffset>3657600</wp:posOffset>
          </wp:positionH>
          <wp:positionV relativeFrom="paragraph">
            <wp:posOffset>-6985</wp:posOffset>
          </wp:positionV>
          <wp:extent cx="2305050" cy="329565"/>
          <wp:effectExtent l="0" t="0" r="0" b="0"/>
          <wp:wrapSquare wrapText="bothSides"/>
          <wp:docPr id="1" name="Bild 1" descr="tu-chemnitz-d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-chemnitz-d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337A">
      <w:rPr>
        <w:sz w:val="20"/>
      </w:rPr>
      <w:t>Technische Universität Chemnitz</w:t>
    </w:r>
  </w:p>
  <w:p w:rsidR="00E10EBA" w:rsidRPr="00C7337A" w:rsidRDefault="00E10EBA" w:rsidP="00E10EBA">
    <w:pPr>
      <w:spacing w:line="240" w:lineRule="auto"/>
      <w:rPr>
        <w:sz w:val="20"/>
      </w:rPr>
    </w:pPr>
    <w:r w:rsidRPr="00C7337A">
      <w:rPr>
        <w:sz w:val="20"/>
      </w:rPr>
      <w:t>Human- und Sozialwissenschaftliche Fakultät</w:t>
    </w:r>
    <w:r w:rsidRPr="00C7337A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E10EBA" w:rsidRPr="00C7337A" w:rsidRDefault="00E10EBA" w:rsidP="00E10EBA">
    <w:pPr>
      <w:spacing w:line="240" w:lineRule="auto"/>
      <w:rPr>
        <w:sz w:val="20"/>
      </w:rPr>
    </w:pPr>
    <w:r w:rsidRPr="00C7337A">
      <w:rPr>
        <w:sz w:val="20"/>
      </w:rPr>
      <w:t>Institut für</w:t>
    </w:r>
    <w:r>
      <w:rPr>
        <w:sz w:val="20"/>
      </w:rPr>
      <w:t xml:space="preserve"> Angewandte</w:t>
    </w:r>
    <w:r w:rsidRPr="00C7337A">
      <w:rPr>
        <w:sz w:val="20"/>
      </w:rPr>
      <w:t xml:space="preserve"> Bewegungswissenschaften</w:t>
    </w:r>
  </w:p>
  <w:p w:rsidR="00E10EBA" w:rsidRDefault="00E10EB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9341DBE"/>
    <w:lvl w:ilvl="0">
      <w:numFmt w:val="decimal"/>
      <w:lvlText w:val="*"/>
      <w:lvlJc w:val="left"/>
    </w:lvl>
  </w:abstractNum>
  <w:abstractNum w:abstractNumId="1">
    <w:nsid w:val="441812BE"/>
    <w:multiLevelType w:val="hybridMultilevel"/>
    <w:tmpl w:val="8BBC264A"/>
    <w:lvl w:ilvl="0" w:tplc="AF086664">
      <w:start w:val="1"/>
      <w:numFmt w:val="bullet"/>
      <w:pStyle w:val="AufzhlungAn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A0BF6"/>
    <w:multiLevelType w:val="hybridMultilevel"/>
    <w:tmpl w:val="87CC2BF0"/>
    <w:lvl w:ilvl="0" w:tplc="E21611A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603B5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425"/>
        <w:lvlJc w:val="left"/>
        <w:pPr>
          <w:ind w:left="425" w:hanging="425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3F"/>
    <w:rsid w:val="000225C9"/>
    <w:rsid w:val="000522F4"/>
    <w:rsid w:val="000F4EC6"/>
    <w:rsid w:val="0012136A"/>
    <w:rsid w:val="001D7E63"/>
    <w:rsid w:val="001E70DF"/>
    <w:rsid w:val="0031170D"/>
    <w:rsid w:val="00320F50"/>
    <w:rsid w:val="0051185B"/>
    <w:rsid w:val="005E0BED"/>
    <w:rsid w:val="006141F5"/>
    <w:rsid w:val="0065769D"/>
    <w:rsid w:val="006857E9"/>
    <w:rsid w:val="00716CAB"/>
    <w:rsid w:val="00725A5E"/>
    <w:rsid w:val="00784490"/>
    <w:rsid w:val="007F3B57"/>
    <w:rsid w:val="008A156B"/>
    <w:rsid w:val="009165AC"/>
    <w:rsid w:val="0098699D"/>
    <w:rsid w:val="00A03CC9"/>
    <w:rsid w:val="00A5196D"/>
    <w:rsid w:val="00C31CB7"/>
    <w:rsid w:val="00C92115"/>
    <w:rsid w:val="00D24A46"/>
    <w:rsid w:val="00D7243F"/>
    <w:rsid w:val="00DB74C8"/>
    <w:rsid w:val="00E10EBA"/>
    <w:rsid w:val="00E40C0A"/>
    <w:rsid w:val="00E51861"/>
    <w:rsid w:val="00EB5A36"/>
    <w:rsid w:val="00EF42EF"/>
    <w:rsid w:val="00F230CD"/>
    <w:rsid w:val="00F83F0B"/>
    <w:rsid w:val="00FD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E40E21-8B9D-474E-89F5-3FAB4F74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line="320" w:lineRule="exact"/>
      <w:jc w:val="both"/>
      <w:textAlignment w:val="baseline"/>
    </w:pPr>
    <w:rPr>
      <w:rFonts w:ascii="Helvetica" w:hAnsi="Helvetica"/>
      <w:sz w:val="26"/>
    </w:rPr>
  </w:style>
  <w:style w:type="paragraph" w:styleId="berschrift1">
    <w:name w:val="heading 1"/>
    <w:basedOn w:val="Standard"/>
    <w:next w:val="Standard"/>
    <w:qFormat/>
    <w:pPr>
      <w:numPr>
        <w:numId w:val="4"/>
      </w:numPr>
      <w:spacing w:before="240" w:after="240" w:line="264" w:lineRule="auto"/>
      <w:jc w:val="left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320F50"/>
    <w:pPr>
      <w:numPr>
        <w:ilvl w:val="1"/>
        <w:numId w:val="4"/>
      </w:numPr>
      <w:tabs>
        <w:tab w:val="left" w:pos="709"/>
      </w:tabs>
      <w:spacing w:before="240" w:after="240" w:line="360" w:lineRule="exact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numPr>
        <w:ilvl w:val="2"/>
        <w:numId w:val="4"/>
      </w:numPr>
      <w:tabs>
        <w:tab w:val="left" w:pos="709"/>
      </w:tabs>
      <w:spacing w:before="240" w:after="120"/>
      <w:jc w:val="left"/>
      <w:outlineLvl w:val="2"/>
    </w:pPr>
    <w:rPr>
      <w:rFonts w:cs="Arial"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31CB7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31CB7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31CB7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31CB7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31CB7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31CB7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AufzhlungAnstrich">
    <w:name w:val="AufzählungAnstrich"/>
    <w:basedOn w:val="Standard"/>
    <w:next w:val="Standard"/>
    <w:pPr>
      <w:numPr>
        <w:numId w:val="3"/>
      </w:numPr>
    </w:pPr>
  </w:style>
  <w:style w:type="paragraph" w:customStyle="1" w:styleId="Verfasser">
    <w:name w:val="Verfasser"/>
    <w:basedOn w:val="Standard"/>
    <w:next w:val="Standard"/>
    <w:pPr>
      <w:spacing w:after="240" w:line="240" w:lineRule="auto"/>
      <w:jc w:val="left"/>
    </w:pPr>
    <w:rPr>
      <w:smallCaps/>
      <w:sz w:val="32"/>
    </w:rPr>
  </w:style>
  <w:style w:type="paragraph" w:customStyle="1" w:styleId="Literatur">
    <w:name w:val="Literatur"/>
    <w:basedOn w:val="Standard"/>
    <w:pPr>
      <w:spacing w:line="240" w:lineRule="exact"/>
      <w:ind w:left="709" w:hanging="709"/>
    </w:pPr>
    <w:rPr>
      <w:sz w:val="22"/>
    </w:rPr>
  </w:style>
  <w:style w:type="paragraph" w:customStyle="1" w:styleId="AufzhlungNummern">
    <w:name w:val="AufzählungNummern"/>
    <w:basedOn w:val="AufzhlungAnstrich"/>
    <w:next w:val="Standard"/>
  </w:style>
  <w:style w:type="paragraph" w:customStyle="1" w:styleId="Funote">
    <w:name w:val="Fußnote"/>
    <w:basedOn w:val="Standard"/>
    <w:next w:val="Standard"/>
    <w:pPr>
      <w:spacing w:line="240" w:lineRule="exact"/>
      <w:ind w:left="425" w:hanging="425"/>
    </w:pPr>
    <w:rPr>
      <w:sz w:val="20"/>
    </w:rPr>
  </w:style>
  <w:style w:type="paragraph" w:styleId="Zitat">
    <w:name w:val="Quote"/>
    <w:basedOn w:val="Standard"/>
    <w:next w:val="Standard"/>
    <w:qFormat/>
    <w:pPr>
      <w:spacing w:before="120" w:after="240" w:line="240" w:lineRule="exact"/>
      <w:ind w:left="567" w:right="567"/>
    </w:pPr>
    <w:rPr>
      <w:sz w:val="20"/>
    </w:rPr>
  </w:style>
  <w:style w:type="paragraph" w:customStyle="1" w:styleId="AufzhlungStern">
    <w:name w:val="AufzählungStern"/>
    <w:basedOn w:val="AufzhlungAnstrich"/>
    <w:pPr>
      <w:ind w:left="567" w:hanging="283"/>
    </w:pPr>
  </w:style>
  <w:style w:type="paragraph" w:customStyle="1" w:styleId="Tabberschrift">
    <w:name w:val="Tab.Überschrift"/>
    <w:basedOn w:val="Standard"/>
    <w:pPr>
      <w:tabs>
        <w:tab w:val="left" w:pos="709"/>
      </w:tabs>
      <w:spacing w:before="240" w:after="120" w:line="240" w:lineRule="exact"/>
      <w:ind w:left="709" w:hanging="709"/>
    </w:pPr>
    <w:rPr>
      <w:i/>
      <w:sz w:val="20"/>
    </w:rPr>
  </w:style>
  <w:style w:type="paragraph" w:customStyle="1" w:styleId="AbbUnterschrift">
    <w:name w:val="Abb.Unterschrift"/>
    <w:basedOn w:val="Standard"/>
    <w:rsid w:val="00716CAB"/>
    <w:pPr>
      <w:tabs>
        <w:tab w:val="left" w:pos="709"/>
      </w:tabs>
      <w:spacing w:before="120" w:after="240" w:line="240" w:lineRule="exact"/>
      <w:ind w:left="709" w:hanging="709"/>
    </w:pPr>
    <w:rPr>
      <w:sz w:val="20"/>
    </w:rPr>
  </w:style>
  <w:style w:type="paragraph" w:styleId="Fuzeile">
    <w:name w:val="footer"/>
    <w:basedOn w:val="Standard"/>
    <w:pPr>
      <w:tabs>
        <w:tab w:val="right" w:pos="9639"/>
      </w:tabs>
    </w:pPr>
  </w:style>
  <w:style w:type="character" w:styleId="Funotenzeichen">
    <w:name w:val="footnote reference"/>
    <w:basedOn w:val="Absatz-Standardschriftart"/>
    <w:semiHidden/>
    <w:rPr>
      <w:rFonts w:ascii="Helvetica" w:hAnsi="Helvetica"/>
      <w:spacing w:val="0"/>
      <w:kern w:val="0"/>
      <w:position w:val="4"/>
      <w:sz w:val="20"/>
      <w:vertAlign w:val="baseline"/>
    </w:rPr>
  </w:style>
  <w:style w:type="character" w:customStyle="1" w:styleId="Indizes">
    <w:name w:val="Indizes"/>
    <w:basedOn w:val="Funotenzeichen"/>
    <w:rPr>
      <w:rFonts w:ascii="Helvetica" w:hAnsi="Helvetica"/>
      <w:spacing w:val="0"/>
      <w:kern w:val="0"/>
      <w:position w:val="-4"/>
      <w:sz w:val="20"/>
      <w:vertAlign w:val="baseline"/>
    </w:rPr>
  </w:style>
  <w:style w:type="paragraph" w:customStyle="1" w:styleId="Abbildung">
    <w:name w:val="Abbildung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40" w:lineRule="auto"/>
      <w:ind w:left="57" w:right="57"/>
      <w:jc w:val="center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31CB7"/>
    <w:rPr>
      <w:rFonts w:asciiTheme="majorHAnsi" w:eastAsiaTheme="majorEastAsia" w:hAnsiTheme="majorHAnsi" w:cstheme="majorBidi"/>
      <w:i/>
      <w:iCs/>
      <w:color w:val="365F91" w:themeColor="accent1" w:themeShade="BF"/>
      <w:sz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31CB7"/>
    <w:rPr>
      <w:rFonts w:asciiTheme="majorHAnsi" w:eastAsiaTheme="majorEastAsia" w:hAnsiTheme="majorHAnsi" w:cstheme="majorBidi"/>
      <w:color w:val="365F91" w:themeColor="accent1" w:themeShade="BF"/>
      <w:sz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31CB7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31CB7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31CB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31C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lenraster">
    <w:name w:val="Table Grid"/>
    <w:basedOn w:val="NormaleTabelle"/>
    <w:uiPriority w:val="59"/>
    <w:rsid w:val="001E7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richtstitel">
    <w:name w:val="Berichtstitel"/>
    <w:basedOn w:val="berschrift1"/>
    <w:rsid w:val="0012136A"/>
    <w:pPr>
      <w:numPr>
        <w:numId w:val="0"/>
      </w:numPr>
      <w:spacing w:after="480"/>
    </w:pPr>
    <w:rPr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2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42E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511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ocuments\Benutzerdefinierte%20Office-Vorlagen\Formatvorlage%20Bericht_dv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Formatvorlage Bericht_dvs.dotx</Template>
  <TotalTime>0</TotalTime>
  <Pages>1</Pages>
  <Words>208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dvs.dot</vt:lpstr>
    </vt:vector>
  </TitlesOfParts>
  <Company>dvs</Company>
  <LinksUpToDate>false</LinksUpToDate>
  <CharactersWithSpaces>1518</CharactersWithSpaces>
  <SharedDoc>false</SharedDoc>
  <HyperlinkBase>www.dvs-sportwissenschaft.de/download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dvs.dot</dc:title>
  <dc:subject>Dokumentvorlage dvs</dc:subject>
  <dc:creator>Wolf</dc:creator>
  <cp:lastModifiedBy>Wolf Gawin</cp:lastModifiedBy>
  <cp:revision>9</cp:revision>
  <cp:lastPrinted>2018-07-11T12:16:00Z</cp:lastPrinted>
  <dcterms:created xsi:type="dcterms:W3CDTF">2018-07-11T11:47:00Z</dcterms:created>
  <dcterms:modified xsi:type="dcterms:W3CDTF">2023-05-02T08:26:00Z</dcterms:modified>
</cp:coreProperties>
</file>